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67" w:rsidRPr="00BF16A6" w:rsidRDefault="00DF2367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DF2367" w:rsidRDefault="00DF2367" w:rsidP="00945CC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944">
        <w:rPr>
          <w:rFonts w:ascii="Times New Roman" w:hAnsi="Times New Roman" w:cs="Times New Roman"/>
          <w:sz w:val="28"/>
          <w:szCs w:val="28"/>
        </w:rPr>
        <w:t>из земель сельскохозяйственного назначения, находящегося в государственной собственности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485">
        <w:rPr>
          <w:rFonts w:ascii="Times New Roman" w:hAnsi="Times New Roman" w:cs="Times New Roman"/>
          <w:sz w:val="28"/>
          <w:szCs w:val="28"/>
        </w:rPr>
        <w:t>площадью</w:t>
      </w:r>
      <w:bookmarkStart w:id="0" w:name="_GoBack"/>
      <w:bookmarkEnd w:id="0"/>
      <w:r w:rsidRPr="009D0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60000 кв. м</w:t>
      </w:r>
      <w:r>
        <w:rPr>
          <w:rFonts w:ascii="Times New Roman" w:hAnsi="Times New Roman" w:cs="Times New Roman"/>
          <w:sz w:val="28"/>
          <w:szCs w:val="28"/>
        </w:rPr>
        <w:br/>
        <w:t xml:space="preserve">с кадастровым номером 23:05:0103000:15, адрес: «установлено относительно ориентира, расположенного за пределами участка. Ориентир п. Красный. Участок находится примерно в 0,9 км от ориентира по направлению на юз. Почтовый адрес ориентира: край Краснодарский, р-н Выселковский», предназначенного для </w:t>
      </w:r>
      <w:r>
        <w:rPr>
          <w:rFonts w:ascii="Times New Roman" w:hAnsi="Times New Roman" w:cs="Times New Roman"/>
          <w:spacing w:val="-8"/>
          <w:sz w:val="28"/>
          <w:szCs w:val="28"/>
        </w:rPr>
        <w:t>сельскохозяйственного производства (фонд перераспределения)</w:t>
      </w:r>
      <w:r w:rsidRPr="00D80381">
        <w:rPr>
          <w:rFonts w:ascii="Times New Roman" w:hAnsi="Times New Roman" w:cs="Times New Roman"/>
          <w:sz w:val="28"/>
          <w:szCs w:val="28"/>
        </w:rPr>
        <w:t xml:space="preserve"> (далее - Участок).</w:t>
      </w:r>
    </w:p>
    <w:p w:rsidR="00DF2367" w:rsidRDefault="00DF2367" w:rsidP="00BF16A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>Граждане; 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аренды земельного участка (приложение № 1) по адресу</w:t>
      </w:r>
      <w:r>
        <w:rPr>
          <w:rFonts w:ascii="Times New Roman" w:hAnsi="Times New Roman" w:cs="Times New Roman"/>
          <w:sz w:val="28"/>
          <w:szCs w:val="28"/>
        </w:rPr>
        <w:t>: г. Краснодар, ул. Красная, д.176-178, корпус литер А</w:t>
      </w:r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DF2367" w:rsidRDefault="00DF2367" w:rsidP="00BF16A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заявлений –12.09.2019 в 16.00.</w:t>
      </w:r>
    </w:p>
    <w:p w:rsidR="00DF2367" w:rsidRDefault="00DF2367" w:rsidP="00BF16A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2367" w:rsidRDefault="00DF2367" w:rsidP="00BF16A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2367" w:rsidRDefault="00DF2367" w:rsidP="00BF16A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2367" w:rsidRDefault="00DF2367" w:rsidP="00BF16A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2367" w:rsidRDefault="00DF2367" w:rsidP="00BF16A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2367" w:rsidRDefault="00DF2367" w:rsidP="00BF16A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2367" w:rsidRDefault="00DF2367" w:rsidP="00BF16A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2367" w:rsidRDefault="00DF2367" w:rsidP="00BF16A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2367" w:rsidRDefault="00DF2367" w:rsidP="00BF16A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2367" w:rsidRDefault="00DF2367" w:rsidP="00BF16A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2367" w:rsidRPr="001E2EE6" w:rsidRDefault="00DF236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  <w:r w:rsidRPr="001E2EE6">
        <w:rPr>
          <w:rFonts w:ascii="Times New Roman" w:hAnsi="Times New Roman" w:cs="Times New Roman"/>
          <w:color w:val="26282F"/>
          <w:sz w:val="28"/>
          <w:szCs w:val="28"/>
        </w:rPr>
        <w:t>ПРИЛОЖЕНИЕ № 1</w:t>
      </w:r>
    </w:p>
    <w:p w:rsidR="00DF2367" w:rsidRPr="00AE61EA" w:rsidRDefault="00DF2367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2367" w:rsidRPr="00B109E9" w:rsidRDefault="00DF2367" w:rsidP="00B10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0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</w:t>
      </w:r>
    </w:p>
    <w:p w:rsidR="00DF2367" w:rsidRPr="00945CC3" w:rsidRDefault="00DF2367" w:rsidP="00B10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0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предназначенного для сельскохозяйственного производства (фонд перераспределения),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10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осуществления крестьянским (фермерским) хозяйством его деятельности, находящегося в государственной собственности Краснодарского края, в порядке, установленном статьей 39.18 Земельного кодекса Российской Федерации</w:t>
      </w:r>
    </w:p>
    <w:p w:rsidR="00DF2367" w:rsidRPr="00945CC3" w:rsidRDefault="00DF2367" w:rsidP="00945C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2367" w:rsidRPr="00945CC3" w:rsidRDefault="00DF2367" w:rsidP="00945C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2367" w:rsidRPr="00945CC3" w:rsidRDefault="00DF2367" w:rsidP="00945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C3">
        <w:rPr>
          <w:rFonts w:ascii="Times New Roman" w:hAnsi="Times New Roman" w:cs="Times New Roman"/>
          <w:sz w:val="28"/>
          <w:szCs w:val="28"/>
        </w:rPr>
        <w:t xml:space="preserve">«___» _____________ г.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5CC3">
        <w:rPr>
          <w:rFonts w:ascii="Times New Roman" w:hAnsi="Times New Roman" w:cs="Times New Roman"/>
          <w:sz w:val="28"/>
          <w:szCs w:val="28"/>
        </w:rPr>
        <w:t xml:space="preserve"> г. Краснодар</w:t>
      </w:r>
    </w:p>
    <w:p w:rsidR="00DF2367" w:rsidRPr="00945CC3" w:rsidRDefault="00DF2367" w:rsidP="00945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67" w:rsidRPr="00945CC3" w:rsidRDefault="00DF2367" w:rsidP="00945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67" w:rsidRPr="00945CC3" w:rsidRDefault="00DF2367" w:rsidP="00945CC3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5CC3">
        <w:rPr>
          <w:rFonts w:ascii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хозяйств.</w:t>
      </w:r>
    </w:p>
    <w:p w:rsidR="00DF2367" w:rsidRPr="00945CC3" w:rsidRDefault="00DF2367" w:rsidP="00945CC3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45CC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2367" w:rsidRPr="00945CC3" w:rsidRDefault="00DF2367" w:rsidP="00945CC3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5CC3">
        <w:rPr>
          <w:rFonts w:ascii="Times New Roman" w:hAnsi="Times New Roman" w:cs="Times New Roman"/>
          <w:sz w:val="28"/>
          <w:szCs w:val="28"/>
        </w:rPr>
        <w:t>(фамилия, имя, отчество заявителя)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45CC3">
        <w:rPr>
          <w:rFonts w:ascii="Times New Roman" w:hAnsi="Times New Roman" w:cs="Times New Roman"/>
          <w:sz w:val="28"/>
          <w:szCs w:val="28"/>
        </w:rPr>
        <w:t>.</w:t>
      </w:r>
    </w:p>
    <w:p w:rsidR="00DF2367" w:rsidRPr="00945CC3" w:rsidRDefault="00DF2367" w:rsidP="00945CC3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945CC3">
        <w:rPr>
          <w:rFonts w:ascii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45CC3">
        <w:rPr>
          <w:rFonts w:ascii="Times New Roman" w:hAnsi="Times New Roman" w:cs="Times New Roman"/>
          <w:sz w:val="28"/>
          <w:szCs w:val="28"/>
        </w:rPr>
        <w:t>.</w:t>
      </w:r>
    </w:p>
    <w:p w:rsidR="00DF2367" w:rsidRPr="00945CC3" w:rsidRDefault="00DF2367" w:rsidP="00945CC3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5CC3">
        <w:rPr>
          <w:rFonts w:ascii="Times New Roman" w:hAnsi="Times New Roman" w:cs="Times New Roman"/>
          <w:sz w:val="28"/>
          <w:szCs w:val="28"/>
        </w:rPr>
        <w:t>дата государственной регистрации «___»  _________________г.____________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45CC3">
        <w:rPr>
          <w:rFonts w:ascii="Times New Roman" w:hAnsi="Times New Roman" w:cs="Times New Roman"/>
          <w:sz w:val="28"/>
          <w:szCs w:val="28"/>
        </w:rPr>
        <w:t>.</w:t>
      </w:r>
    </w:p>
    <w:p w:rsidR="00DF2367" w:rsidRPr="00945CC3" w:rsidRDefault="00DF2367" w:rsidP="00945CC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2367" w:rsidRPr="00945CC3" w:rsidRDefault="00DF2367" w:rsidP="00945CC3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CC3">
        <w:rPr>
          <w:rFonts w:ascii="Times New Roman" w:hAnsi="Times New Roman" w:cs="Times New Roman"/>
          <w:sz w:val="28"/>
          <w:szCs w:val="28"/>
        </w:rPr>
        <w:t>Гражданство: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45CC3">
        <w:rPr>
          <w:rFonts w:ascii="Times New Roman" w:hAnsi="Times New Roman" w:cs="Times New Roman"/>
          <w:sz w:val="28"/>
          <w:szCs w:val="28"/>
        </w:rPr>
        <w:t>,</w:t>
      </w:r>
    </w:p>
    <w:p w:rsidR="00DF2367" w:rsidRPr="00945CC3" w:rsidRDefault="00DF2367" w:rsidP="00945CC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CC3">
        <w:rPr>
          <w:rFonts w:ascii="Times New Roman" w:hAnsi="Times New Roman" w:cs="Times New Roman"/>
          <w:sz w:val="28"/>
          <w:szCs w:val="28"/>
        </w:rPr>
        <w:t>дата рождения:_______________________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45CC3">
        <w:rPr>
          <w:rFonts w:ascii="Times New Roman" w:hAnsi="Times New Roman" w:cs="Times New Roman"/>
          <w:sz w:val="28"/>
          <w:szCs w:val="28"/>
        </w:rPr>
        <w:t>,</w:t>
      </w:r>
    </w:p>
    <w:p w:rsidR="00DF2367" w:rsidRPr="00945CC3" w:rsidRDefault="00DF2367" w:rsidP="00945CC3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CC3">
        <w:rPr>
          <w:rFonts w:ascii="Times New Roman" w:hAnsi="Times New Roman" w:cs="Times New Roman"/>
          <w:sz w:val="28"/>
          <w:szCs w:val="28"/>
        </w:rPr>
        <w:t>паспорт номер:_______________________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45CC3">
        <w:rPr>
          <w:rFonts w:ascii="Times New Roman" w:hAnsi="Times New Roman" w:cs="Times New Roman"/>
          <w:sz w:val="28"/>
          <w:szCs w:val="28"/>
        </w:rPr>
        <w:t>,серия:__________код подразделения:____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45CC3">
        <w:rPr>
          <w:rFonts w:ascii="Times New Roman" w:hAnsi="Times New Roman" w:cs="Times New Roman"/>
          <w:sz w:val="28"/>
          <w:szCs w:val="28"/>
        </w:rPr>
        <w:t>,</w:t>
      </w:r>
    </w:p>
    <w:p w:rsidR="00DF2367" w:rsidRPr="00945CC3" w:rsidRDefault="00DF2367" w:rsidP="00945CC3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CC3">
        <w:rPr>
          <w:rFonts w:ascii="Times New Roman" w:hAnsi="Times New Roman" w:cs="Times New Roman"/>
          <w:sz w:val="28"/>
          <w:szCs w:val="28"/>
        </w:rPr>
        <w:t xml:space="preserve">наименование органа, выдавшего паспорт: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DF2367" w:rsidRPr="00945CC3" w:rsidRDefault="00DF2367" w:rsidP="00945CC3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CC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45CC3">
        <w:rPr>
          <w:rFonts w:ascii="Times New Roman" w:hAnsi="Times New Roman" w:cs="Times New Roman"/>
          <w:sz w:val="28"/>
          <w:szCs w:val="28"/>
        </w:rPr>
        <w:t>,</w:t>
      </w:r>
    </w:p>
    <w:p w:rsidR="00DF2367" w:rsidRPr="00945CC3" w:rsidRDefault="00DF2367" w:rsidP="00945CC3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CC3">
        <w:rPr>
          <w:rFonts w:ascii="Times New Roman" w:hAnsi="Times New Roman" w:cs="Times New Roman"/>
          <w:sz w:val="28"/>
          <w:szCs w:val="28"/>
        </w:rPr>
        <w:t>дата выдачи: «___» ________________ г. 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45CC3">
        <w:rPr>
          <w:rFonts w:ascii="Times New Roman" w:hAnsi="Times New Roman" w:cs="Times New Roman"/>
          <w:sz w:val="28"/>
          <w:szCs w:val="28"/>
        </w:rPr>
        <w:t>,</w:t>
      </w:r>
    </w:p>
    <w:p w:rsidR="00DF2367" w:rsidRPr="00945CC3" w:rsidRDefault="00DF2367" w:rsidP="00945CC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CC3">
        <w:rPr>
          <w:rFonts w:ascii="Times New Roman" w:hAnsi="Times New Roman" w:cs="Times New Roman"/>
          <w:sz w:val="28"/>
          <w:szCs w:val="28"/>
        </w:rPr>
        <w:t>проживающий по адресу: 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2367" w:rsidRPr="00945CC3" w:rsidRDefault="00DF2367" w:rsidP="00945CC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CC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45CC3">
        <w:rPr>
          <w:rFonts w:ascii="Times New Roman" w:hAnsi="Times New Roman" w:cs="Times New Roman"/>
          <w:sz w:val="28"/>
          <w:szCs w:val="28"/>
        </w:rPr>
        <w:t>.</w:t>
      </w:r>
    </w:p>
    <w:p w:rsidR="00DF2367" w:rsidRPr="00945CC3" w:rsidRDefault="00DF2367" w:rsidP="00945CC3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2367" w:rsidRPr="00945CC3" w:rsidRDefault="00DF2367" w:rsidP="00945CC3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5CC3">
        <w:rPr>
          <w:rFonts w:ascii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хозяйств.</w:t>
      </w:r>
    </w:p>
    <w:p w:rsidR="00DF2367" w:rsidRPr="00945CC3" w:rsidRDefault="00DF2367" w:rsidP="00945CC3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45CC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45CC3">
        <w:rPr>
          <w:rFonts w:ascii="Times New Roman" w:hAnsi="Times New Roman" w:cs="Times New Roman"/>
          <w:sz w:val="28"/>
          <w:szCs w:val="28"/>
        </w:rPr>
        <w:t>,</w:t>
      </w:r>
    </w:p>
    <w:p w:rsidR="00DF2367" w:rsidRPr="00945CC3" w:rsidRDefault="00DF2367" w:rsidP="00945CC3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5CC3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DF2367" w:rsidRPr="00945CC3" w:rsidRDefault="00DF2367" w:rsidP="00945CC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3">
        <w:rPr>
          <w:rFonts w:ascii="Times New Roman" w:hAnsi="Times New Roman" w:cs="Times New Roman"/>
          <w:sz w:val="28"/>
          <w:szCs w:val="28"/>
        </w:rPr>
        <w:t>находящееся по адресу 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2367" w:rsidRPr="00945CC3" w:rsidRDefault="00DF2367" w:rsidP="00945CC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C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45CC3">
        <w:rPr>
          <w:rFonts w:ascii="Times New Roman" w:hAnsi="Times New Roman" w:cs="Times New Roman"/>
          <w:sz w:val="28"/>
          <w:szCs w:val="28"/>
        </w:rPr>
        <w:t>.</w:t>
      </w:r>
    </w:p>
    <w:p w:rsidR="00DF2367" w:rsidRPr="00945CC3" w:rsidRDefault="00DF2367" w:rsidP="00945CC3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5CC3">
        <w:rPr>
          <w:rFonts w:ascii="Times New Roman" w:hAnsi="Times New Roman" w:cs="Times New Roman"/>
          <w:sz w:val="28"/>
          <w:szCs w:val="28"/>
        </w:rPr>
        <w:t>Для представителей заявителя.</w:t>
      </w:r>
    </w:p>
    <w:p w:rsidR="00DF2367" w:rsidRPr="00945CC3" w:rsidRDefault="00DF2367" w:rsidP="00945CC3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5CC3">
        <w:rPr>
          <w:rFonts w:ascii="Times New Roman" w:hAnsi="Times New Roman" w:cs="Times New Roman"/>
          <w:sz w:val="28"/>
          <w:szCs w:val="28"/>
        </w:rPr>
        <w:t>В лице__________________________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45CC3">
        <w:rPr>
          <w:rFonts w:ascii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DF2367" w:rsidRPr="00945CC3" w:rsidRDefault="00DF2367" w:rsidP="00945CC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CC3">
        <w:rPr>
          <w:rFonts w:ascii="Times New Roman" w:hAnsi="Times New Roman" w:cs="Times New Roman"/>
          <w:sz w:val="28"/>
          <w:szCs w:val="28"/>
        </w:rPr>
        <w:t>действующего на основании_______________________________________________________________________________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45CC3">
        <w:rPr>
          <w:rFonts w:ascii="Times New Roman" w:hAnsi="Times New Roman" w:cs="Times New Roman"/>
          <w:sz w:val="28"/>
          <w:szCs w:val="28"/>
        </w:rPr>
        <w:t>,</w:t>
      </w:r>
    </w:p>
    <w:p w:rsidR="00DF2367" w:rsidRPr="00945CC3" w:rsidRDefault="00DF2367" w:rsidP="00945CC3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5CC3">
        <w:rPr>
          <w:rFonts w:ascii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DF2367" w:rsidRPr="00945CC3" w:rsidRDefault="00DF2367" w:rsidP="00B109E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09E9">
        <w:rPr>
          <w:rFonts w:ascii="Times New Roman" w:hAnsi="Times New Roman" w:cs="Times New Roman"/>
          <w:sz w:val="28"/>
          <w:szCs w:val="28"/>
        </w:rPr>
        <w:t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заключения, сроком на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9E9">
        <w:rPr>
          <w:rFonts w:ascii="Times New Roman" w:hAnsi="Times New Roman" w:cs="Times New Roman"/>
          <w:sz w:val="28"/>
          <w:szCs w:val="28"/>
        </w:rPr>
        <w:t>лет, договора аренды земельного участка из земель сельскохозяйственного назначения 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9E9">
        <w:rPr>
          <w:rFonts w:ascii="Times New Roman" w:hAnsi="Times New Roman" w:cs="Times New Roman"/>
          <w:sz w:val="28"/>
          <w:szCs w:val="28"/>
        </w:rPr>
        <w:t>60000 кв. м с кадастровым номером 23:05:0103000:15, адрес: «установлено относительно ориентира, расположенного за пределами участка. Ориентир п. Красный. Участок находится примерно в 0,9 км от ориентира по направлению на юз. Почтовый адрес ориентира: край Краснодарский, р-н Выселковский»,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9E9">
        <w:rPr>
          <w:rFonts w:ascii="Times New Roman" w:hAnsi="Times New Roman" w:cs="Times New Roman"/>
          <w:sz w:val="28"/>
          <w:szCs w:val="28"/>
        </w:rPr>
        <w:t>предназначенного для сельскохозяйственного производства (фонд перераспределения), находящегося в государственной собственности Краснодарского края, право на который подтверждается государственной регистрацией права от 30 апреля 2004 г. № 23-01/00-114/2004-022.</w:t>
      </w:r>
    </w:p>
    <w:p w:rsidR="00DF2367" w:rsidRPr="00945CC3" w:rsidRDefault="00DF2367" w:rsidP="00945CC3">
      <w:pPr>
        <w:widowControl w:val="0"/>
        <w:tabs>
          <w:tab w:val="left" w:pos="468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CC3">
        <w:rPr>
          <w:rFonts w:ascii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2367" w:rsidRPr="00945CC3" w:rsidRDefault="00DF2367" w:rsidP="00945CC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CC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45CC3">
        <w:rPr>
          <w:rFonts w:ascii="Times New Roman" w:hAnsi="Times New Roman" w:cs="Times New Roman"/>
          <w:sz w:val="28"/>
          <w:szCs w:val="28"/>
        </w:rPr>
        <w:t>.</w:t>
      </w:r>
    </w:p>
    <w:p w:rsidR="00DF2367" w:rsidRPr="00945CC3" w:rsidRDefault="00DF2367" w:rsidP="00945CC3">
      <w:pPr>
        <w:widowControl w:val="0"/>
        <w:tabs>
          <w:tab w:val="left" w:pos="468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2367" w:rsidRPr="00945CC3" w:rsidRDefault="00DF2367" w:rsidP="00945CC3">
      <w:pPr>
        <w:widowControl w:val="0"/>
        <w:tabs>
          <w:tab w:val="left" w:pos="4680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45CC3">
        <w:rPr>
          <w:rFonts w:ascii="Times New Roman" w:hAnsi="Times New Roman" w:cs="Times New Roman"/>
          <w:sz w:val="28"/>
          <w:szCs w:val="28"/>
        </w:rPr>
        <w:t>Идентификационный номер налогоплател</w:t>
      </w:r>
      <w:r>
        <w:rPr>
          <w:rFonts w:ascii="Times New Roman" w:hAnsi="Times New Roman" w:cs="Times New Roman"/>
          <w:sz w:val="28"/>
          <w:szCs w:val="28"/>
        </w:rPr>
        <w:t>ьщика заявителя:  __________</w:t>
      </w:r>
    </w:p>
    <w:p w:rsidR="00DF2367" w:rsidRPr="00945CC3" w:rsidRDefault="00DF2367" w:rsidP="00945CC3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45CC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45CC3">
        <w:rPr>
          <w:rFonts w:ascii="Times New Roman" w:hAnsi="Times New Roman" w:cs="Times New Roman"/>
          <w:sz w:val="28"/>
          <w:szCs w:val="28"/>
        </w:rPr>
        <w:t>.</w:t>
      </w:r>
    </w:p>
    <w:p w:rsidR="00DF2367" w:rsidRPr="00945CC3" w:rsidRDefault="00DF2367" w:rsidP="00945CC3">
      <w:pPr>
        <w:widowControl w:val="0"/>
        <w:tabs>
          <w:tab w:val="left" w:pos="468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2367" w:rsidRDefault="00DF2367" w:rsidP="00945CC3">
      <w:pPr>
        <w:widowControl w:val="0"/>
        <w:tabs>
          <w:tab w:val="left" w:pos="468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CC3"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DF2367" w:rsidRDefault="00DF2367" w:rsidP="00033386">
      <w:pPr>
        <w:widowControl w:val="0"/>
        <w:tabs>
          <w:tab w:val="left" w:pos="468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2367" w:rsidRDefault="00DF2367" w:rsidP="00033386">
      <w:pPr>
        <w:widowControl w:val="0"/>
        <w:tabs>
          <w:tab w:val="left" w:pos="468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2367" w:rsidRPr="006F5354" w:rsidRDefault="00DF2367" w:rsidP="0003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4">
        <w:rPr>
          <w:rFonts w:ascii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DF2367" w:rsidRPr="006F5354" w:rsidRDefault="00DF2367" w:rsidP="0003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4">
        <w:rPr>
          <w:rFonts w:ascii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</w:p>
    <w:p w:rsidR="00DF2367" w:rsidRPr="006F5354" w:rsidRDefault="00DF2367" w:rsidP="0003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4">
        <w:rPr>
          <w:rFonts w:ascii="Times New Roman" w:hAnsi="Times New Roman" w:cs="Times New Roman"/>
          <w:sz w:val="28"/>
          <w:szCs w:val="28"/>
        </w:rPr>
        <w:t>представителя)</w:t>
      </w:r>
    </w:p>
    <w:p w:rsidR="00DF2367" w:rsidRPr="006F5354" w:rsidRDefault="00DF2367" w:rsidP="00033386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4">
        <w:rPr>
          <w:rFonts w:ascii="Times New Roman" w:hAnsi="Times New Roman" w:cs="Times New Roman"/>
          <w:sz w:val="28"/>
          <w:szCs w:val="28"/>
        </w:rPr>
        <w:tab/>
      </w:r>
    </w:p>
    <w:p w:rsidR="00DF2367" w:rsidRPr="006F5354" w:rsidRDefault="00DF2367" w:rsidP="0003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4">
        <w:rPr>
          <w:rFonts w:ascii="Times New Roman" w:hAnsi="Times New Roman" w:cs="Times New Roman"/>
          <w:sz w:val="28"/>
          <w:szCs w:val="28"/>
        </w:rPr>
        <w:t>М.П. «___» _____________ г.                                                    час. ____ мин. ___</w:t>
      </w:r>
    </w:p>
    <w:p w:rsidR="00DF2367" w:rsidRPr="006F5354" w:rsidRDefault="00DF2367" w:rsidP="0003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«__» _________ г. № ____</w:t>
      </w:r>
    </w:p>
    <w:p w:rsidR="00DF2367" w:rsidRPr="006F5354" w:rsidRDefault="00DF2367" w:rsidP="00033386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hAnsi="Times New Roman" w:cs="Times New Roman"/>
          <w:sz w:val="28"/>
          <w:szCs w:val="28"/>
        </w:rPr>
      </w:pPr>
      <w:r w:rsidRPr="006F5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Подпись уполномоченного лица</w:t>
      </w:r>
    </w:p>
    <w:p w:rsidR="00DF2367" w:rsidRPr="006F5354" w:rsidRDefault="00DF2367" w:rsidP="0003338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2367" w:rsidRDefault="00DF2367" w:rsidP="006F5354">
      <w:pPr>
        <w:widowControl w:val="0"/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F2367" w:rsidSect="001A22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6A6"/>
    <w:rsid w:val="00011001"/>
    <w:rsid w:val="00026C38"/>
    <w:rsid w:val="00033386"/>
    <w:rsid w:val="0007080B"/>
    <w:rsid w:val="0007648F"/>
    <w:rsid w:val="000C2E20"/>
    <w:rsid w:val="000E49F3"/>
    <w:rsid w:val="000E5E2D"/>
    <w:rsid w:val="00144A43"/>
    <w:rsid w:val="00144DFE"/>
    <w:rsid w:val="00181DB7"/>
    <w:rsid w:val="0019373B"/>
    <w:rsid w:val="001A0896"/>
    <w:rsid w:val="001A228B"/>
    <w:rsid w:val="001C6CDC"/>
    <w:rsid w:val="001C7F41"/>
    <w:rsid w:val="001D1B65"/>
    <w:rsid w:val="001E2EE6"/>
    <w:rsid w:val="00204CAC"/>
    <w:rsid w:val="00214D1C"/>
    <w:rsid w:val="002570E6"/>
    <w:rsid w:val="002571B9"/>
    <w:rsid w:val="00291F4C"/>
    <w:rsid w:val="00296F5D"/>
    <w:rsid w:val="002A288F"/>
    <w:rsid w:val="002B4903"/>
    <w:rsid w:val="002C6905"/>
    <w:rsid w:val="003402EE"/>
    <w:rsid w:val="00380FD9"/>
    <w:rsid w:val="003879E5"/>
    <w:rsid w:val="003934B1"/>
    <w:rsid w:val="00397E1E"/>
    <w:rsid w:val="003A3F15"/>
    <w:rsid w:val="003E312D"/>
    <w:rsid w:val="003E6261"/>
    <w:rsid w:val="00424076"/>
    <w:rsid w:val="004402E2"/>
    <w:rsid w:val="00474485"/>
    <w:rsid w:val="004A2406"/>
    <w:rsid w:val="005046CD"/>
    <w:rsid w:val="00522D76"/>
    <w:rsid w:val="0053756C"/>
    <w:rsid w:val="005419FC"/>
    <w:rsid w:val="005422A9"/>
    <w:rsid w:val="0055484E"/>
    <w:rsid w:val="00564192"/>
    <w:rsid w:val="005749B8"/>
    <w:rsid w:val="0059628D"/>
    <w:rsid w:val="005B2F23"/>
    <w:rsid w:val="005C6AB1"/>
    <w:rsid w:val="006277DD"/>
    <w:rsid w:val="006379CF"/>
    <w:rsid w:val="006479B4"/>
    <w:rsid w:val="00650E58"/>
    <w:rsid w:val="00657E4D"/>
    <w:rsid w:val="00660542"/>
    <w:rsid w:val="00663FD6"/>
    <w:rsid w:val="006850F6"/>
    <w:rsid w:val="0069244C"/>
    <w:rsid w:val="006B3D7F"/>
    <w:rsid w:val="006C2DF6"/>
    <w:rsid w:val="006E2086"/>
    <w:rsid w:val="006F30F5"/>
    <w:rsid w:val="006F5354"/>
    <w:rsid w:val="006F7FA3"/>
    <w:rsid w:val="007061D5"/>
    <w:rsid w:val="0074623F"/>
    <w:rsid w:val="007553C2"/>
    <w:rsid w:val="00791DDC"/>
    <w:rsid w:val="007A7D72"/>
    <w:rsid w:val="007B6CB0"/>
    <w:rsid w:val="007F35B4"/>
    <w:rsid w:val="00800723"/>
    <w:rsid w:val="00810324"/>
    <w:rsid w:val="00872599"/>
    <w:rsid w:val="00914C37"/>
    <w:rsid w:val="00945CC3"/>
    <w:rsid w:val="0095246D"/>
    <w:rsid w:val="009909F1"/>
    <w:rsid w:val="00994BDB"/>
    <w:rsid w:val="009A2A85"/>
    <w:rsid w:val="009A37E7"/>
    <w:rsid w:val="009A64BB"/>
    <w:rsid w:val="009B1572"/>
    <w:rsid w:val="009C3640"/>
    <w:rsid w:val="009D0944"/>
    <w:rsid w:val="009E6472"/>
    <w:rsid w:val="009F5DEB"/>
    <w:rsid w:val="00A06C36"/>
    <w:rsid w:val="00A7238A"/>
    <w:rsid w:val="00A87D6D"/>
    <w:rsid w:val="00A9311B"/>
    <w:rsid w:val="00A9594B"/>
    <w:rsid w:val="00AB1B28"/>
    <w:rsid w:val="00AD6B42"/>
    <w:rsid w:val="00AE53AC"/>
    <w:rsid w:val="00AE61EA"/>
    <w:rsid w:val="00B109E9"/>
    <w:rsid w:val="00B10C4A"/>
    <w:rsid w:val="00B14E25"/>
    <w:rsid w:val="00B46E48"/>
    <w:rsid w:val="00B72278"/>
    <w:rsid w:val="00B811CD"/>
    <w:rsid w:val="00BA2E9C"/>
    <w:rsid w:val="00BA6B00"/>
    <w:rsid w:val="00BC3442"/>
    <w:rsid w:val="00BC44CA"/>
    <w:rsid w:val="00BE1149"/>
    <w:rsid w:val="00BF16A6"/>
    <w:rsid w:val="00C12C6D"/>
    <w:rsid w:val="00C24489"/>
    <w:rsid w:val="00C26B32"/>
    <w:rsid w:val="00C613C7"/>
    <w:rsid w:val="00C74128"/>
    <w:rsid w:val="00C8526B"/>
    <w:rsid w:val="00CB4015"/>
    <w:rsid w:val="00CD7BF1"/>
    <w:rsid w:val="00CF512D"/>
    <w:rsid w:val="00D062EF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DB1132"/>
    <w:rsid w:val="00DD1FFC"/>
    <w:rsid w:val="00DF2367"/>
    <w:rsid w:val="00E113EE"/>
    <w:rsid w:val="00E160AF"/>
    <w:rsid w:val="00E20ACE"/>
    <w:rsid w:val="00EA1421"/>
    <w:rsid w:val="00EB41AD"/>
    <w:rsid w:val="00EB44AA"/>
    <w:rsid w:val="00EB6579"/>
    <w:rsid w:val="00EF271B"/>
    <w:rsid w:val="00F07EFF"/>
    <w:rsid w:val="00F25CB7"/>
    <w:rsid w:val="00F6640C"/>
    <w:rsid w:val="00F7428B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4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53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545</TotalTime>
  <Pages>3</Pages>
  <Words>915</Words>
  <Characters>5221</Characters>
  <Application>Microsoft Office Outlook</Application>
  <DocSecurity>0</DocSecurity>
  <Lines>0</Lines>
  <Paragraphs>0</Paragraphs>
  <ScaleCrop>false</ScaleCrop>
  <Company>NoName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Администрация</cp:lastModifiedBy>
  <cp:revision>127</cp:revision>
  <cp:lastPrinted>2019-07-23T11:28:00Z</cp:lastPrinted>
  <dcterms:created xsi:type="dcterms:W3CDTF">2016-04-12T18:40:00Z</dcterms:created>
  <dcterms:modified xsi:type="dcterms:W3CDTF">2019-08-09T07:27:00Z</dcterms:modified>
</cp:coreProperties>
</file>