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00" w:rsidRDefault="00632B00" w:rsidP="00A73B33">
      <w:pPr>
        <w:pStyle w:val="PlainText"/>
        <w:ind w:right="-2"/>
        <w:rPr>
          <w:rFonts w:ascii="Times New Roman" w:hAnsi="Times New Roman" w:cs="Times New Roman"/>
          <w:sz w:val="28"/>
          <w:szCs w:val="28"/>
        </w:rPr>
      </w:pPr>
      <w:bookmarkStart w:id="0" w:name="_Toc136151950"/>
      <w:bookmarkStart w:id="1" w:name="_Toc136239795"/>
      <w:bookmarkStart w:id="2" w:name="_Toc136321769"/>
      <w:bookmarkStart w:id="3" w:name="_Toc136666921"/>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B84A57">
      <w:pPr>
        <w:pStyle w:val="PlainText"/>
        <w:ind w:right="-2"/>
        <w:jc w:val="center"/>
        <w:rPr>
          <w:rFonts w:ascii="Times New Roman" w:hAnsi="Times New Roman" w:cs="Times New Roman"/>
          <w:sz w:val="28"/>
          <w:szCs w:val="28"/>
        </w:rPr>
      </w:pPr>
      <w:r>
        <w:rPr>
          <w:rFonts w:ascii="Times New Roman" w:hAnsi="Times New Roman" w:cs="Times New Roman"/>
          <w:sz w:val="28"/>
          <w:szCs w:val="28"/>
        </w:rPr>
        <w:t>ПОСТАНОВЛЕНИЕ № 683 от 21.07.2020</w:t>
      </w:r>
    </w:p>
    <w:p w:rsidR="00632B00" w:rsidRDefault="00632B00" w:rsidP="00B84A57">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PlainText"/>
        <w:ind w:right="-2"/>
        <w:rPr>
          <w:rFonts w:ascii="Times New Roman" w:hAnsi="Times New Roman" w:cs="Times New Roman"/>
          <w:sz w:val="28"/>
          <w:szCs w:val="28"/>
        </w:rPr>
      </w:pPr>
    </w:p>
    <w:p w:rsidR="00632B00" w:rsidRDefault="00632B00" w:rsidP="00A73B3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w:t>
      </w:r>
    </w:p>
    <w:p w:rsidR="00632B00" w:rsidRDefault="00632B00" w:rsidP="007347CC">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предоставлению муниципальной услуги: «С</w:t>
      </w:r>
      <w:r w:rsidRPr="00B917F8">
        <w:rPr>
          <w:rFonts w:ascii="Times New Roman" w:hAnsi="Times New Roman" w:cs="Times New Roman"/>
          <w:sz w:val="28"/>
          <w:szCs w:val="28"/>
        </w:rPr>
        <w:t>огласова</w:t>
      </w:r>
      <w:r>
        <w:rPr>
          <w:rFonts w:ascii="Times New Roman" w:hAnsi="Times New Roman" w:cs="Times New Roman"/>
          <w:sz w:val="28"/>
          <w:szCs w:val="28"/>
        </w:rPr>
        <w:t>ние</w:t>
      </w:r>
    </w:p>
    <w:p w:rsidR="00632B00" w:rsidRDefault="00632B00" w:rsidP="007347CC">
      <w:pPr>
        <w:pStyle w:val="ConsPlusTitle"/>
        <w:jc w:val="center"/>
        <w:rPr>
          <w:rFonts w:ascii="Times New Roman" w:hAnsi="Times New Roman" w:cs="Times New Roman"/>
          <w:sz w:val="28"/>
          <w:szCs w:val="28"/>
        </w:rPr>
      </w:pPr>
      <w:r w:rsidRPr="00B917F8">
        <w:rPr>
          <w:rFonts w:ascii="Times New Roman" w:hAnsi="Times New Roman" w:cs="Times New Roman"/>
          <w:sz w:val="28"/>
          <w:szCs w:val="28"/>
        </w:rPr>
        <w:t xml:space="preserve"> создания</w:t>
      </w:r>
      <w:r>
        <w:rPr>
          <w:rFonts w:ascii="Times New Roman" w:hAnsi="Times New Roman" w:cs="Times New Roman"/>
          <w:sz w:val="28"/>
          <w:szCs w:val="28"/>
        </w:rPr>
        <w:t xml:space="preserve"> </w:t>
      </w:r>
      <w:r w:rsidRPr="00B917F8">
        <w:rPr>
          <w:rFonts w:ascii="Times New Roman" w:hAnsi="Times New Roman" w:cs="Times New Roman"/>
          <w:sz w:val="28"/>
          <w:szCs w:val="28"/>
        </w:rPr>
        <w:t>мест</w:t>
      </w:r>
      <w:r>
        <w:rPr>
          <w:rFonts w:ascii="Times New Roman" w:hAnsi="Times New Roman" w:cs="Times New Roman"/>
          <w:sz w:val="28"/>
          <w:szCs w:val="28"/>
        </w:rPr>
        <w:t>а (площад</w:t>
      </w:r>
      <w:r w:rsidRPr="00B917F8">
        <w:rPr>
          <w:rFonts w:ascii="Times New Roman" w:hAnsi="Times New Roman" w:cs="Times New Roman"/>
          <w:sz w:val="28"/>
          <w:szCs w:val="28"/>
        </w:rPr>
        <w:t>к</w:t>
      </w:r>
      <w:r>
        <w:rPr>
          <w:rFonts w:ascii="Times New Roman" w:hAnsi="Times New Roman" w:cs="Times New Roman"/>
          <w:sz w:val="28"/>
          <w:szCs w:val="28"/>
        </w:rPr>
        <w:t>и</w:t>
      </w:r>
      <w:r w:rsidRPr="00B917F8">
        <w:rPr>
          <w:rFonts w:ascii="Times New Roman" w:hAnsi="Times New Roman" w:cs="Times New Roman"/>
          <w:sz w:val="28"/>
          <w:szCs w:val="28"/>
        </w:rPr>
        <w:t>) накопления твёрдых</w:t>
      </w:r>
    </w:p>
    <w:p w:rsidR="00632B00" w:rsidRDefault="00632B00" w:rsidP="007347CC">
      <w:pPr>
        <w:pStyle w:val="ConsPlusTitle"/>
        <w:jc w:val="center"/>
        <w:rPr>
          <w:rFonts w:ascii="Times New Roman" w:hAnsi="Times New Roman" w:cs="Times New Roman"/>
          <w:sz w:val="28"/>
          <w:szCs w:val="28"/>
        </w:rPr>
      </w:pPr>
      <w:r w:rsidRPr="00B917F8">
        <w:rPr>
          <w:rFonts w:ascii="Times New Roman" w:hAnsi="Times New Roman" w:cs="Times New Roman"/>
          <w:sz w:val="28"/>
          <w:szCs w:val="28"/>
        </w:rPr>
        <w:t xml:space="preserve"> коммунальных отходов</w:t>
      </w:r>
      <w:r>
        <w:rPr>
          <w:rFonts w:ascii="Times New Roman" w:hAnsi="Times New Roman" w:cs="Times New Roman"/>
          <w:sz w:val="28"/>
          <w:szCs w:val="28"/>
        </w:rPr>
        <w:t>»</w:t>
      </w:r>
    </w:p>
    <w:p w:rsidR="00632B00" w:rsidRDefault="00632B00" w:rsidP="00687DBC">
      <w:pPr>
        <w:pStyle w:val="ConsPlusTitle"/>
        <w:rPr>
          <w:rFonts w:ascii="Times New Roman" w:hAnsi="Times New Roman" w:cs="Times New Roman"/>
          <w:sz w:val="28"/>
          <w:szCs w:val="28"/>
        </w:rPr>
      </w:pPr>
    </w:p>
    <w:p w:rsidR="00632B00" w:rsidRPr="00B917F8" w:rsidRDefault="00632B00" w:rsidP="00687DBC">
      <w:pPr>
        <w:pStyle w:val="ConsPlusTitle"/>
        <w:rPr>
          <w:rFonts w:ascii="Times New Roman" w:hAnsi="Times New Roman" w:cs="Times New Roman"/>
          <w:sz w:val="28"/>
          <w:szCs w:val="28"/>
        </w:rPr>
      </w:pPr>
    </w:p>
    <w:p w:rsidR="00632B00" w:rsidRDefault="00632B00" w:rsidP="00A73B33">
      <w:pPr>
        <w:spacing w:line="276" w:lineRule="auto"/>
        <w:ind w:firstLine="709"/>
        <w:jc w:val="both"/>
        <w:rPr>
          <w:sz w:val="28"/>
          <w:szCs w:val="28"/>
        </w:rPr>
      </w:pPr>
      <w:r>
        <w:rPr>
          <w:sz w:val="28"/>
          <w:szCs w:val="28"/>
        </w:rPr>
        <w:t xml:space="preserve">В </w:t>
      </w:r>
      <w:r w:rsidRPr="00C24BEF">
        <w:rPr>
          <w:sz w:val="28"/>
          <w:szCs w:val="28"/>
        </w:rPr>
        <w:t>со</w:t>
      </w:r>
      <w:r>
        <w:rPr>
          <w:sz w:val="28"/>
          <w:szCs w:val="28"/>
        </w:rPr>
        <w:t>ответствии с ф</w:t>
      </w:r>
      <w:r w:rsidRPr="00C24BEF">
        <w:rPr>
          <w:sz w:val="28"/>
          <w:szCs w:val="28"/>
        </w:rPr>
        <w:t>едеральным</w:t>
      </w:r>
      <w:r>
        <w:rPr>
          <w:sz w:val="28"/>
          <w:szCs w:val="28"/>
        </w:rPr>
        <w:t>и</w:t>
      </w:r>
      <w:r w:rsidRPr="00C24BEF">
        <w:rPr>
          <w:sz w:val="28"/>
          <w:szCs w:val="28"/>
        </w:rPr>
        <w:t xml:space="preserve"> </w:t>
      </w:r>
      <w:hyperlink r:id="rId7" w:history="1">
        <w:r>
          <w:rPr>
            <w:sz w:val="28"/>
            <w:szCs w:val="28"/>
          </w:rPr>
          <w:t>закона</w:t>
        </w:r>
        <w:r w:rsidRPr="00C24BEF">
          <w:rPr>
            <w:sz w:val="28"/>
            <w:szCs w:val="28"/>
          </w:rPr>
          <w:t>м</w:t>
        </w:r>
      </w:hyperlink>
      <w:r>
        <w:rPr>
          <w:sz w:val="28"/>
          <w:szCs w:val="28"/>
        </w:rPr>
        <w:t>и</w:t>
      </w:r>
      <w:r w:rsidRPr="00C24BEF">
        <w:rPr>
          <w:sz w:val="28"/>
          <w:szCs w:val="28"/>
        </w:rPr>
        <w:t xml:space="preserve"> от 24</w:t>
      </w:r>
      <w:r>
        <w:rPr>
          <w:sz w:val="28"/>
          <w:szCs w:val="28"/>
        </w:rPr>
        <w:t xml:space="preserve"> июня 1998 года  № 89-ФЗ «</w:t>
      </w:r>
      <w:r w:rsidRPr="00C24BEF">
        <w:rPr>
          <w:sz w:val="28"/>
          <w:szCs w:val="28"/>
        </w:rPr>
        <w:t>Об отх</w:t>
      </w:r>
      <w:r>
        <w:rPr>
          <w:sz w:val="28"/>
          <w:szCs w:val="28"/>
        </w:rPr>
        <w:t>одах производства и потребления»</w:t>
      </w:r>
      <w:r w:rsidRPr="00C24BEF">
        <w:rPr>
          <w:sz w:val="28"/>
          <w:szCs w:val="28"/>
        </w:rPr>
        <w:t>,</w:t>
      </w:r>
      <w:r>
        <w:rPr>
          <w:sz w:val="28"/>
          <w:szCs w:val="28"/>
        </w:rPr>
        <w:t xml:space="preserve"> от 10 января </w:t>
      </w:r>
      <w:r w:rsidRPr="00C24BEF">
        <w:rPr>
          <w:sz w:val="28"/>
          <w:szCs w:val="28"/>
        </w:rPr>
        <w:t>2002</w:t>
      </w:r>
      <w:r>
        <w:rPr>
          <w:sz w:val="28"/>
          <w:szCs w:val="28"/>
        </w:rPr>
        <w:t xml:space="preserve"> года № 7-ФЗ «Об охране окружающей среды»</w:t>
      </w:r>
      <w:r w:rsidRPr="00C24BEF">
        <w:rPr>
          <w:sz w:val="28"/>
          <w:szCs w:val="28"/>
        </w:rPr>
        <w:t xml:space="preserve">, </w:t>
      </w:r>
      <w:r>
        <w:rPr>
          <w:sz w:val="28"/>
          <w:szCs w:val="28"/>
        </w:rPr>
        <w:t>от 06 октября 2003 года № 131-ФЗ «</w:t>
      </w:r>
      <w:r w:rsidRPr="00C24BEF">
        <w:rPr>
          <w:sz w:val="28"/>
          <w:szCs w:val="28"/>
        </w:rPr>
        <w:t>Об общих принципах организации местного самоуп</w:t>
      </w:r>
      <w:r>
        <w:rPr>
          <w:sz w:val="28"/>
          <w:szCs w:val="28"/>
        </w:rPr>
        <w:t>равления в Российской Федерации»</w:t>
      </w:r>
      <w:r w:rsidRPr="00C24BEF">
        <w:rPr>
          <w:sz w:val="28"/>
          <w:szCs w:val="28"/>
        </w:rPr>
        <w:t>,</w:t>
      </w:r>
      <w:r>
        <w:rPr>
          <w:sz w:val="28"/>
          <w:szCs w:val="28"/>
        </w:rPr>
        <w:t xml:space="preserve"> от 27 июля 2010 года № 210-ФЗ «Об организации предоставления государственных и муниципальных услуг», </w:t>
      </w:r>
      <w:hyperlink r:id="rId8" w:history="1">
        <w:r w:rsidRPr="00C24BEF">
          <w:rPr>
            <w:sz w:val="28"/>
            <w:szCs w:val="28"/>
          </w:rPr>
          <w:t>постановлением</w:t>
        </w:r>
      </w:hyperlink>
      <w:r>
        <w:rPr>
          <w:sz w:val="28"/>
          <w:szCs w:val="28"/>
        </w:rPr>
        <w:t xml:space="preserve"> Правительства Российской Федерации  от 31 августа </w:t>
      </w:r>
      <w:r w:rsidRPr="00C24BEF">
        <w:rPr>
          <w:sz w:val="28"/>
          <w:szCs w:val="28"/>
        </w:rPr>
        <w:t>2018</w:t>
      </w:r>
      <w:r>
        <w:rPr>
          <w:sz w:val="28"/>
          <w:szCs w:val="28"/>
        </w:rPr>
        <w:t xml:space="preserve">  года </w:t>
      </w:r>
      <w:r w:rsidRPr="00C24BEF">
        <w:rPr>
          <w:sz w:val="28"/>
          <w:szCs w:val="28"/>
        </w:rPr>
        <w:t xml:space="preserve"> </w:t>
      </w:r>
      <w:r>
        <w:rPr>
          <w:sz w:val="28"/>
          <w:szCs w:val="28"/>
        </w:rPr>
        <w:t>№</w:t>
      </w:r>
      <w:r w:rsidRPr="00C24BEF">
        <w:rPr>
          <w:sz w:val="28"/>
          <w:szCs w:val="28"/>
        </w:rPr>
        <w:t xml:space="preserve"> 1039 "Об утверждении Правил обустройства мест (площадок) накопления твердых коммунальных отходов и ведения их реестра", </w:t>
      </w:r>
      <w:hyperlink r:id="rId9" w:history="1">
        <w:r w:rsidRPr="00C24BEF">
          <w:rPr>
            <w:sz w:val="28"/>
            <w:szCs w:val="28"/>
          </w:rPr>
          <w:t>Сан</w:t>
        </w:r>
        <w:r>
          <w:rPr>
            <w:sz w:val="28"/>
            <w:szCs w:val="28"/>
          </w:rPr>
          <w:t xml:space="preserve">ПиНом </w:t>
        </w:r>
      </w:hyperlink>
      <w:r w:rsidRPr="00A32371">
        <w:rPr>
          <w:sz w:val="28"/>
          <w:szCs w:val="28"/>
        </w:rPr>
        <w:t>2.1.7.3550-19</w:t>
      </w:r>
      <w:r w:rsidRPr="00C24BEF">
        <w:rPr>
          <w:sz w:val="28"/>
          <w:szCs w:val="28"/>
        </w:rPr>
        <w:t xml:space="preserve"> </w:t>
      </w:r>
      <w:r>
        <w:rPr>
          <w:sz w:val="28"/>
          <w:szCs w:val="28"/>
        </w:rPr>
        <w:t>«Санитарно-эпидемиологические требования к содержанию территорий муниципальных образований» и  Уставом</w:t>
      </w:r>
      <w:r w:rsidRPr="008939DB">
        <w:rPr>
          <w:sz w:val="28"/>
          <w:szCs w:val="28"/>
        </w:rPr>
        <w:t xml:space="preserve"> муниципального  обра</w:t>
      </w:r>
      <w:r>
        <w:rPr>
          <w:sz w:val="28"/>
          <w:szCs w:val="28"/>
        </w:rPr>
        <w:t>зования  Выселков</w:t>
      </w:r>
      <w:r w:rsidRPr="008939DB">
        <w:rPr>
          <w:sz w:val="28"/>
          <w:szCs w:val="28"/>
        </w:rPr>
        <w:t>ский</w:t>
      </w:r>
      <w:r>
        <w:rPr>
          <w:sz w:val="28"/>
          <w:szCs w:val="28"/>
        </w:rPr>
        <w:t xml:space="preserve"> район</w:t>
      </w:r>
      <w:r w:rsidRPr="008939DB">
        <w:rPr>
          <w:sz w:val="28"/>
          <w:szCs w:val="28"/>
        </w:rPr>
        <w:t xml:space="preserve"> </w:t>
      </w:r>
      <w:r>
        <w:rPr>
          <w:sz w:val="28"/>
          <w:szCs w:val="28"/>
        </w:rPr>
        <w:t xml:space="preserve">  п о</w:t>
      </w:r>
      <w:r w:rsidRPr="00B917F8">
        <w:rPr>
          <w:sz w:val="28"/>
          <w:szCs w:val="28"/>
        </w:rPr>
        <w:t xml:space="preserve"> с т а н о в л я ю:</w:t>
      </w:r>
    </w:p>
    <w:p w:rsidR="00632B00" w:rsidRDefault="00632B00" w:rsidP="00A73B33">
      <w:pPr>
        <w:spacing w:line="276" w:lineRule="auto"/>
        <w:ind w:firstLine="709"/>
        <w:jc w:val="both"/>
        <w:rPr>
          <w:sz w:val="28"/>
          <w:szCs w:val="28"/>
        </w:rPr>
      </w:pPr>
      <w:r>
        <w:rPr>
          <w:sz w:val="28"/>
          <w:szCs w:val="28"/>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(приложение).</w:t>
      </w:r>
    </w:p>
    <w:p w:rsidR="00632B00" w:rsidRDefault="00632B00" w:rsidP="00E21F25">
      <w:pPr>
        <w:jc w:val="both"/>
        <w:rPr>
          <w:sz w:val="28"/>
          <w:szCs w:val="28"/>
        </w:rPr>
      </w:pPr>
      <w:r>
        <w:rPr>
          <w:sz w:val="28"/>
          <w:szCs w:val="28"/>
        </w:rPr>
        <w:t xml:space="preserve"> </w:t>
      </w:r>
      <w:r>
        <w:rPr>
          <w:sz w:val="28"/>
          <w:szCs w:val="28"/>
        </w:rPr>
        <w:tab/>
        <w:t>2. 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632B00" w:rsidRDefault="00632B00" w:rsidP="00E21F25">
      <w:pPr>
        <w:jc w:val="both"/>
        <w:rPr>
          <w:sz w:val="28"/>
          <w:szCs w:val="28"/>
        </w:rPr>
      </w:pPr>
      <w:r>
        <w:rPr>
          <w:sz w:val="28"/>
          <w:szCs w:val="28"/>
        </w:rPr>
        <w:tab/>
        <w:t xml:space="preserve">3. Обнародовать настоящее постановление в соответствии с Уставом муниципального образования Выселковский район.  </w:t>
      </w:r>
    </w:p>
    <w:p w:rsidR="00632B00" w:rsidRDefault="00632B00" w:rsidP="004915FA">
      <w:pPr>
        <w:ind w:firstLine="708"/>
        <w:jc w:val="both"/>
        <w:rPr>
          <w:sz w:val="28"/>
          <w:szCs w:val="28"/>
        </w:rPr>
      </w:pPr>
      <w:r>
        <w:rPr>
          <w:sz w:val="28"/>
          <w:szCs w:val="28"/>
        </w:rPr>
        <w:t>4. 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632B00" w:rsidRDefault="00632B00" w:rsidP="00E86674">
      <w:pPr>
        <w:ind w:firstLine="708"/>
        <w:jc w:val="both"/>
        <w:rPr>
          <w:sz w:val="28"/>
          <w:szCs w:val="28"/>
        </w:rPr>
      </w:pPr>
      <w:r>
        <w:rPr>
          <w:sz w:val="28"/>
          <w:szCs w:val="28"/>
        </w:rPr>
        <w:t>5. Постановление вступает в силу со дня его обнародования.</w:t>
      </w:r>
    </w:p>
    <w:tbl>
      <w:tblPr>
        <w:tblpPr w:leftFromText="180" w:rightFromText="180" w:vertAnchor="text" w:horzAnchor="margin" w:tblpY="306"/>
        <w:tblW w:w="9828" w:type="dxa"/>
        <w:tblLook w:val="0000"/>
      </w:tblPr>
      <w:tblGrid>
        <w:gridCol w:w="5508"/>
        <w:gridCol w:w="1260"/>
        <w:gridCol w:w="3060"/>
      </w:tblGrid>
      <w:tr w:rsidR="00632B00">
        <w:tc>
          <w:tcPr>
            <w:tcW w:w="5508" w:type="dxa"/>
          </w:tcPr>
          <w:p w:rsidR="00632B00" w:rsidRDefault="00632B00" w:rsidP="00E86674">
            <w:pPr>
              <w:tabs>
                <w:tab w:val="left" w:pos="7797"/>
              </w:tabs>
              <w:ind w:right="-2"/>
              <w:jc w:val="both"/>
              <w:rPr>
                <w:sz w:val="28"/>
                <w:szCs w:val="28"/>
              </w:rPr>
            </w:pPr>
            <w:r>
              <w:rPr>
                <w:sz w:val="28"/>
                <w:szCs w:val="28"/>
              </w:rPr>
              <w:t>Глава муниципального образования</w:t>
            </w:r>
          </w:p>
          <w:p w:rsidR="00632B00" w:rsidRDefault="00632B00" w:rsidP="00E86674">
            <w:pPr>
              <w:tabs>
                <w:tab w:val="left" w:pos="7797"/>
              </w:tabs>
              <w:ind w:right="-2"/>
              <w:jc w:val="both"/>
              <w:rPr>
                <w:sz w:val="28"/>
                <w:szCs w:val="28"/>
              </w:rPr>
            </w:pPr>
            <w:r>
              <w:rPr>
                <w:sz w:val="28"/>
                <w:szCs w:val="28"/>
              </w:rPr>
              <w:t xml:space="preserve">Выселковский район                                                                                                                                    </w:t>
            </w:r>
          </w:p>
        </w:tc>
        <w:tc>
          <w:tcPr>
            <w:tcW w:w="1260" w:type="dxa"/>
          </w:tcPr>
          <w:p w:rsidR="00632B00" w:rsidRDefault="00632B00" w:rsidP="00E86674">
            <w:pPr>
              <w:tabs>
                <w:tab w:val="left" w:pos="7797"/>
              </w:tabs>
              <w:ind w:right="-2"/>
              <w:jc w:val="both"/>
              <w:rPr>
                <w:sz w:val="28"/>
                <w:szCs w:val="28"/>
              </w:rPr>
            </w:pPr>
          </w:p>
        </w:tc>
        <w:tc>
          <w:tcPr>
            <w:tcW w:w="3060" w:type="dxa"/>
          </w:tcPr>
          <w:p w:rsidR="00632B00" w:rsidRDefault="00632B00" w:rsidP="00E86674">
            <w:pPr>
              <w:tabs>
                <w:tab w:val="left" w:pos="7797"/>
              </w:tabs>
              <w:jc w:val="right"/>
              <w:rPr>
                <w:sz w:val="28"/>
                <w:szCs w:val="28"/>
              </w:rPr>
            </w:pPr>
          </w:p>
          <w:p w:rsidR="00632B00" w:rsidRDefault="00632B00" w:rsidP="00E86674">
            <w:pPr>
              <w:tabs>
                <w:tab w:val="left" w:pos="7797"/>
              </w:tabs>
              <w:rPr>
                <w:sz w:val="28"/>
                <w:szCs w:val="28"/>
              </w:rPr>
            </w:pPr>
            <w:r>
              <w:rPr>
                <w:sz w:val="28"/>
                <w:szCs w:val="28"/>
              </w:rPr>
              <w:t xml:space="preserve">                С.И.Фирстков</w:t>
            </w:r>
          </w:p>
        </w:tc>
      </w:tr>
    </w:tbl>
    <w:p w:rsidR="00632B00" w:rsidRDefault="00632B00" w:rsidP="00EF6D64">
      <w:pPr>
        <w:pStyle w:val="Heading"/>
        <w:ind w:right="-1"/>
        <w:rPr>
          <w:rFonts w:ascii="Times New Roman" w:hAnsi="Times New Roman" w:cs="Times New Roman"/>
          <w:b w:val="0"/>
          <w:bCs w:val="0"/>
          <w:color w:val="000000"/>
          <w:sz w:val="28"/>
          <w:szCs w:val="28"/>
        </w:rPr>
      </w:pPr>
    </w:p>
    <w:p w:rsidR="00632B00" w:rsidRPr="00C51EFE" w:rsidRDefault="00632B00" w:rsidP="00EF6D64">
      <w:pPr>
        <w:pStyle w:val="a1"/>
        <w:spacing w:before="0" w:after="0"/>
        <w:jc w:val="center"/>
        <w:rPr>
          <w:rFonts w:ascii="Times New Roman" w:hAnsi="Times New Roman" w:cs="Times New Roman"/>
        </w:rPr>
      </w:pPr>
      <w:r w:rsidRPr="000C3F34">
        <w:rPr>
          <w:rFonts w:ascii="Times New Roman" w:hAnsi="Times New Roman" w:cs="Times New Roman"/>
          <w:b/>
          <w:bCs/>
        </w:rPr>
        <w:t>ЛИСТ  СОГЛАСОВАНИЯ</w:t>
      </w:r>
    </w:p>
    <w:p w:rsidR="00632B00" w:rsidRDefault="00632B00" w:rsidP="00EF6D64">
      <w:pPr>
        <w:jc w:val="center"/>
        <w:rPr>
          <w:sz w:val="28"/>
          <w:szCs w:val="28"/>
        </w:rPr>
      </w:pPr>
      <w:r>
        <w:rPr>
          <w:sz w:val="28"/>
          <w:szCs w:val="28"/>
        </w:rPr>
        <w:t xml:space="preserve">проекта постановления администрации муниципального </w:t>
      </w:r>
    </w:p>
    <w:p w:rsidR="00632B00" w:rsidRDefault="00632B00" w:rsidP="00EF6D64">
      <w:pPr>
        <w:jc w:val="center"/>
        <w:rPr>
          <w:sz w:val="28"/>
          <w:szCs w:val="28"/>
        </w:rPr>
      </w:pPr>
      <w:r>
        <w:rPr>
          <w:sz w:val="28"/>
          <w:szCs w:val="28"/>
        </w:rPr>
        <w:t xml:space="preserve">образования Выселковский район </w:t>
      </w:r>
    </w:p>
    <w:p w:rsidR="00632B00" w:rsidRPr="00AB37FB" w:rsidRDefault="00632B00" w:rsidP="00EF6D64">
      <w:pPr>
        <w:jc w:val="center"/>
        <w:rPr>
          <w:sz w:val="28"/>
          <w:szCs w:val="28"/>
        </w:rPr>
      </w:pPr>
      <w:r w:rsidRPr="00AB37FB">
        <w:rPr>
          <w:sz w:val="28"/>
          <w:szCs w:val="28"/>
        </w:rPr>
        <w:t>от ____________________ №_________</w:t>
      </w:r>
    </w:p>
    <w:p w:rsidR="00632B00" w:rsidRPr="00EF6D64" w:rsidRDefault="00632B00" w:rsidP="00EF6D64">
      <w:pPr>
        <w:pStyle w:val="ConsPlusTitle"/>
        <w:jc w:val="center"/>
        <w:rPr>
          <w:rFonts w:ascii="Times New Roman" w:hAnsi="Times New Roman" w:cs="Times New Roman"/>
          <w:b w:val="0"/>
          <w:bCs w:val="0"/>
          <w:sz w:val="28"/>
          <w:szCs w:val="28"/>
        </w:rPr>
      </w:pPr>
      <w:r w:rsidRPr="00EF6D64">
        <w:rPr>
          <w:rFonts w:ascii="Times New Roman" w:hAnsi="Times New Roman" w:cs="Times New Roman"/>
          <w:b w:val="0"/>
          <w:bCs w:val="0"/>
          <w:sz w:val="28"/>
          <w:szCs w:val="28"/>
        </w:rPr>
        <w:t xml:space="preserve">«Об утверждении административного регламента по предоставлению </w:t>
      </w:r>
    </w:p>
    <w:p w:rsidR="00632B00" w:rsidRPr="00EF6D64" w:rsidRDefault="00632B00" w:rsidP="00EF6D64">
      <w:pPr>
        <w:pStyle w:val="ConsPlusTitle"/>
        <w:jc w:val="center"/>
        <w:rPr>
          <w:rFonts w:ascii="Times New Roman" w:hAnsi="Times New Roman" w:cs="Times New Roman"/>
          <w:b w:val="0"/>
          <w:bCs w:val="0"/>
          <w:sz w:val="28"/>
          <w:szCs w:val="28"/>
        </w:rPr>
      </w:pPr>
      <w:r w:rsidRPr="00EF6D64">
        <w:rPr>
          <w:rFonts w:ascii="Times New Roman" w:hAnsi="Times New Roman" w:cs="Times New Roman"/>
          <w:b w:val="0"/>
          <w:bCs w:val="0"/>
          <w:sz w:val="28"/>
          <w:szCs w:val="28"/>
        </w:rPr>
        <w:t>муниципальной услуги: «Согласование создания</w:t>
      </w:r>
    </w:p>
    <w:p w:rsidR="00632B00" w:rsidRPr="00EF6D64" w:rsidRDefault="00632B00" w:rsidP="00EF6D64">
      <w:pPr>
        <w:pStyle w:val="ConsPlusTitle"/>
        <w:jc w:val="center"/>
        <w:rPr>
          <w:rFonts w:ascii="Times New Roman" w:hAnsi="Times New Roman" w:cs="Times New Roman"/>
          <w:b w:val="0"/>
          <w:bCs w:val="0"/>
          <w:sz w:val="28"/>
          <w:szCs w:val="28"/>
        </w:rPr>
      </w:pPr>
      <w:r w:rsidRPr="00EF6D64">
        <w:rPr>
          <w:rFonts w:ascii="Times New Roman" w:hAnsi="Times New Roman" w:cs="Times New Roman"/>
          <w:b w:val="0"/>
          <w:bCs w:val="0"/>
          <w:sz w:val="28"/>
          <w:szCs w:val="28"/>
        </w:rPr>
        <w:t>места (площадки) накопления твёрдых коммунальных отходов»</w:t>
      </w:r>
    </w:p>
    <w:p w:rsidR="00632B00" w:rsidRPr="00EF6D64" w:rsidRDefault="00632B00" w:rsidP="00EF6D64">
      <w:pPr>
        <w:pStyle w:val="ConsPlusTitle"/>
        <w:jc w:val="center"/>
        <w:rPr>
          <w:rFonts w:ascii="Times New Roman" w:hAnsi="Times New Roman" w:cs="Times New Roman"/>
          <w:b w:val="0"/>
          <w:bCs w:val="0"/>
          <w:sz w:val="28"/>
          <w:szCs w:val="28"/>
        </w:rPr>
      </w:pPr>
    </w:p>
    <w:p w:rsidR="00632B00" w:rsidRPr="00EF6D64" w:rsidRDefault="00632B00" w:rsidP="00EF6D64">
      <w:pPr>
        <w:pStyle w:val="31"/>
        <w:rPr>
          <w:sz w:val="28"/>
          <w:szCs w:val="28"/>
        </w:rPr>
      </w:pPr>
    </w:p>
    <w:p w:rsidR="00632B00" w:rsidRDefault="00632B00" w:rsidP="00EF6D64">
      <w:pPr>
        <w:pStyle w:val="31"/>
        <w:jc w:val="both"/>
        <w:rPr>
          <w:sz w:val="28"/>
          <w:szCs w:val="28"/>
        </w:rPr>
      </w:pPr>
    </w:p>
    <w:p w:rsidR="00632B00" w:rsidRDefault="00632B00" w:rsidP="00EF6D64">
      <w:pPr>
        <w:rPr>
          <w:sz w:val="28"/>
          <w:szCs w:val="28"/>
        </w:rPr>
      </w:pPr>
      <w:r>
        <w:rPr>
          <w:sz w:val="28"/>
          <w:szCs w:val="28"/>
        </w:rPr>
        <w:t>Проект  подготовил и внес:</w:t>
      </w:r>
    </w:p>
    <w:p w:rsidR="00632B00" w:rsidRDefault="00632B00" w:rsidP="00EF6D64">
      <w:pPr>
        <w:rPr>
          <w:sz w:val="28"/>
          <w:szCs w:val="28"/>
        </w:rPr>
      </w:pPr>
      <w:r>
        <w:rPr>
          <w:sz w:val="28"/>
          <w:szCs w:val="28"/>
        </w:rPr>
        <w:t>Главный специалист сектора</w:t>
      </w:r>
    </w:p>
    <w:p w:rsidR="00632B00" w:rsidRDefault="00632B00" w:rsidP="00EF6D64">
      <w:pPr>
        <w:rPr>
          <w:sz w:val="28"/>
          <w:szCs w:val="28"/>
        </w:rPr>
      </w:pPr>
      <w:r>
        <w:rPr>
          <w:sz w:val="28"/>
          <w:szCs w:val="28"/>
        </w:rPr>
        <w:t xml:space="preserve">совершенствования отрасли </w:t>
      </w:r>
    </w:p>
    <w:p w:rsidR="00632B00" w:rsidRDefault="00632B00" w:rsidP="00EF6D64">
      <w:pPr>
        <w:rPr>
          <w:sz w:val="28"/>
          <w:szCs w:val="28"/>
        </w:rPr>
      </w:pPr>
      <w:r>
        <w:rPr>
          <w:sz w:val="28"/>
          <w:szCs w:val="28"/>
        </w:rPr>
        <w:t xml:space="preserve">растениеводства и охраны </w:t>
      </w:r>
    </w:p>
    <w:p w:rsidR="00632B00" w:rsidRDefault="00632B00" w:rsidP="00EF6D64">
      <w:pPr>
        <w:rPr>
          <w:sz w:val="28"/>
          <w:szCs w:val="28"/>
        </w:rPr>
      </w:pPr>
      <w:r>
        <w:rPr>
          <w:sz w:val="28"/>
          <w:szCs w:val="28"/>
        </w:rPr>
        <w:t>окружающей среды</w:t>
      </w:r>
    </w:p>
    <w:p w:rsidR="00632B00" w:rsidRDefault="00632B00" w:rsidP="00EF6D64">
      <w:pPr>
        <w:rPr>
          <w:sz w:val="28"/>
          <w:szCs w:val="28"/>
        </w:rPr>
      </w:pPr>
      <w:r>
        <w:rPr>
          <w:sz w:val="28"/>
          <w:szCs w:val="28"/>
        </w:rPr>
        <w:t>администрации муниципального</w:t>
      </w:r>
    </w:p>
    <w:p w:rsidR="00632B00" w:rsidRDefault="00632B00" w:rsidP="00EF6D64">
      <w:pPr>
        <w:rPr>
          <w:sz w:val="28"/>
          <w:szCs w:val="28"/>
        </w:rPr>
      </w:pPr>
      <w:r>
        <w:rPr>
          <w:sz w:val="28"/>
          <w:szCs w:val="28"/>
        </w:rPr>
        <w:t>образования Выселковский  район                                                          Е.В.Гуреева</w:t>
      </w:r>
    </w:p>
    <w:p w:rsidR="00632B00" w:rsidRDefault="00632B00" w:rsidP="00EF6D64">
      <w:pPr>
        <w:rPr>
          <w:sz w:val="28"/>
          <w:szCs w:val="28"/>
        </w:rPr>
      </w:pPr>
    </w:p>
    <w:p w:rsidR="00632B00" w:rsidRDefault="00632B00" w:rsidP="00EF6D64">
      <w:pPr>
        <w:pStyle w:val="31"/>
        <w:rPr>
          <w:sz w:val="28"/>
          <w:szCs w:val="28"/>
        </w:rPr>
      </w:pPr>
      <w:r>
        <w:rPr>
          <w:sz w:val="28"/>
          <w:szCs w:val="28"/>
        </w:rPr>
        <w:t>«____»_________2020г.</w:t>
      </w:r>
    </w:p>
    <w:p w:rsidR="00632B00" w:rsidRDefault="00632B00" w:rsidP="00EF6D64">
      <w:pPr>
        <w:rPr>
          <w:sz w:val="28"/>
          <w:szCs w:val="28"/>
        </w:rPr>
      </w:pPr>
    </w:p>
    <w:p w:rsidR="00632B00" w:rsidRDefault="00632B00" w:rsidP="00EF6D64">
      <w:pPr>
        <w:rPr>
          <w:sz w:val="28"/>
          <w:szCs w:val="28"/>
        </w:rPr>
      </w:pPr>
      <w:r>
        <w:rPr>
          <w:sz w:val="28"/>
          <w:szCs w:val="28"/>
        </w:rPr>
        <w:t>Проект согласован:</w:t>
      </w:r>
    </w:p>
    <w:p w:rsidR="00632B00" w:rsidRDefault="00632B00" w:rsidP="00EF6D64">
      <w:pPr>
        <w:rPr>
          <w:sz w:val="28"/>
          <w:szCs w:val="28"/>
        </w:rPr>
      </w:pPr>
      <w:r>
        <w:rPr>
          <w:sz w:val="28"/>
          <w:szCs w:val="28"/>
        </w:rPr>
        <w:t>Заместитель главы</w:t>
      </w:r>
    </w:p>
    <w:p w:rsidR="00632B00" w:rsidRDefault="00632B00" w:rsidP="00EF6D64">
      <w:pPr>
        <w:rPr>
          <w:sz w:val="28"/>
          <w:szCs w:val="28"/>
        </w:rPr>
      </w:pPr>
      <w:r>
        <w:rPr>
          <w:sz w:val="28"/>
          <w:szCs w:val="28"/>
        </w:rPr>
        <w:t>муниципального образования</w:t>
      </w:r>
    </w:p>
    <w:p w:rsidR="00632B00" w:rsidRDefault="00632B00" w:rsidP="00EF6D64">
      <w:pPr>
        <w:rPr>
          <w:sz w:val="28"/>
          <w:szCs w:val="28"/>
        </w:rPr>
      </w:pPr>
      <w:r>
        <w:rPr>
          <w:sz w:val="28"/>
          <w:szCs w:val="28"/>
        </w:rPr>
        <w:t xml:space="preserve">Выселковский район </w:t>
      </w:r>
    </w:p>
    <w:p w:rsidR="00632B00" w:rsidRPr="00470CF8" w:rsidRDefault="00632B00" w:rsidP="00EF6D64">
      <w:pPr>
        <w:rPr>
          <w:sz w:val="28"/>
          <w:szCs w:val="28"/>
        </w:rPr>
      </w:pPr>
      <w:r>
        <w:rPr>
          <w:sz w:val="28"/>
          <w:szCs w:val="28"/>
        </w:rPr>
        <w:t xml:space="preserve">                                                                                                               В.В.Кононенко</w:t>
      </w:r>
    </w:p>
    <w:p w:rsidR="00632B00" w:rsidRDefault="00632B00" w:rsidP="00EF6D64">
      <w:pPr>
        <w:pStyle w:val="31"/>
        <w:rPr>
          <w:sz w:val="28"/>
          <w:szCs w:val="28"/>
        </w:rPr>
      </w:pPr>
      <w:r>
        <w:rPr>
          <w:sz w:val="28"/>
          <w:szCs w:val="28"/>
        </w:rPr>
        <w:t>«____»_________2020г.</w:t>
      </w:r>
    </w:p>
    <w:p w:rsidR="00632B00" w:rsidRDefault="00632B00" w:rsidP="00EF6D64">
      <w:pPr>
        <w:rPr>
          <w:sz w:val="28"/>
          <w:szCs w:val="28"/>
        </w:rPr>
      </w:pPr>
    </w:p>
    <w:p w:rsidR="00632B00" w:rsidRDefault="00632B00" w:rsidP="00EF6D64">
      <w:pPr>
        <w:rPr>
          <w:sz w:val="28"/>
          <w:szCs w:val="28"/>
        </w:rPr>
      </w:pPr>
    </w:p>
    <w:p w:rsidR="00632B00" w:rsidRDefault="00632B00" w:rsidP="00EF6D64">
      <w:pPr>
        <w:rPr>
          <w:sz w:val="28"/>
          <w:szCs w:val="28"/>
        </w:rPr>
      </w:pPr>
      <w:r>
        <w:rPr>
          <w:sz w:val="28"/>
          <w:szCs w:val="28"/>
        </w:rPr>
        <w:t>Начальник юридического отдела</w:t>
      </w:r>
    </w:p>
    <w:p w:rsidR="00632B00" w:rsidRDefault="00632B00" w:rsidP="00EF6D64">
      <w:pPr>
        <w:rPr>
          <w:sz w:val="28"/>
          <w:szCs w:val="28"/>
        </w:rPr>
      </w:pPr>
      <w:r>
        <w:rPr>
          <w:sz w:val="28"/>
          <w:szCs w:val="28"/>
        </w:rPr>
        <w:t>администрации муниципального</w:t>
      </w:r>
    </w:p>
    <w:p w:rsidR="00632B00" w:rsidRDefault="00632B00" w:rsidP="00EF6D64">
      <w:pPr>
        <w:rPr>
          <w:sz w:val="28"/>
          <w:szCs w:val="28"/>
        </w:rPr>
      </w:pPr>
      <w:r>
        <w:rPr>
          <w:sz w:val="28"/>
          <w:szCs w:val="28"/>
        </w:rPr>
        <w:t>образования Выселковский район</w:t>
      </w:r>
      <w:r>
        <w:rPr>
          <w:sz w:val="28"/>
          <w:szCs w:val="28"/>
        </w:rPr>
        <w:tab/>
        <w:t xml:space="preserve">       </w:t>
      </w:r>
      <w:r>
        <w:rPr>
          <w:sz w:val="28"/>
          <w:szCs w:val="28"/>
        </w:rPr>
        <w:tab/>
      </w:r>
      <w:r>
        <w:rPr>
          <w:sz w:val="28"/>
          <w:szCs w:val="28"/>
        </w:rPr>
        <w:tab/>
      </w:r>
      <w:r>
        <w:rPr>
          <w:sz w:val="28"/>
          <w:szCs w:val="28"/>
        </w:rPr>
        <w:tab/>
      </w:r>
      <w:r>
        <w:rPr>
          <w:sz w:val="28"/>
          <w:szCs w:val="28"/>
        </w:rPr>
        <w:tab/>
        <w:t xml:space="preserve">           Е.А.Безносова</w:t>
      </w:r>
    </w:p>
    <w:p w:rsidR="00632B00" w:rsidRDefault="00632B00" w:rsidP="00EF6D64">
      <w:pPr>
        <w:rPr>
          <w:sz w:val="28"/>
          <w:szCs w:val="28"/>
        </w:rPr>
      </w:pPr>
    </w:p>
    <w:p w:rsidR="00632B00" w:rsidRDefault="00632B00" w:rsidP="00EF6D64">
      <w:pPr>
        <w:pStyle w:val="31"/>
        <w:rPr>
          <w:sz w:val="28"/>
          <w:szCs w:val="28"/>
        </w:rPr>
      </w:pPr>
      <w:r>
        <w:rPr>
          <w:sz w:val="28"/>
          <w:szCs w:val="28"/>
        </w:rPr>
        <w:t>«____»_________2020г.</w:t>
      </w:r>
    </w:p>
    <w:p w:rsidR="00632B00" w:rsidRDefault="00632B00" w:rsidP="00EF6D64">
      <w:pPr>
        <w:pStyle w:val="31"/>
        <w:rPr>
          <w:sz w:val="28"/>
          <w:szCs w:val="28"/>
        </w:rPr>
      </w:pPr>
    </w:p>
    <w:p w:rsidR="00632B00" w:rsidRDefault="00632B00" w:rsidP="00EF6D64">
      <w:pPr>
        <w:pStyle w:val="31"/>
        <w:rPr>
          <w:sz w:val="28"/>
          <w:szCs w:val="28"/>
        </w:rPr>
      </w:pPr>
    </w:p>
    <w:p w:rsidR="00632B00" w:rsidRDefault="00632B00" w:rsidP="00EF6D64">
      <w:pPr>
        <w:rPr>
          <w:sz w:val="28"/>
          <w:szCs w:val="28"/>
        </w:rPr>
      </w:pPr>
      <w:r>
        <w:rPr>
          <w:sz w:val="28"/>
          <w:szCs w:val="28"/>
        </w:rPr>
        <w:t>Заместитель главы</w:t>
      </w:r>
    </w:p>
    <w:p w:rsidR="00632B00" w:rsidRDefault="00632B00" w:rsidP="00EF6D64">
      <w:pPr>
        <w:rPr>
          <w:sz w:val="28"/>
          <w:szCs w:val="28"/>
        </w:rPr>
      </w:pPr>
      <w:r>
        <w:rPr>
          <w:sz w:val="28"/>
          <w:szCs w:val="28"/>
        </w:rPr>
        <w:t>администрации муниципального</w:t>
      </w:r>
    </w:p>
    <w:p w:rsidR="00632B00" w:rsidRDefault="00632B00" w:rsidP="00EF6D64">
      <w:pPr>
        <w:rPr>
          <w:sz w:val="28"/>
          <w:szCs w:val="28"/>
        </w:rPr>
      </w:pPr>
      <w:r>
        <w:rPr>
          <w:sz w:val="28"/>
          <w:szCs w:val="28"/>
        </w:rPr>
        <w:t>образования Выселковский район</w:t>
      </w:r>
    </w:p>
    <w:p w:rsidR="00632B00" w:rsidRDefault="00632B00" w:rsidP="00EF6D64">
      <w:pPr>
        <w:rPr>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 xml:space="preserve">                                                                 Н.В.Карабут</w:t>
      </w:r>
    </w:p>
    <w:p w:rsidR="00632B00" w:rsidRDefault="00632B00" w:rsidP="00EF6D64">
      <w:pPr>
        <w:rPr>
          <w:sz w:val="28"/>
          <w:szCs w:val="28"/>
        </w:rPr>
      </w:pPr>
    </w:p>
    <w:p w:rsidR="00632B00" w:rsidRPr="002E11B4" w:rsidRDefault="00632B00" w:rsidP="00EF6D64">
      <w:pPr>
        <w:pStyle w:val="31"/>
        <w:rPr>
          <w:sz w:val="28"/>
          <w:szCs w:val="28"/>
        </w:rPr>
      </w:pPr>
      <w:r>
        <w:rPr>
          <w:sz w:val="28"/>
          <w:szCs w:val="28"/>
        </w:rPr>
        <w:t>«____»_________2020</w:t>
      </w:r>
      <w:r w:rsidRPr="002E11B4">
        <w:rPr>
          <w:sz w:val="28"/>
          <w:szCs w:val="28"/>
        </w:rPr>
        <w:t>г.</w:t>
      </w:r>
    </w:p>
    <w:p w:rsidR="00632B00" w:rsidRDefault="00632B00" w:rsidP="00EF6D64">
      <w:pPr>
        <w:rPr>
          <w:kern w:val="1"/>
          <w:sz w:val="28"/>
          <w:szCs w:val="28"/>
        </w:rPr>
      </w:pPr>
    </w:p>
    <w:p w:rsidR="00632B00" w:rsidRDefault="00632B00" w:rsidP="00EF6D64">
      <w:pPr>
        <w:pStyle w:val="Heading"/>
        <w:ind w:left="4920" w:right="-1"/>
        <w:rPr>
          <w:rFonts w:ascii="Times New Roman" w:hAnsi="Times New Roman" w:cs="Times New Roman"/>
          <w:b w:val="0"/>
          <w:bCs w:val="0"/>
          <w:color w:val="000000"/>
          <w:sz w:val="28"/>
          <w:szCs w:val="28"/>
        </w:rPr>
      </w:pPr>
    </w:p>
    <w:p w:rsidR="00632B00" w:rsidRDefault="00632B00" w:rsidP="00EF6D64">
      <w:pPr>
        <w:pStyle w:val="Heading"/>
        <w:ind w:left="4920" w:right="-1"/>
        <w:rPr>
          <w:rFonts w:ascii="Times New Roman" w:hAnsi="Times New Roman" w:cs="Times New Roman"/>
          <w:b w:val="0"/>
          <w:bCs w:val="0"/>
          <w:color w:val="000000"/>
          <w:sz w:val="28"/>
          <w:szCs w:val="28"/>
        </w:rPr>
      </w:pPr>
    </w:p>
    <w:p w:rsidR="00632B00" w:rsidRPr="0098518C" w:rsidRDefault="00632B00"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ПРИЛОЖЕНИЕ</w:t>
      </w:r>
    </w:p>
    <w:p w:rsidR="00632B00" w:rsidRPr="0098518C" w:rsidRDefault="00632B00" w:rsidP="00E65E5F">
      <w:pPr>
        <w:pStyle w:val="Heading"/>
        <w:ind w:left="4920" w:right="-1"/>
        <w:jc w:val="center"/>
        <w:rPr>
          <w:rFonts w:ascii="Times New Roman" w:hAnsi="Times New Roman" w:cs="Times New Roman"/>
          <w:b w:val="0"/>
          <w:bCs w:val="0"/>
          <w:color w:val="000000"/>
          <w:sz w:val="28"/>
          <w:szCs w:val="28"/>
        </w:rPr>
      </w:pPr>
    </w:p>
    <w:p w:rsidR="00632B00" w:rsidRPr="0098518C" w:rsidRDefault="00632B00"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УТВЕРЖДЕН</w:t>
      </w:r>
    </w:p>
    <w:p w:rsidR="00632B00" w:rsidRPr="0098518C" w:rsidRDefault="00632B00" w:rsidP="00E65E5F">
      <w:pPr>
        <w:pStyle w:val="NormalWeb"/>
        <w:ind w:left="4920"/>
        <w:jc w:val="center"/>
        <w:rPr>
          <w:color w:val="000000"/>
          <w:sz w:val="28"/>
          <w:szCs w:val="28"/>
        </w:rPr>
      </w:pPr>
      <w:r w:rsidRPr="0098518C">
        <w:rPr>
          <w:color w:val="000000"/>
          <w:sz w:val="28"/>
          <w:szCs w:val="28"/>
        </w:rPr>
        <w:t>постановлением администрации</w:t>
      </w:r>
    </w:p>
    <w:p w:rsidR="00632B00" w:rsidRDefault="00632B00" w:rsidP="00E65E5F">
      <w:pPr>
        <w:pStyle w:val="NormalWeb"/>
        <w:ind w:left="4920"/>
        <w:jc w:val="center"/>
        <w:rPr>
          <w:color w:val="000000"/>
          <w:sz w:val="28"/>
          <w:szCs w:val="28"/>
        </w:rPr>
      </w:pPr>
      <w:r>
        <w:rPr>
          <w:color w:val="000000"/>
          <w:sz w:val="28"/>
          <w:szCs w:val="28"/>
        </w:rPr>
        <w:t>муниципального образования</w:t>
      </w:r>
    </w:p>
    <w:p w:rsidR="00632B00" w:rsidRPr="0098518C" w:rsidRDefault="00632B00" w:rsidP="00E65E5F">
      <w:pPr>
        <w:pStyle w:val="NormalWeb"/>
        <w:ind w:left="4920"/>
        <w:jc w:val="center"/>
        <w:rPr>
          <w:color w:val="000000"/>
          <w:sz w:val="28"/>
          <w:szCs w:val="28"/>
        </w:rPr>
      </w:pPr>
      <w:r>
        <w:rPr>
          <w:color w:val="000000"/>
          <w:sz w:val="28"/>
          <w:szCs w:val="28"/>
        </w:rPr>
        <w:t>Выселковский район</w:t>
      </w:r>
    </w:p>
    <w:p w:rsidR="00632B00" w:rsidRPr="004D7735" w:rsidRDefault="00632B00" w:rsidP="00E65E5F">
      <w:pPr>
        <w:pStyle w:val="NormalWeb"/>
        <w:ind w:left="4920"/>
        <w:jc w:val="center"/>
        <w:rPr>
          <w:color w:val="000000"/>
          <w:sz w:val="28"/>
          <w:szCs w:val="28"/>
        </w:rPr>
      </w:pPr>
      <w:r>
        <w:rPr>
          <w:sz w:val="28"/>
          <w:szCs w:val="28"/>
        </w:rPr>
        <w:t>от ___________</w:t>
      </w:r>
      <w:r w:rsidRPr="004D7735">
        <w:rPr>
          <w:sz w:val="28"/>
          <w:szCs w:val="28"/>
        </w:rPr>
        <w:t xml:space="preserve"> № </w:t>
      </w:r>
      <w:r>
        <w:rPr>
          <w:sz w:val="28"/>
          <w:szCs w:val="28"/>
        </w:rPr>
        <w:t>_______</w:t>
      </w:r>
    </w:p>
    <w:p w:rsidR="00632B00" w:rsidRPr="004D7735" w:rsidRDefault="00632B00" w:rsidP="00E65E5F">
      <w:pPr>
        <w:pStyle w:val="Heading"/>
        <w:ind w:right="-1" w:firstLine="709"/>
        <w:rPr>
          <w:rFonts w:ascii="Times New Roman" w:hAnsi="Times New Roman" w:cs="Times New Roman"/>
          <w:b w:val="0"/>
          <w:bCs w:val="0"/>
          <w:color w:val="000000"/>
          <w:sz w:val="28"/>
          <w:szCs w:val="28"/>
        </w:rPr>
      </w:pPr>
    </w:p>
    <w:p w:rsidR="00632B00" w:rsidRDefault="00632B00" w:rsidP="00FA7618">
      <w:pPr>
        <w:rPr>
          <w:color w:val="000000"/>
          <w:sz w:val="28"/>
          <w:szCs w:val="28"/>
        </w:rPr>
      </w:pPr>
    </w:p>
    <w:p w:rsidR="00632B00" w:rsidRPr="0098518C" w:rsidRDefault="00632B00" w:rsidP="00BD09E3">
      <w:pPr>
        <w:jc w:val="center"/>
        <w:rPr>
          <w:color w:val="000000"/>
          <w:sz w:val="28"/>
          <w:szCs w:val="28"/>
        </w:rPr>
      </w:pPr>
      <w:r w:rsidRPr="0098518C">
        <w:rPr>
          <w:color w:val="000000"/>
          <w:sz w:val="28"/>
          <w:szCs w:val="28"/>
        </w:rPr>
        <w:t>АДМИНИСТРАТИВНЫЙ РЕГЛАМЕНТ</w:t>
      </w:r>
    </w:p>
    <w:p w:rsidR="00632B00" w:rsidRPr="0098518C" w:rsidRDefault="00632B00" w:rsidP="00BD09E3">
      <w:pPr>
        <w:jc w:val="center"/>
        <w:rPr>
          <w:color w:val="000000"/>
          <w:sz w:val="28"/>
          <w:szCs w:val="28"/>
        </w:rPr>
      </w:pPr>
      <w:r>
        <w:rPr>
          <w:color w:val="000000"/>
          <w:sz w:val="28"/>
          <w:szCs w:val="28"/>
        </w:rPr>
        <w:t>по предоставлению</w:t>
      </w:r>
      <w:r w:rsidRPr="0098518C">
        <w:rPr>
          <w:color w:val="000000"/>
          <w:sz w:val="28"/>
          <w:szCs w:val="28"/>
        </w:rPr>
        <w:t xml:space="preserve"> муниципальной услуги</w:t>
      </w:r>
      <w:r>
        <w:rPr>
          <w:color w:val="000000"/>
          <w:sz w:val="28"/>
          <w:szCs w:val="28"/>
        </w:rPr>
        <w:t>:</w:t>
      </w:r>
    </w:p>
    <w:p w:rsidR="00632B00" w:rsidRDefault="00632B00" w:rsidP="00E6118D">
      <w:pPr>
        <w:jc w:val="center"/>
        <w:rPr>
          <w:color w:val="000000"/>
          <w:sz w:val="28"/>
          <w:szCs w:val="28"/>
        </w:rPr>
      </w:pPr>
      <w:r>
        <w:rPr>
          <w:color w:val="000000"/>
          <w:sz w:val="28"/>
          <w:szCs w:val="28"/>
        </w:rPr>
        <w:t xml:space="preserve">«Согласование создания места (площадки) накопления </w:t>
      </w:r>
    </w:p>
    <w:p w:rsidR="00632B00" w:rsidRPr="0098518C" w:rsidRDefault="00632B00" w:rsidP="00E6118D">
      <w:pPr>
        <w:jc w:val="center"/>
        <w:rPr>
          <w:color w:val="000000"/>
          <w:sz w:val="28"/>
          <w:szCs w:val="28"/>
        </w:rPr>
      </w:pPr>
      <w:r>
        <w:rPr>
          <w:color w:val="000000"/>
          <w:sz w:val="28"/>
          <w:szCs w:val="28"/>
        </w:rPr>
        <w:t>твердых коммунальных отходов</w:t>
      </w:r>
      <w:r w:rsidRPr="0098518C">
        <w:rPr>
          <w:color w:val="000000"/>
          <w:sz w:val="28"/>
          <w:szCs w:val="28"/>
        </w:rPr>
        <w:t>»</w:t>
      </w:r>
    </w:p>
    <w:p w:rsidR="00632B00" w:rsidRPr="0098518C" w:rsidRDefault="00632B00" w:rsidP="00BD09E3">
      <w:pPr>
        <w:jc w:val="center"/>
        <w:rPr>
          <w:b/>
          <w:bCs/>
          <w:color w:val="000000"/>
          <w:sz w:val="28"/>
          <w:szCs w:val="28"/>
        </w:rPr>
      </w:pPr>
    </w:p>
    <w:bookmarkEnd w:id="0"/>
    <w:bookmarkEnd w:id="1"/>
    <w:bookmarkEnd w:id="2"/>
    <w:bookmarkEnd w:id="3"/>
    <w:p w:rsidR="00632B00" w:rsidRPr="0098518C" w:rsidRDefault="00632B00" w:rsidP="00BD09E3">
      <w:pPr>
        <w:widowControl w:val="0"/>
        <w:autoSpaceDE w:val="0"/>
        <w:autoSpaceDN w:val="0"/>
        <w:adjustRightInd w:val="0"/>
        <w:jc w:val="center"/>
        <w:outlineLvl w:val="1"/>
        <w:rPr>
          <w:color w:val="000000"/>
          <w:sz w:val="28"/>
          <w:szCs w:val="28"/>
        </w:rPr>
      </w:pPr>
      <w:r>
        <w:rPr>
          <w:color w:val="000000"/>
          <w:sz w:val="28"/>
          <w:szCs w:val="28"/>
        </w:rPr>
        <w:t>1. Общие положения</w:t>
      </w:r>
    </w:p>
    <w:p w:rsidR="00632B00" w:rsidRPr="0098518C" w:rsidRDefault="00632B00" w:rsidP="005A0E88">
      <w:pPr>
        <w:widowControl w:val="0"/>
        <w:autoSpaceDE w:val="0"/>
        <w:autoSpaceDN w:val="0"/>
        <w:adjustRightInd w:val="0"/>
        <w:ind w:firstLine="709"/>
        <w:jc w:val="both"/>
        <w:rPr>
          <w:color w:val="000000"/>
          <w:sz w:val="28"/>
          <w:szCs w:val="28"/>
        </w:rPr>
      </w:pPr>
    </w:p>
    <w:p w:rsidR="00632B00" w:rsidRPr="0098518C" w:rsidRDefault="00632B00" w:rsidP="00E65E5F">
      <w:pPr>
        <w:widowControl w:val="0"/>
        <w:autoSpaceDE w:val="0"/>
        <w:autoSpaceDN w:val="0"/>
        <w:adjustRightInd w:val="0"/>
        <w:ind w:firstLine="840"/>
        <w:jc w:val="both"/>
        <w:outlineLvl w:val="2"/>
        <w:rPr>
          <w:color w:val="000000"/>
          <w:sz w:val="28"/>
          <w:szCs w:val="28"/>
        </w:rPr>
      </w:pPr>
      <w:bookmarkStart w:id="4" w:name="Par43"/>
      <w:bookmarkEnd w:id="4"/>
      <w:r>
        <w:rPr>
          <w:color w:val="000000"/>
          <w:sz w:val="28"/>
          <w:szCs w:val="28"/>
        </w:rPr>
        <w:t>1.1. Предмет регулирования административного регламента.</w:t>
      </w:r>
    </w:p>
    <w:p w:rsidR="00632B00" w:rsidRDefault="00632B00" w:rsidP="00E65E5F">
      <w:pPr>
        <w:ind w:firstLine="840"/>
        <w:jc w:val="both"/>
        <w:rPr>
          <w:i/>
          <w:iCs/>
          <w:sz w:val="28"/>
          <w:szCs w:val="28"/>
        </w:rPr>
      </w:pPr>
      <w:r>
        <w:rPr>
          <w:sz w:val="28"/>
          <w:szCs w:val="28"/>
        </w:rPr>
        <w:t>Настоящий административный регламент по предоставлению муниципальной услуги: «Согласование создания места (площадки) накопления твердых коммунальных отходов»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Выселковский район муниципальной услуги «Согласование создания места (площадки) накопления твердых коммунальных отходов»,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r>
        <w:rPr>
          <w:i/>
          <w:iCs/>
          <w:sz w:val="28"/>
          <w:szCs w:val="28"/>
        </w:rPr>
        <w:t>.</w:t>
      </w:r>
    </w:p>
    <w:p w:rsidR="00632B00" w:rsidRDefault="00632B00" w:rsidP="00E65E5F">
      <w:pPr>
        <w:pStyle w:val="ListParagraph"/>
        <w:spacing w:after="0" w:line="240" w:lineRule="auto"/>
        <w:ind w:left="0"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1.2.Круг заявителей.</w:t>
      </w:r>
    </w:p>
    <w:p w:rsidR="00632B00" w:rsidRDefault="00632B00" w:rsidP="00E65E5F">
      <w:pPr>
        <w:autoSpaceDE w:val="0"/>
        <w:autoSpaceDN w:val="0"/>
        <w:adjustRightInd w:val="0"/>
        <w:ind w:firstLine="840"/>
        <w:jc w:val="both"/>
        <w:rPr>
          <w:sz w:val="28"/>
          <w:szCs w:val="28"/>
          <w:lang w:eastAsia="en-US"/>
        </w:rPr>
      </w:pPr>
      <w:r>
        <w:rPr>
          <w:sz w:val="28"/>
          <w:szCs w:val="28"/>
        </w:rPr>
        <w:t>Заявителями выступают физические и (или) юридические лица, обратившиеся с заявлением о согласовании создания места (площадки) накопления твердых коммунальных отходов на территории муниципального образования Выселковский район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
    <w:p w:rsidR="00632B00" w:rsidRDefault="00632B00" w:rsidP="00E65E5F">
      <w:pPr>
        <w:ind w:firstLine="840"/>
        <w:jc w:val="both"/>
        <w:rPr>
          <w:sz w:val="28"/>
          <w:szCs w:val="28"/>
        </w:rPr>
      </w:pPr>
      <w:r>
        <w:rPr>
          <w:sz w:val="28"/>
          <w:szCs w:val="28"/>
        </w:rPr>
        <w:t>С заявкой может обратиться уполномоченный представитель заявителя.</w:t>
      </w:r>
    </w:p>
    <w:p w:rsidR="00632B00" w:rsidRDefault="00632B00" w:rsidP="00E65E5F">
      <w:pPr>
        <w:ind w:firstLine="840"/>
        <w:jc w:val="both"/>
        <w:rPr>
          <w:sz w:val="28"/>
          <w:szCs w:val="28"/>
        </w:rPr>
      </w:pPr>
      <w:r>
        <w:rPr>
          <w:sz w:val="28"/>
          <w:szCs w:val="28"/>
        </w:rPr>
        <w:t>1.3. Требования к порядку информирования о предоставлении муниципальной услуги.</w:t>
      </w:r>
    </w:p>
    <w:p w:rsidR="00632B00" w:rsidRDefault="00632B00" w:rsidP="00E65E5F">
      <w:pPr>
        <w:ind w:firstLine="840"/>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32B00" w:rsidRDefault="00632B00" w:rsidP="00251E9E">
      <w:pPr>
        <w:ind w:firstLine="840"/>
        <w:jc w:val="both"/>
        <w:rPr>
          <w:sz w:val="28"/>
          <w:szCs w:val="28"/>
        </w:rPr>
      </w:pPr>
      <w:r>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632B00" w:rsidRDefault="00632B00" w:rsidP="00E65E5F">
      <w:pPr>
        <w:ind w:firstLine="840"/>
        <w:jc w:val="both"/>
        <w:rPr>
          <w:sz w:val="28"/>
          <w:szCs w:val="28"/>
        </w:rPr>
      </w:pPr>
      <w:r>
        <w:rPr>
          <w:sz w:val="28"/>
          <w:szCs w:val="28"/>
        </w:rPr>
        <w:t>в секторе совершенствования отрасли растениеводства и охраны окружающей среды администрации муниципального образования Выселковский район;</w:t>
      </w:r>
    </w:p>
    <w:p w:rsidR="00632B00" w:rsidRDefault="00632B00" w:rsidP="00E65E5F">
      <w:pPr>
        <w:ind w:firstLine="840"/>
        <w:jc w:val="both"/>
        <w:rPr>
          <w:sz w:val="28"/>
          <w:szCs w:val="28"/>
        </w:rPr>
      </w:pPr>
      <w:r>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632B00" w:rsidRDefault="00632B00" w:rsidP="00E65E5F">
      <w:pPr>
        <w:ind w:firstLine="840"/>
        <w:jc w:val="both"/>
        <w:rPr>
          <w:sz w:val="28"/>
          <w:szCs w:val="28"/>
        </w:rPr>
      </w:pPr>
      <w:r>
        <w:rPr>
          <w:sz w:val="28"/>
          <w:szCs w:val="28"/>
        </w:rPr>
        <w:t xml:space="preserve">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w:t>
      </w:r>
      <w:hyperlink r:id="rId10" w:history="1">
        <w:r w:rsidRPr="00372D5C">
          <w:rPr>
            <w:rStyle w:val="Hyperlink"/>
            <w:sz w:val="28"/>
            <w:szCs w:val="28"/>
            <w:lang w:val="en-US"/>
          </w:rPr>
          <w:t>http</w:t>
        </w:r>
        <w:r w:rsidRPr="00372D5C">
          <w:rPr>
            <w:rStyle w:val="Hyperlink"/>
            <w:sz w:val="28"/>
            <w:szCs w:val="28"/>
          </w:rPr>
          <w:t>:</w:t>
        </w:r>
        <w:r w:rsidRPr="002D0C57">
          <w:rPr>
            <w:rStyle w:val="Hyperlink"/>
            <w:sz w:val="28"/>
            <w:szCs w:val="28"/>
          </w:rPr>
          <w:t>//</w:t>
        </w:r>
        <w:r w:rsidRPr="00372D5C">
          <w:rPr>
            <w:rStyle w:val="Hyperlink"/>
            <w:sz w:val="28"/>
            <w:szCs w:val="28"/>
            <w:lang w:val="en-US"/>
          </w:rPr>
          <w:t>viselki</w:t>
        </w:r>
        <w:r w:rsidRPr="002D0C57">
          <w:rPr>
            <w:rStyle w:val="Hyperlink"/>
            <w:sz w:val="28"/>
            <w:szCs w:val="28"/>
          </w:rPr>
          <w:t>.</w:t>
        </w:r>
        <w:r w:rsidRPr="00372D5C">
          <w:rPr>
            <w:rStyle w:val="Hyperlink"/>
            <w:sz w:val="28"/>
            <w:szCs w:val="28"/>
            <w:lang w:val="en-US"/>
          </w:rPr>
          <w:t>net</w:t>
        </w:r>
        <w:r w:rsidRPr="002D0C57">
          <w:rPr>
            <w:rStyle w:val="Hyperlink"/>
            <w:sz w:val="28"/>
            <w:szCs w:val="28"/>
          </w:rPr>
          <w:t>/</w:t>
        </w:r>
      </w:hyperlink>
      <w:r w:rsidRPr="002D0C57">
        <w:rPr>
          <w:sz w:val="28"/>
          <w:szCs w:val="28"/>
        </w:rPr>
        <w:t xml:space="preserve"> (</w:t>
      </w:r>
      <w:r>
        <w:rPr>
          <w:sz w:val="28"/>
          <w:szCs w:val="28"/>
        </w:rPr>
        <w:t>далее - официальный сайт);</w:t>
      </w:r>
    </w:p>
    <w:p w:rsidR="00632B00" w:rsidRDefault="00632B00" w:rsidP="002D0C57">
      <w:pPr>
        <w:jc w:val="both"/>
        <w:rPr>
          <w:sz w:val="28"/>
          <w:szCs w:val="28"/>
        </w:rPr>
      </w:pPr>
      <w:r>
        <w:rPr>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11" w:history="1">
        <w:r w:rsidRPr="00CD1A2D">
          <w:rPr>
            <w:rStyle w:val="Hyperlink"/>
            <w:sz w:val="28"/>
            <w:szCs w:val="28"/>
            <w:lang w:val="en-US"/>
          </w:rPr>
          <w:t>www</w:t>
        </w:r>
        <w:r w:rsidRPr="00CD1A2D">
          <w:rPr>
            <w:rStyle w:val="Hyperlink"/>
            <w:sz w:val="28"/>
            <w:szCs w:val="28"/>
          </w:rPr>
          <w:t>.</w:t>
        </w:r>
        <w:r w:rsidRPr="00CD1A2D">
          <w:rPr>
            <w:rStyle w:val="Hyperlink"/>
            <w:sz w:val="28"/>
            <w:szCs w:val="28"/>
            <w:lang w:val="en-US"/>
          </w:rPr>
          <w:t>gosuslugi</w:t>
        </w:r>
        <w:r w:rsidRPr="00CD1A2D">
          <w:rPr>
            <w:rStyle w:val="Hyperlink"/>
            <w:sz w:val="28"/>
            <w:szCs w:val="28"/>
          </w:rPr>
          <w:t>.</w:t>
        </w:r>
        <w:r w:rsidRPr="00CD1A2D">
          <w:rPr>
            <w:rStyle w:val="Hyperlink"/>
            <w:sz w:val="28"/>
            <w:szCs w:val="28"/>
            <w:lang w:val="en-US"/>
          </w:rPr>
          <w:t>ru</w:t>
        </w:r>
      </w:hyperlink>
      <w:r>
        <w:t xml:space="preserve"> </w:t>
      </w:r>
      <w:r>
        <w:rPr>
          <w:sz w:val="28"/>
          <w:szCs w:val="28"/>
        </w:rPr>
        <w:t>(далее – Единый портал);</w:t>
      </w:r>
    </w:p>
    <w:p w:rsidR="00632B00" w:rsidRDefault="00632B00" w:rsidP="002D0C57">
      <w:pPr>
        <w:ind w:firstLine="708"/>
        <w:jc w:val="both"/>
        <w:rPr>
          <w:sz w:val="28"/>
          <w:szCs w:val="28"/>
        </w:rPr>
      </w:pPr>
      <w:r>
        <w:rPr>
          <w:sz w:val="28"/>
          <w:szCs w:val="28"/>
        </w:rPr>
        <w:t xml:space="preserve">  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r w:rsidRPr="003773B0">
        <w:rPr>
          <w:sz w:val="28"/>
          <w:szCs w:val="28"/>
          <w:lang w:val="en-US"/>
        </w:rPr>
        <w:t>http</w:t>
      </w:r>
      <w:r w:rsidRPr="003773B0">
        <w:rPr>
          <w:sz w:val="28"/>
          <w:szCs w:val="28"/>
        </w:rPr>
        <w:t>://</w:t>
      </w:r>
      <w:hyperlink r:id="rId12" w:history="1">
        <w:r w:rsidRPr="003773B0">
          <w:rPr>
            <w:rStyle w:val="Hyperlink"/>
            <w:sz w:val="28"/>
            <w:szCs w:val="28"/>
            <w:lang w:val="en-US"/>
          </w:rPr>
          <w:t>pgu</w:t>
        </w:r>
        <w:r w:rsidRPr="003773B0">
          <w:rPr>
            <w:rStyle w:val="Hyperlink"/>
            <w:sz w:val="28"/>
            <w:szCs w:val="28"/>
          </w:rPr>
          <w:t>.</w:t>
        </w:r>
        <w:r w:rsidRPr="003773B0">
          <w:rPr>
            <w:rStyle w:val="Hyperlink"/>
            <w:sz w:val="28"/>
            <w:szCs w:val="28"/>
            <w:lang w:val="en-US"/>
          </w:rPr>
          <w:t>krasnodar</w:t>
        </w:r>
        <w:r w:rsidRPr="003773B0">
          <w:rPr>
            <w:rStyle w:val="Hyperlink"/>
            <w:sz w:val="28"/>
            <w:szCs w:val="28"/>
          </w:rPr>
          <w:t>.</w:t>
        </w:r>
        <w:r w:rsidRPr="003773B0">
          <w:rPr>
            <w:rStyle w:val="Hyperlink"/>
            <w:sz w:val="28"/>
            <w:szCs w:val="28"/>
            <w:lang w:val="en-US"/>
          </w:rPr>
          <w:t>ru</w:t>
        </w:r>
      </w:hyperlink>
      <w:r>
        <w:rPr>
          <w:sz w:val="28"/>
          <w:szCs w:val="28"/>
        </w:rPr>
        <w:t xml:space="preserve"> (далее –</w:t>
      </w:r>
      <w:r w:rsidRPr="002F753E">
        <w:rPr>
          <w:sz w:val="28"/>
          <w:szCs w:val="28"/>
        </w:rPr>
        <w:t xml:space="preserve"> </w:t>
      </w:r>
      <w:r>
        <w:rPr>
          <w:sz w:val="28"/>
          <w:szCs w:val="28"/>
        </w:rPr>
        <w:t>Региональный портал</w:t>
      </w:r>
      <w:r w:rsidRPr="002F753E">
        <w:rPr>
          <w:sz w:val="28"/>
          <w:szCs w:val="28"/>
        </w:rPr>
        <w:t>).</w:t>
      </w:r>
      <w:r>
        <w:rPr>
          <w:sz w:val="28"/>
          <w:szCs w:val="28"/>
        </w:rPr>
        <w:t xml:space="preserve"> </w:t>
      </w:r>
    </w:p>
    <w:p w:rsidR="00632B00" w:rsidRDefault="00632B00" w:rsidP="00E30E1F">
      <w:pPr>
        <w:ind w:firstLine="840"/>
        <w:jc w:val="both"/>
        <w:rPr>
          <w:sz w:val="28"/>
          <w:szCs w:val="28"/>
        </w:rPr>
      </w:pPr>
      <w:r>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632B00" w:rsidRDefault="00632B00" w:rsidP="00E30E1F">
      <w:pPr>
        <w:ind w:firstLine="840"/>
        <w:jc w:val="both"/>
        <w:rPr>
          <w:sz w:val="28"/>
          <w:szCs w:val="28"/>
        </w:rPr>
      </w:pPr>
      <w:r>
        <w:rPr>
          <w:sz w:val="28"/>
          <w:szCs w:val="28"/>
        </w:rPr>
        <w:t>1.3.1.3. Информирование заявителей организуется следующим образом:</w:t>
      </w:r>
    </w:p>
    <w:p w:rsidR="00632B00" w:rsidRDefault="00632B00" w:rsidP="00E30E1F">
      <w:pPr>
        <w:ind w:firstLine="840"/>
        <w:jc w:val="both"/>
        <w:rPr>
          <w:sz w:val="28"/>
          <w:szCs w:val="28"/>
        </w:rPr>
      </w:pPr>
      <w:r>
        <w:rPr>
          <w:sz w:val="28"/>
          <w:szCs w:val="28"/>
        </w:rPr>
        <w:t>индивидуальное информирование;</w:t>
      </w:r>
    </w:p>
    <w:p w:rsidR="00632B00" w:rsidRDefault="00632B00" w:rsidP="00D67E71">
      <w:pPr>
        <w:ind w:firstLine="840"/>
        <w:jc w:val="both"/>
        <w:rPr>
          <w:sz w:val="28"/>
          <w:szCs w:val="28"/>
        </w:rPr>
      </w:pPr>
      <w:r>
        <w:rPr>
          <w:sz w:val="28"/>
          <w:szCs w:val="28"/>
        </w:rPr>
        <w:t>публичное информирование.</w:t>
      </w:r>
    </w:p>
    <w:p w:rsidR="00632B00" w:rsidRDefault="00632B00" w:rsidP="00D67E71">
      <w:pPr>
        <w:ind w:firstLine="840"/>
        <w:jc w:val="both"/>
        <w:rPr>
          <w:sz w:val="28"/>
          <w:szCs w:val="28"/>
        </w:rPr>
      </w:pPr>
      <w:r>
        <w:rPr>
          <w:sz w:val="28"/>
          <w:szCs w:val="28"/>
        </w:rPr>
        <w:t>Информирование проводится в форме устного или письменного информирования.</w:t>
      </w:r>
    </w:p>
    <w:p w:rsidR="00632B00" w:rsidRDefault="00632B00" w:rsidP="00D67E71">
      <w:pPr>
        <w:ind w:firstLine="840"/>
        <w:jc w:val="both"/>
        <w:rPr>
          <w:sz w:val="28"/>
          <w:szCs w:val="28"/>
        </w:rPr>
      </w:pPr>
      <w:r>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632B00" w:rsidRDefault="00632B00" w:rsidP="00D67E71">
      <w:pPr>
        <w:ind w:firstLine="840"/>
        <w:jc w:val="both"/>
        <w:rPr>
          <w:sz w:val="28"/>
          <w:szCs w:val="28"/>
        </w:rPr>
      </w:pPr>
      <w:r>
        <w:rPr>
          <w:sz w:val="28"/>
          <w:szCs w:val="28"/>
        </w:rPr>
        <w:t>На официальном сайте заявителю предоставляется возможность:</w:t>
      </w:r>
    </w:p>
    <w:p w:rsidR="00632B00" w:rsidRDefault="00632B00" w:rsidP="00D67E71">
      <w:pPr>
        <w:ind w:firstLine="840"/>
        <w:jc w:val="both"/>
        <w:rPr>
          <w:sz w:val="28"/>
          <w:szCs w:val="28"/>
        </w:rPr>
      </w:pPr>
      <w:r>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632B00" w:rsidRDefault="00632B00" w:rsidP="00D67E71">
      <w:pPr>
        <w:ind w:firstLine="840"/>
        <w:jc w:val="both"/>
        <w:rPr>
          <w:sz w:val="28"/>
          <w:szCs w:val="28"/>
        </w:rPr>
      </w:pPr>
      <w:r>
        <w:rPr>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632B00" w:rsidRDefault="00632B00" w:rsidP="00D67E71">
      <w:pPr>
        <w:ind w:firstLine="840"/>
        <w:jc w:val="both"/>
        <w:rPr>
          <w:sz w:val="28"/>
          <w:szCs w:val="28"/>
        </w:rPr>
      </w:pPr>
      <w:r>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632B00" w:rsidRDefault="00632B00" w:rsidP="00E411B7">
      <w:pPr>
        <w:ind w:firstLine="840"/>
        <w:jc w:val="both"/>
        <w:rPr>
          <w:sz w:val="28"/>
          <w:szCs w:val="28"/>
        </w:rPr>
      </w:pPr>
      <w:r>
        <w:rPr>
          <w:sz w:val="28"/>
          <w:szCs w:val="28"/>
        </w:rPr>
        <w:t>Информационные материалы размещаются на информационных стендах, столах в местах предоставления муниципальной услуги. Сектор совершенствования отрасли растениеводства и охраны окружающей среды администрации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w:t>
      </w:r>
    </w:p>
    <w:p w:rsidR="00632B00" w:rsidRDefault="00632B00" w:rsidP="001455AB">
      <w:pPr>
        <w:ind w:firstLine="840"/>
        <w:jc w:val="both"/>
        <w:rPr>
          <w:sz w:val="28"/>
          <w:szCs w:val="28"/>
        </w:rPr>
      </w:pPr>
      <w:r>
        <w:rPr>
          <w:sz w:val="28"/>
          <w:szCs w:val="28"/>
        </w:rPr>
        <w:t>1.3.1.5. Индивидуальное устное информирование осуществляется главным специалистом сектора совершенствования отрасли растениеводства и охраны окружающей среды администрации муниципального образования Выселковский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632B00" w:rsidRDefault="00632B00" w:rsidP="001455AB">
      <w:pPr>
        <w:ind w:firstLine="840"/>
        <w:jc w:val="both"/>
        <w:rPr>
          <w:sz w:val="28"/>
          <w:szCs w:val="28"/>
        </w:rPr>
      </w:pPr>
      <w:r>
        <w:rPr>
          <w:sz w:val="28"/>
          <w:szCs w:val="28"/>
        </w:rPr>
        <w:t>При ответе на телефонные звонки Специалист, осуществляющий информирование, сняв труб, должен назвать фамилию, имя, отчество (при наличии), занимаемую должность, предложить заявителю представиться и изложить суть обращения.</w:t>
      </w:r>
    </w:p>
    <w:p w:rsidR="00632B00" w:rsidRDefault="00632B00" w:rsidP="001455AB">
      <w:pPr>
        <w:ind w:firstLine="840"/>
        <w:jc w:val="both"/>
        <w:rPr>
          <w:sz w:val="28"/>
          <w:szCs w:val="28"/>
        </w:rPr>
      </w:pPr>
      <w:r>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32B00" w:rsidRDefault="00632B00" w:rsidP="001455AB">
      <w:pPr>
        <w:ind w:firstLine="840"/>
        <w:jc w:val="both"/>
        <w:rPr>
          <w:sz w:val="28"/>
          <w:szCs w:val="28"/>
        </w:rPr>
      </w:pPr>
      <w:r>
        <w:rPr>
          <w:sz w:val="28"/>
          <w:szCs w:val="28"/>
        </w:rPr>
        <w:t xml:space="preserve">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    </w:t>
      </w:r>
    </w:p>
    <w:p w:rsidR="00632B00" w:rsidRDefault="00632B00" w:rsidP="001455AB">
      <w:pPr>
        <w:ind w:firstLine="840"/>
        <w:jc w:val="both"/>
        <w:rPr>
          <w:sz w:val="28"/>
          <w:szCs w:val="28"/>
        </w:rPr>
      </w:pPr>
      <w:r>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32B00" w:rsidRDefault="00632B00" w:rsidP="001455AB">
      <w:pPr>
        <w:ind w:firstLine="840"/>
        <w:jc w:val="both"/>
        <w:rPr>
          <w:sz w:val="28"/>
          <w:szCs w:val="28"/>
        </w:rPr>
      </w:pPr>
      <w:r>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32B00" w:rsidRDefault="00632B00" w:rsidP="00325DCF">
      <w:pPr>
        <w:ind w:firstLine="840"/>
        <w:jc w:val="both"/>
        <w:rPr>
          <w:sz w:val="28"/>
          <w:szCs w:val="28"/>
        </w:rPr>
      </w:pPr>
      <w:r>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 графику работы сектора совершенствования отрасли растениеводства и охраны окружающей среды администрации муниципального образования Выселковский район.</w:t>
      </w:r>
    </w:p>
    <w:p w:rsidR="00632B00" w:rsidRDefault="00632B00" w:rsidP="00325DCF">
      <w:pPr>
        <w:ind w:firstLine="840"/>
        <w:jc w:val="both"/>
        <w:rPr>
          <w:sz w:val="28"/>
          <w:szCs w:val="28"/>
        </w:rPr>
      </w:pPr>
      <w:r>
        <w:rPr>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осуществляется путем почтовых отправлений или посредством официального сайта.</w:t>
      </w:r>
    </w:p>
    <w:p w:rsidR="00632B00" w:rsidRDefault="00632B00" w:rsidP="00325DCF">
      <w:pPr>
        <w:ind w:firstLine="840"/>
        <w:jc w:val="both"/>
        <w:rPr>
          <w:sz w:val="28"/>
          <w:szCs w:val="28"/>
        </w:rPr>
      </w:pPr>
      <w:r>
        <w:rPr>
          <w:sz w:val="28"/>
          <w:szCs w:val="28"/>
        </w:rPr>
        <w:t>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(далее – правила делопроизводства).</w:t>
      </w:r>
    </w:p>
    <w:p w:rsidR="00632B00" w:rsidRDefault="00632B00" w:rsidP="00325DCF">
      <w:pPr>
        <w:ind w:firstLine="840"/>
        <w:jc w:val="both"/>
        <w:rPr>
          <w:sz w:val="28"/>
          <w:szCs w:val="28"/>
        </w:rPr>
      </w:pPr>
      <w:r>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32B00" w:rsidRDefault="00632B00" w:rsidP="00325DCF">
      <w:pPr>
        <w:ind w:firstLine="840"/>
        <w:jc w:val="both"/>
        <w:rPr>
          <w:sz w:val="28"/>
          <w:szCs w:val="28"/>
        </w:rPr>
      </w:pPr>
      <w:r>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632B00" w:rsidRDefault="00632B00" w:rsidP="00325DCF">
      <w:pPr>
        <w:ind w:firstLine="840"/>
        <w:jc w:val="both"/>
        <w:rPr>
          <w:sz w:val="28"/>
          <w:szCs w:val="28"/>
        </w:rPr>
      </w:pPr>
      <w:r>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32B00" w:rsidRPr="0089384D" w:rsidRDefault="00632B00" w:rsidP="00726224">
      <w:pPr>
        <w:pStyle w:val="a"/>
        <w:ind w:firstLine="851"/>
        <w:jc w:val="both"/>
        <w:rPr>
          <w:sz w:val="28"/>
          <w:szCs w:val="28"/>
        </w:rPr>
      </w:pPr>
      <w:r>
        <w:rPr>
          <w:sz w:val="28"/>
          <w:szCs w:val="28"/>
        </w:rPr>
        <w:t xml:space="preserve"> 1.3.1.7. В многофункциональных центрах информирование</w:t>
      </w:r>
      <w:r w:rsidRPr="0089384D">
        <w:rPr>
          <w:sz w:val="28"/>
          <w:szCs w:val="28"/>
        </w:rPr>
        <w:t xml:space="preserve"> осуществля</w:t>
      </w:r>
      <w:r w:rsidRPr="0089384D">
        <w:rPr>
          <w:sz w:val="28"/>
          <w:szCs w:val="28"/>
        </w:rPr>
        <w:softHyphen/>
        <w:t>ет</w:t>
      </w:r>
      <w:r w:rsidRPr="0089384D">
        <w:rPr>
          <w:sz w:val="28"/>
          <w:szCs w:val="28"/>
        </w:rPr>
        <w:softHyphen/>
        <w:t>ся, в соответствии с подпунктом 3.2.2.3 пункта 3.2.2 подраздела 3.2 регламента.</w:t>
      </w:r>
    </w:p>
    <w:p w:rsidR="00632B00" w:rsidRPr="0089384D" w:rsidRDefault="00632B00" w:rsidP="00726224">
      <w:pPr>
        <w:pStyle w:val="a"/>
        <w:ind w:firstLine="851"/>
        <w:jc w:val="both"/>
        <w:rPr>
          <w:sz w:val="28"/>
          <w:szCs w:val="28"/>
        </w:rPr>
      </w:pPr>
      <w:r w:rsidRPr="0089384D">
        <w:rPr>
          <w:sz w:val="28"/>
          <w:szCs w:val="28"/>
        </w:rPr>
        <w:t>1.3.1.8. Информирование посредством Единого портала, Регионального портала.</w:t>
      </w:r>
    </w:p>
    <w:p w:rsidR="00632B00" w:rsidRPr="0089384D" w:rsidRDefault="00632B00" w:rsidP="00726224">
      <w:pPr>
        <w:pStyle w:val="a"/>
        <w:ind w:firstLine="851"/>
        <w:jc w:val="both"/>
        <w:rPr>
          <w:sz w:val="28"/>
          <w:szCs w:val="28"/>
          <w:lang w:eastAsia="en-US"/>
        </w:rPr>
      </w:pPr>
      <w:r w:rsidRPr="0089384D">
        <w:rPr>
          <w:sz w:val="28"/>
          <w:szCs w:val="28"/>
          <w:lang w:eastAsia="en-US"/>
        </w:rPr>
        <w:t>На Едином портале, Региональном портале размещается следующая информация:</w:t>
      </w:r>
    </w:p>
    <w:p w:rsidR="00632B00" w:rsidRPr="0089384D" w:rsidRDefault="00632B00" w:rsidP="00726224">
      <w:pPr>
        <w:pStyle w:val="a"/>
        <w:ind w:firstLine="851"/>
        <w:jc w:val="both"/>
        <w:rPr>
          <w:sz w:val="28"/>
          <w:szCs w:val="28"/>
          <w:lang w:eastAsia="en-US"/>
        </w:rPr>
      </w:pPr>
      <w:r w:rsidRPr="0089384D">
        <w:rPr>
          <w:sz w:val="28"/>
          <w:szCs w:val="28"/>
          <w:lang w:eastAsia="en-US"/>
        </w:rPr>
        <w:t>1) исчерпывающий перечень документов, необходимых для предоставле</w:t>
      </w:r>
      <w:r w:rsidRPr="0089384D">
        <w:rPr>
          <w:sz w:val="28"/>
          <w:szCs w:val="28"/>
          <w:lang w:eastAsia="en-US"/>
        </w:rPr>
        <w:softHyphen/>
        <w:t>ния муниципальной услуги, требования к оформлению указанных документов, а также перечень документов, которые заявитель вправе представить по собствен</w:t>
      </w:r>
      <w:r w:rsidRPr="0089384D">
        <w:rPr>
          <w:sz w:val="28"/>
          <w:szCs w:val="28"/>
          <w:lang w:eastAsia="en-US"/>
        </w:rPr>
        <w:softHyphen/>
        <w:t>ной инициативе;</w:t>
      </w:r>
    </w:p>
    <w:p w:rsidR="00632B00" w:rsidRPr="0089384D" w:rsidRDefault="00632B00" w:rsidP="00726224">
      <w:pPr>
        <w:pStyle w:val="a"/>
        <w:ind w:firstLine="851"/>
        <w:jc w:val="both"/>
        <w:rPr>
          <w:sz w:val="28"/>
          <w:szCs w:val="28"/>
          <w:lang w:eastAsia="en-US"/>
        </w:rPr>
      </w:pPr>
      <w:r w:rsidRPr="0089384D">
        <w:rPr>
          <w:sz w:val="28"/>
          <w:szCs w:val="28"/>
          <w:lang w:eastAsia="en-US"/>
        </w:rPr>
        <w:t>2) круг заявителей;</w:t>
      </w:r>
    </w:p>
    <w:p w:rsidR="00632B00" w:rsidRPr="0089384D" w:rsidRDefault="00632B00" w:rsidP="00726224">
      <w:pPr>
        <w:pStyle w:val="a"/>
        <w:ind w:firstLine="851"/>
        <w:jc w:val="both"/>
        <w:rPr>
          <w:sz w:val="28"/>
          <w:szCs w:val="28"/>
          <w:lang w:eastAsia="en-US"/>
        </w:rPr>
      </w:pPr>
      <w:r w:rsidRPr="0089384D">
        <w:rPr>
          <w:sz w:val="28"/>
          <w:szCs w:val="28"/>
          <w:lang w:eastAsia="en-US"/>
        </w:rPr>
        <w:t>3) срок предоставления муниципальной услуги;</w:t>
      </w:r>
    </w:p>
    <w:p w:rsidR="00632B00" w:rsidRPr="0089384D" w:rsidRDefault="00632B00" w:rsidP="00726224">
      <w:pPr>
        <w:pStyle w:val="a"/>
        <w:ind w:firstLine="851"/>
        <w:jc w:val="both"/>
        <w:rPr>
          <w:sz w:val="28"/>
          <w:szCs w:val="28"/>
          <w:lang w:eastAsia="en-US"/>
        </w:rPr>
      </w:pPr>
      <w:r w:rsidRPr="0089384D">
        <w:rPr>
          <w:sz w:val="28"/>
          <w:szCs w:val="28"/>
          <w:lang w:eastAsia="en-US"/>
        </w:rPr>
        <w:t>4) результаты предоставления муниципальной услуги, порядок представ</w:t>
      </w:r>
      <w:r w:rsidRPr="0089384D">
        <w:rPr>
          <w:sz w:val="28"/>
          <w:szCs w:val="28"/>
          <w:lang w:eastAsia="en-US"/>
        </w:rPr>
        <w:softHyphen/>
        <w:t>ления документа, являющегося результатом предоставления муниципальной услуги;</w:t>
      </w:r>
    </w:p>
    <w:p w:rsidR="00632B00" w:rsidRPr="0089384D" w:rsidRDefault="00632B00" w:rsidP="00726224">
      <w:pPr>
        <w:pStyle w:val="a"/>
        <w:ind w:firstLine="851"/>
        <w:jc w:val="both"/>
        <w:rPr>
          <w:sz w:val="28"/>
          <w:szCs w:val="28"/>
          <w:lang w:eastAsia="en-US"/>
        </w:rPr>
      </w:pPr>
      <w:r w:rsidRPr="0089384D">
        <w:rPr>
          <w:sz w:val="28"/>
          <w:szCs w:val="28"/>
          <w:lang w:eastAsia="en-US"/>
        </w:rPr>
        <w:t>5) размер государственной пошлины, взимаемой за предоставление муни</w:t>
      </w:r>
      <w:r w:rsidRPr="0089384D">
        <w:rPr>
          <w:sz w:val="28"/>
          <w:szCs w:val="28"/>
          <w:lang w:eastAsia="en-US"/>
        </w:rPr>
        <w:softHyphen/>
        <w:t>ципальной услуги;</w:t>
      </w:r>
    </w:p>
    <w:p w:rsidR="00632B00" w:rsidRPr="0089384D" w:rsidRDefault="00632B00" w:rsidP="00726224">
      <w:pPr>
        <w:pStyle w:val="a"/>
        <w:ind w:firstLine="851"/>
        <w:jc w:val="both"/>
        <w:rPr>
          <w:sz w:val="28"/>
          <w:szCs w:val="28"/>
          <w:lang w:eastAsia="en-US"/>
        </w:rPr>
      </w:pPr>
      <w:r w:rsidRPr="0089384D">
        <w:rPr>
          <w:sz w:val="28"/>
          <w:szCs w:val="28"/>
          <w:lang w:eastAsia="en-US"/>
        </w:rPr>
        <w:t xml:space="preserve">6) исчерпывающий перечень оснований для приостановления или отказа </w:t>
      </w:r>
      <w:r w:rsidRPr="0089384D">
        <w:rPr>
          <w:sz w:val="28"/>
          <w:szCs w:val="28"/>
          <w:lang w:eastAsia="en-US"/>
        </w:rPr>
        <w:br/>
        <w:t>в предоставлении муниципальной услуги;</w:t>
      </w:r>
    </w:p>
    <w:p w:rsidR="00632B00" w:rsidRPr="0089384D" w:rsidRDefault="00632B00" w:rsidP="00726224">
      <w:pPr>
        <w:pStyle w:val="a"/>
        <w:ind w:firstLine="851"/>
        <w:jc w:val="both"/>
        <w:rPr>
          <w:sz w:val="28"/>
          <w:szCs w:val="28"/>
          <w:lang w:eastAsia="en-US"/>
        </w:rPr>
      </w:pPr>
      <w:r w:rsidRPr="0089384D">
        <w:rPr>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2B00" w:rsidRPr="0089384D" w:rsidRDefault="00632B00" w:rsidP="00726224">
      <w:pPr>
        <w:pStyle w:val="a"/>
        <w:ind w:firstLine="851"/>
        <w:jc w:val="both"/>
        <w:rPr>
          <w:sz w:val="28"/>
          <w:szCs w:val="28"/>
          <w:lang w:eastAsia="en-US"/>
        </w:rPr>
      </w:pPr>
      <w:r w:rsidRPr="0089384D">
        <w:rPr>
          <w:sz w:val="28"/>
          <w:szCs w:val="28"/>
          <w:lang w:eastAsia="en-US"/>
        </w:rPr>
        <w:t>8) формы заявлений (уведомлений, сообщений), используемые при предоставлении муниципальной услуги.</w:t>
      </w:r>
    </w:p>
    <w:p w:rsidR="00632B00" w:rsidRPr="0089384D" w:rsidRDefault="00632B00" w:rsidP="00726224">
      <w:pPr>
        <w:pStyle w:val="a"/>
        <w:ind w:firstLine="851"/>
        <w:jc w:val="both"/>
        <w:rPr>
          <w:sz w:val="28"/>
          <w:szCs w:val="28"/>
        </w:rPr>
      </w:pPr>
      <w:r w:rsidRPr="0089384D">
        <w:rPr>
          <w:sz w:val="28"/>
          <w:szCs w:val="28"/>
        </w:rPr>
        <w:t>В том числе на Едином портале и Региональном портале заявителю предоставляется возможность:</w:t>
      </w:r>
    </w:p>
    <w:p w:rsidR="00632B00" w:rsidRPr="0089384D" w:rsidRDefault="00632B00" w:rsidP="00726224">
      <w:pPr>
        <w:pStyle w:val="a"/>
        <w:ind w:firstLine="851"/>
        <w:jc w:val="both"/>
        <w:rPr>
          <w:sz w:val="28"/>
          <w:szCs w:val="28"/>
        </w:rPr>
      </w:pPr>
      <w:r w:rsidRPr="0089384D">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632B00" w:rsidRPr="0089384D" w:rsidRDefault="00632B00" w:rsidP="00726224">
      <w:pPr>
        <w:pStyle w:val="a"/>
        <w:ind w:firstLine="851"/>
        <w:jc w:val="both"/>
        <w:rPr>
          <w:sz w:val="28"/>
          <w:szCs w:val="28"/>
        </w:rPr>
      </w:pPr>
      <w:r w:rsidRPr="0089384D">
        <w:rPr>
          <w:sz w:val="28"/>
          <w:szCs w:val="28"/>
        </w:rPr>
        <w:t>получать информацию о ходе рассмотрения заявления, при подаче за</w:t>
      </w:r>
      <w:r w:rsidRPr="0089384D">
        <w:rPr>
          <w:sz w:val="28"/>
          <w:szCs w:val="28"/>
        </w:rPr>
        <w:softHyphen/>
        <w:t>проса о предоставлении муниципальной услуги в электронной форме.</w:t>
      </w:r>
    </w:p>
    <w:p w:rsidR="00632B00" w:rsidRPr="0089384D" w:rsidRDefault="00632B00" w:rsidP="00726224">
      <w:pPr>
        <w:pStyle w:val="a"/>
        <w:ind w:firstLine="851"/>
        <w:jc w:val="both"/>
        <w:rPr>
          <w:sz w:val="28"/>
          <w:szCs w:val="28"/>
        </w:rPr>
      </w:pPr>
      <w:r w:rsidRPr="0089384D">
        <w:rPr>
          <w:sz w:val="28"/>
          <w:szCs w:val="28"/>
        </w:rPr>
        <w:t>Информация на Едином портале, Региональном портале о порядке и сро</w:t>
      </w:r>
      <w:r w:rsidRPr="0089384D">
        <w:rPr>
          <w:sz w:val="28"/>
          <w:szCs w:val="28"/>
        </w:rPr>
        <w:softHyphen/>
        <w:t>ках предоставления муниципальной услуги на основании сведений, содержа</w:t>
      </w:r>
      <w:r w:rsidRPr="0089384D">
        <w:rPr>
          <w:sz w:val="28"/>
          <w:szCs w:val="28"/>
        </w:rPr>
        <w:softHyphen/>
        <w:t>щихся в федеральной государственной информационной системе «Федеральный реестр государственных и муниципал</w:t>
      </w:r>
      <w:r>
        <w:rPr>
          <w:sz w:val="28"/>
          <w:szCs w:val="28"/>
        </w:rPr>
        <w:t>ьных услуг (функций)» (далее – Ф</w:t>
      </w:r>
      <w:r w:rsidRPr="0089384D">
        <w:rPr>
          <w:sz w:val="28"/>
          <w:szCs w:val="28"/>
        </w:rPr>
        <w:t>едераль</w:t>
      </w:r>
      <w:r w:rsidRPr="0089384D">
        <w:rPr>
          <w:sz w:val="28"/>
          <w:szCs w:val="28"/>
        </w:rPr>
        <w:softHyphen/>
        <w:t>ный реестр), региональной государственной информационной системе «Реестр государственных услуг (функций) Краснодарского края», предоставляется за</w:t>
      </w:r>
      <w:r w:rsidRPr="0089384D">
        <w:rPr>
          <w:sz w:val="28"/>
          <w:szCs w:val="28"/>
        </w:rPr>
        <w:softHyphen/>
        <w:t>явителю бесплатно.</w:t>
      </w:r>
    </w:p>
    <w:p w:rsidR="00632B00" w:rsidRPr="0089384D" w:rsidRDefault="00632B00" w:rsidP="00726224">
      <w:pPr>
        <w:pStyle w:val="a"/>
        <w:ind w:firstLine="851"/>
        <w:jc w:val="both"/>
        <w:rPr>
          <w:sz w:val="28"/>
          <w:szCs w:val="28"/>
        </w:rPr>
      </w:pPr>
      <w:r w:rsidRPr="0089384D">
        <w:rPr>
          <w:sz w:val="28"/>
          <w:szCs w:val="28"/>
        </w:rPr>
        <w:t>Информирование о ходе предоставления муниципальной услуги осу</w:t>
      </w:r>
      <w:r w:rsidRPr="0089384D">
        <w:rPr>
          <w:sz w:val="28"/>
          <w:szCs w:val="28"/>
        </w:rPr>
        <w:softHyphen/>
        <w:t>ществляется путем отображения актуальной информации о текущем состоянии (статусе) оказания муниципальной услуги в личном кабинете заявителя на Еди</w:t>
      </w:r>
      <w:r w:rsidRPr="0089384D">
        <w:rPr>
          <w:sz w:val="28"/>
          <w:szCs w:val="28"/>
        </w:rPr>
        <w:softHyphen/>
        <w:t>ном портале, Региональном портале.</w:t>
      </w:r>
    </w:p>
    <w:p w:rsidR="00632B00" w:rsidRPr="0089384D" w:rsidRDefault="00632B00" w:rsidP="00726224">
      <w:pPr>
        <w:pStyle w:val="a"/>
        <w:ind w:firstLine="851"/>
        <w:jc w:val="both"/>
        <w:rPr>
          <w:sz w:val="28"/>
          <w:szCs w:val="28"/>
        </w:rPr>
      </w:pPr>
      <w:r w:rsidRPr="0089384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sidRPr="0089384D">
        <w:rPr>
          <w:sz w:val="28"/>
          <w:szCs w:val="28"/>
        </w:rPr>
        <w:softHyphen/>
        <w:t>щего взимание платы, регистрацию или авторизацию заявителя, или предостав</w:t>
      </w:r>
      <w:r w:rsidRPr="0089384D">
        <w:rPr>
          <w:sz w:val="28"/>
          <w:szCs w:val="28"/>
        </w:rPr>
        <w:softHyphen/>
        <w:t>ление им персональных данных.</w:t>
      </w:r>
    </w:p>
    <w:p w:rsidR="00632B00" w:rsidRPr="0089384D" w:rsidRDefault="00632B00" w:rsidP="00726224">
      <w:pPr>
        <w:pStyle w:val="a"/>
        <w:ind w:firstLine="851"/>
        <w:jc w:val="both"/>
        <w:rPr>
          <w:sz w:val="28"/>
          <w:szCs w:val="28"/>
        </w:rPr>
      </w:pPr>
      <w:r w:rsidRPr="0089384D">
        <w:rPr>
          <w:sz w:val="28"/>
          <w:szCs w:val="28"/>
        </w:rPr>
        <w:t>1.3.2. Порядок, форма, место размещения и способы получения справоч</w:t>
      </w:r>
      <w:r w:rsidRPr="0089384D">
        <w:rPr>
          <w:sz w:val="28"/>
          <w:szCs w:val="28"/>
        </w:rPr>
        <w:softHyphen/>
        <w:t>ной информации, в том числе на стендах в местах предоставления муниципаль</w:t>
      </w:r>
      <w:r w:rsidRPr="0089384D">
        <w:rPr>
          <w:sz w:val="28"/>
          <w:szCs w:val="28"/>
        </w:rPr>
        <w:softHyphen/>
        <w:t>ной услуги и услуг, которые являются необходимыми и обязательными для предоставления муниципальной услуги, и в многофункциональном центре.</w:t>
      </w:r>
    </w:p>
    <w:p w:rsidR="00632B00" w:rsidRPr="0089384D" w:rsidRDefault="00632B00" w:rsidP="00726224">
      <w:pPr>
        <w:pStyle w:val="a"/>
        <w:ind w:firstLine="851"/>
        <w:jc w:val="both"/>
        <w:rPr>
          <w:sz w:val="28"/>
          <w:szCs w:val="28"/>
        </w:rPr>
      </w:pPr>
      <w:r w:rsidRPr="0089384D">
        <w:rPr>
          <w:sz w:val="28"/>
          <w:szCs w:val="28"/>
        </w:rPr>
        <w:t>1.3.2.1. Способы получения справочной информации:</w:t>
      </w:r>
    </w:p>
    <w:p w:rsidR="00632B00" w:rsidRPr="0089384D" w:rsidRDefault="00632B00" w:rsidP="00726224">
      <w:pPr>
        <w:pStyle w:val="a"/>
        <w:ind w:firstLine="851"/>
        <w:jc w:val="both"/>
        <w:rPr>
          <w:sz w:val="28"/>
          <w:szCs w:val="28"/>
        </w:rPr>
      </w:pPr>
      <w:r w:rsidRPr="0089384D">
        <w:rPr>
          <w:sz w:val="28"/>
          <w:szCs w:val="28"/>
        </w:rPr>
        <w:t>посредством размещения на официальном сайте;</w:t>
      </w:r>
    </w:p>
    <w:p w:rsidR="00632B00" w:rsidRPr="0089384D" w:rsidRDefault="00632B00" w:rsidP="00726224">
      <w:pPr>
        <w:pStyle w:val="a"/>
        <w:ind w:firstLine="851"/>
        <w:jc w:val="both"/>
        <w:rPr>
          <w:sz w:val="28"/>
          <w:szCs w:val="28"/>
        </w:rPr>
      </w:pPr>
      <w:r>
        <w:rPr>
          <w:sz w:val="28"/>
          <w:szCs w:val="28"/>
        </w:rPr>
        <w:t xml:space="preserve">непосредственно в сектор совершенствования отрасли растениеводства и охраны окружвющей среды </w:t>
      </w:r>
      <w:r w:rsidRPr="0089384D">
        <w:rPr>
          <w:sz w:val="28"/>
          <w:szCs w:val="28"/>
        </w:rPr>
        <w:t>администрации муниципального образования Выселковский район при личном обра</w:t>
      </w:r>
      <w:r w:rsidRPr="0089384D">
        <w:rPr>
          <w:sz w:val="28"/>
          <w:szCs w:val="28"/>
        </w:rPr>
        <w:softHyphen/>
        <w:t>щении или по телефону, а также при письменном обращении;</w:t>
      </w:r>
    </w:p>
    <w:p w:rsidR="00632B00" w:rsidRPr="0089384D" w:rsidRDefault="00632B00" w:rsidP="00726224">
      <w:pPr>
        <w:pStyle w:val="a"/>
        <w:ind w:firstLine="851"/>
        <w:jc w:val="both"/>
        <w:rPr>
          <w:sz w:val="28"/>
          <w:szCs w:val="28"/>
        </w:rPr>
      </w:pPr>
      <w:r w:rsidRPr="0089384D">
        <w:rPr>
          <w:sz w:val="28"/>
          <w:szCs w:val="28"/>
        </w:rPr>
        <w:t>на Едином портале, Региональном портале;</w:t>
      </w:r>
    </w:p>
    <w:p w:rsidR="00632B00" w:rsidRPr="0089384D" w:rsidRDefault="00632B00" w:rsidP="00726224">
      <w:pPr>
        <w:pStyle w:val="a"/>
        <w:ind w:firstLine="851"/>
        <w:jc w:val="both"/>
        <w:rPr>
          <w:sz w:val="28"/>
          <w:szCs w:val="28"/>
        </w:rPr>
      </w:pPr>
      <w:r w:rsidRPr="0089384D">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89384D">
        <w:rPr>
          <w:sz w:val="28"/>
          <w:szCs w:val="28"/>
        </w:rPr>
        <w:softHyphen/>
        <w:t>ставления муниципальной услуги;</w:t>
      </w:r>
    </w:p>
    <w:p w:rsidR="00632B00" w:rsidRPr="0089384D" w:rsidRDefault="00632B00" w:rsidP="00726224">
      <w:pPr>
        <w:pStyle w:val="a"/>
        <w:ind w:firstLine="851"/>
        <w:jc w:val="both"/>
        <w:rPr>
          <w:sz w:val="28"/>
          <w:szCs w:val="28"/>
        </w:rPr>
      </w:pPr>
      <w:r w:rsidRPr="0089384D">
        <w:rPr>
          <w:sz w:val="28"/>
          <w:szCs w:val="28"/>
        </w:rPr>
        <w:t>в многофункциональном центре.</w:t>
      </w:r>
    </w:p>
    <w:p w:rsidR="00632B00" w:rsidRPr="0089384D" w:rsidRDefault="00632B00" w:rsidP="00726224">
      <w:pPr>
        <w:pStyle w:val="a"/>
        <w:ind w:firstLine="851"/>
        <w:jc w:val="both"/>
        <w:rPr>
          <w:sz w:val="28"/>
          <w:szCs w:val="28"/>
        </w:rPr>
      </w:pPr>
      <w:r w:rsidRPr="0089384D">
        <w:rPr>
          <w:sz w:val="28"/>
          <w:szCs w:val="28"/>
        </w:rPr>
        <w:t>1.3.2.2. К справочной информации относится следующая информация:</w:t>
      </w:r>
    </w:p>
    <w:p w:rsidR="00632B00" w:rsidRPr="0089384D" w:rsidRDefault="00632B00" w:rsidP="00726224">
      <w:pPr>
        <w:pStyle w:val="a"/>
        <w:ind w:firstLine="851"/>
        <w:jc w:val="both"/>
        <w:rPr>
          <w:sz w:val="28"/>
          <w:szCs w:val="28"/>
        </w:rPr>
      </w:pPr>
      <w:r w:rsidRPr="0089384D">
        <w:rPr>
          <w:sz w:val="28"/>
          <w:szCs w:val="28"/>
        </w:rPr>
        <w:t>место нахождения и графики работы администрации муниципального об</w:t>
      </w:r>
      <w:r w:rsidRPr="0089384D">
        <w:rPr>
          <w:sz w:val="28"/>
          <w:szCs w:val="28"/>
        </w:rPr>
        <w:softHyphen/>
        <w:t>разования Выселковский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w:t>
      </w:r>
      <w:r w:rsidRPr="0089384D">
        <w:rPr>
          <w:sz w:val="28"/>
          <w:szCs w:val="28"/>
        </w:rPr>
        <w:softHyphen/>
        <w:t>ципальной услуги, а также многофункциональных центров;</w:t>
      </w:r>
    </w:p>
    <w:p w:rsidR="00632B00" w:rsidRPr="0089384D" w:rsidRDefault="00632B00" w:rsidP="00726224">
      <w:pPr>
        <w:pStyle w:val="a"/>
        <w:ind w:firstLine="851"/>
        <w:jc w:val="both"/>
        <w:rPr>
          <w:sz w:val="28"/>
          <w:szCs w:val="28"/>
        </w:rPr>
      </w:pPr>
      <w:r w:rsidRPr="0089384D">
        <w:rPr>
          <w:sz w:val="28"/>
          <w:szCs w:val="28"/>
        </w:rPr>
        <w:t>справочные телефоны структурных подразделений администрации муни</w:t>
      </w:r>
      <w:r w:rsidRPr="0089384D">
        <w:rPr>
          <w:sz w:val="28"/>
          <w:szCs w:val="28"/>
        </w:rPr>
        <w:softHyphen/>
        <w:t>ципального образования Выселковский район, непосредственно предоставляю</w:t>
      </w:r>
      <w:r w:rsidRPr="0089384D">
        <w:rPr>
          <w:sz w:val="28"/>
          <w:szCs w:val="28"/>
        </w:rPr>
        <w:softHyphen/>
        <w:t>щих муниципальную услугу, организаций, участвующих в предоставлении му</w:t>
      </w:r>
      <w:r w:rsidRPr="0089384D">
        <w:rPr>
          <w:sz w:val="28"/>
          <w:szCs w:val="28"/>
        </w:rPr>
        <w:softHyphen/>
        <w:t>ниципальной услуги, в том числе номер телефона</w:t>
      </w:r>
      <w:r>
        <w:rPr>
          <w:sz w:val="28"/>
          <w:szCs w:val="28"/>
        </w:rPr>
        <w:t xml:space="preserve"> </w:t>
      </w:r>
      <w:r w:rsidRPr="0089384D">
        <w:rPr>
          <w:sz w:val="28"/>
          <w:szCs w:val="28"/>
        </w:rPr>
        <w:t>-</w:t>
      </w:r>
      <w:r>
        <w:rPr>
          <w:sz w:val="28"/>
          <w:szCs w:val="28"/>
        </w:rPr>
        <w:t xml:space="preserve"> </w:t>
      </w:r>
      <w:r w:rsidRPr="0089384D">
        <w:rPr>
          <w:sz w:val="28"/>
          <w:szCs w:val="28"/>
        </w:rPr>
        <w:t>автоинформатора (при нали</w:t>
      </w:r>
      <w:r w:rsidRPr="0089384D">
        <w:rPr>
          <w:sz w:val="28"/>
          <w:szCs w:val="28"/>
        </w:rPr>
        <w:softHyphen/>
        <w:t>чии);</w:t>
      </w:r>
    </w:p>
    <w:p w:rsidR="00632B00" w:rsidRPr="0089384D" w:rsidRDefault="00632B00" w:rsidP="00726224">
      <w:pPr>
        <w:pStyle w:val="a"/>
        <w:ind w:firstLine="851"/>
        <w:jc w:val="both"/>
        <w:rPr>
          <w:sz w:val="28"/>
          <w:szCs w:val="28"/>
        </w:rPr>
      </w:pPr>
      <w:r w:rsidRPr="0089384D">
        <w:rPr>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632B00" w:rsidRPr="0089384D" w:rsidRDefault="00632B00" w:rsidP="00726224">
      <w:pPr>
        <w:pStyle w:val="a"/>
        <w:ind w:firstLine="851"/>
        <w:jc w:val="both"/>
        <w:rPr>
          <w:sz w:val="28"/>
          <w:szCs w:val="28"/>
        </w:rPr>
      </w:pPr>
      <w:r w:rsidRPr="0089384D">
        <w:rPr>
          <w:sz w:val="28"/>
          <w:szCs w:val="28"/>
        </w:rPr>
        <w:t>1.3.2.3. Порядок, форма, место размещения справочной информации.</w:t>
      </w:r>
    </w:p>
    <w:p w:rsidR="00632B00" w:rsidRPr="0089384D" w:rsidRDefault="00632B00" w:rsidP="00726224">
      <w:pPr>
        <w:pStyle w:val="a"/>
        <w:ind w:firstLine="851"/>
        <w:jc w:val="both"/>
        <w:rPr>
          <w:sz w:val="28"/>
          <w:szCs w:val="28"/>
        </w:rPr>
      </w:pPr>
      <w:r w:rsidRPr="0089384D">
        <w:rPr>
          <w:sz w:val="28"/>
          <w:szCs w:val="28"/>
        </w:rPr>
        <w:t>Справочная информация подлежит обязательному размещению в элек</w:t>
      </w:r>
      <w:r w:rsidRPr="0089384D">
        <w:rPr>
          <w:sz w:val="28"/>
          <w:szCs w:val="28"/>
        </w:rPr>
        <w:softHyphen/>
        <w:t>тронной форме:</w:t>
      </w:r>
    </w:p>
    <w:p w:rsidR="00632B00" w:rsidRPr="0089384D" w:rsidRDefault="00632B00" w:rsidP="00726224">
      <w:pPr>
        <w:pStyle w:val="a"/>
        <w:ind w:firstLine="851"/>
        <w:jc w:val="both"/>
        <w:rPr>
          <w:sz w:val="28"/>
          <w:szCs w:val="28"/>
        </w:rPr>
      </w:pPr>
      <w:r w:rsidRPr="0089384D">
        <w:rPr>
          <w:sz w:val="28"/>
          <w:szCs w:val="28"/>
        </w:rPr>
        <w:t>на официальном сайте в разделе «Экономика» подраздел «</w:t>
      </w:r>
      <w:hyperlink r:id="rId13" w:tooltip="Административная реформа" w:history="1">
        <w:r w:rsidRPr="003A114F">
          <w:rPr>
            <w:rStyle w:val="Hyperlink"/>
            <w:sz w:val="28"/>
            <w:szCs w:val="28"/>
          </w:rPr>
          <w:t>Административная реформа</w:t>
        </w:r>
      </w:hyperlink>
      <w:r w:rsidRPr="0089384D">
        <w:rPr>
          <w:sz w:val="28"/>
          <w:szCs w:val="28"/>
        </w:rPr>
        <w:t>»/«Р</w:t>
      </w:r>
      <w:r>
        <w:rPr>
          <w:sz w:val="28"/>
          <w:szCs w:val="28"/>
        </w:rPr>
        <w:t>егламенты</w:t>
      </w:r>
      <w:r w:rsidRPr="0089384D">
        <w:rPr>
          <w:sz w:val="28"/>
          <w:szCs w:val="28"/>
        </w:rPr>
        <w:t>»;</w:t>
      </w:r>
    </w:p>
    <w:p w:rsidR="00632B00" w:rsidRPr="0089384D" w:rsidRDefault="00632B00" w:rsidP="00726224">
      <w:pPr>
        <w:pStyle w:val="a"/>
        <w:ind w:firstLine="851"/>
        <w:jc w:val="both"/>
        <w:rPr>
          <w:sz w:val="28"/>
          <w:szCs w:val="28"/>
        </w:rPr>
      </w:pPr>
      <w:r w:rsidRPr="0089384D">
        <w:rPr>
          <w:sz w:val="28"/>
          <w:szCs w:val="28"/>
        </w:rPr>
        <w:t>на Едином портале, Региональном портале.</w:t>
      </w:r>
    </w:p>
    <w:p w:rsidR="00632B00" w:rsidRPr="0089384D" w:rsidRDefault="00632B00" w:rsidP="00726224">
      <w:pPr>
        <w:pStyle w:val="a"/>
        <w:ind w:firstLine="851"/>
        <w:jc w:val="both"/>
        <w:rPr>
          <w:sz w:val="28"/>
          <w:szCs w:val="28"/>
        </w:rPr>
      </w:pPr>
      <w:r w:rsidRPr="0089384D">
        <w:rPr>
          <w:sz w:val="28"/>
          <w:szCs w:val="28"/>
        </w:rPr>
        <w:t>Администрация муниципального образования Выселковский район обес</w:t>
      </w:r>
      <w:r w:rsidRPr="0089384D">
        <w:rPr>
          <w:sz w:val="28"/>
          <w:szCs w:val="28"/>
        </w:rPr>
        <w:softHyphen/>
        <w:t>печивает в установленном порядке размещение и актуализацию справочной ин</w:t>
      </w:r>
      <w:r w:rsidRPr="0089384D">
        <w:rPr>
          <w:sz w:val="28"/>
          <w:szCs w:val="28"/>
        </w:rPr>
        <w:softHyphen/>
        <w:t>формации в соответствующем разделе федерального реестра.</w:t>
      </w:r>
    </w:p>
    <w:p w:rsidR="00632B00" w:rsidRPr="0089384D" w:rsidRDefault="00632B00" w:rsidP="00726224">
      <w:pPr>
        <w:pStyle w:val="a"/>
        <w:ind w:firstLine="851"/>
        <w:jc w:val="both"/>
        <w:rPr>
          <w:sz w:val="28"/>
          <w:szCs w:val="28"/>
        </w:rPr>
      </w:pPr>
      <w:r w:rsidRPr="0089384D">
        <w:rPr>
          <w:sz w:val="28"/>
          <w:szCs w:val="28"/>
        </w:rPr>
        <w:t>На бумажном носителе справочная информация размещается на инфор</w:t>
      </w:r>
      <w:r w:rsidRPr="0089384D">
        <w:rPr>
          <w:sz w:val="28"/>
          <w:szCs w:val="28"/>
        </w:rPr>
        <w:softHyphen/>
        <w:t>мационных стендах, расположенных:</w:t>
      </w:r>
    </w:p>
    <w:p w:rsidR="00632B00" w:rsidRPr="0089384D" w:rsidRDefault="00632B00" w:rsidP="00726224">
      <w:pPr>
        <w:pStyle w:val="a"/>
        <w:ind w:firstLine="851"/>
        <w:jc w:val="both"/>
        <w:rPr>
          <w:i/>
          <w:iCs/>
          <w:sz w:val="28"/>
          <w:szCs w:val="28"/>
        </w:rPr>
      </w:pPr>
      <w:r>
        <w:rPr>
          <w:sz w:val="28"/>
          <w:szCs w:val="28"/>
        </w:rPr>
        <w:t xml:space="preserve"> в помещении сектора совершенствования отрасли растениеводства и охраны окружающей среды</w:t>
      </w:r>
      <w:r w:rsidRPr="0089384D">
        <w:rPr>
          <w:sz w:val="28"/>
          <w:szCs w:val="28"/>
        </w:rPr>
        <w:t xml:space="preserve"> администрации муниципального образования Выселковский район, предна</w:t>
      </w:r>
      <w:r w:rsidRPr="0089384D">
        <w:rPr>
          <w:sz w:val="28"/>
          <w:szCs w:val="28"/>
        </w:rPr>
        <w:softHyphen/>
        <w:t>значенных для ожидания и приема заявителей для предоставления муниципаль</w:t>
      </w:r>
      <w:r w:rsidRPr="0089384D">
        <w:rPr>
          <w:sz w:val="28"/>
          <w:szCs w:val="28"/>
        </w:rPr>
        <w:softHyphen/>
        <w:t xml:space="preserve">ной услуги; </w:t>
      </w:r>
    </w:p>
    <w:p w:rsidR="00632B00" w:rsidRPr="0089384D" w:rsidRDefault="00632B00" w:rsidP="00726224">
      <w:pPr>
        <w:pStyle w:val="a"/>
        <w:ind w:firstLine="851"/>
        <w:jc w:val="both"/>
        <w:rPr>
          <w:sz w:val="28"/>
          <w:szCs w:val="28"/>
        </w:rPr>
      </w:pPr>
      <w:r w:rsidRPr="0089384D">
        <w:rPr>
          <w:sz w:val="28"/>
          <w:szCs w:val="28"/>
        </w:rPr>
        <w:t>в муниципальных учреждениях, предоставляющих услуги, которые явля</w:t>
      </w:r>
      <w:r w:rsidRPr="0089384D">
        <w:rPr>
          <w:sz w:val="28"/>
          <w:szCs w:val="28"/>
        </w:rPr>
        <w:softHyphen/>
        <w:t>ются необходимыми и обязательными для предоставления муниципальной услуги;</w:t>
      </w:r>
    </w:p>
    <w:p w:rsidR="00632B00" w:rsidRPr="0089384D" w:rsidRDefault="00632B00" w:rsidP="00726224">
      <w:pPr>
        <w:pStyle w:val="a"/>
        <w:ind w:firstLine="851"/>
        <w:jc w:val="both"/>
        <w:rPr>
          <w:sz w:val="28"/>
          <w:szCs w:val="28"/>
        </w:rPr>
      </w:pPr>
      <w:r w:rsidRPr="0089384D">
        <w:rPr>
          <w:sz w:val="28"/>
          <w:szCs w:val="28"/>
        </w:rPr>
        <w:t>в многофункциональных центрах.</w:t>
      </w:r>
    </w:p>
    <w:p w:rsidR="00632B00" w:rsidRPr="0089384D" w:rsidRDefault="00632B00" w:rsidP="00726224">
      <w:pPr>
        <w:pStyle w:val="a"/>
        <w:ind w:firstLine="851"/>
        <w:jc w:val="both"/>
        <w:rPr>
          <w:sz w:val="28"/>
          <w:szCs w:val="28"/>
        </w:rPr>
      </w:pPr>
      <w:r w:rsidRPr="0089384D">
        <w:rPr>
          <w:sz w:val="28"/>
          <w:szCs w:val="28"/>
        </w:rPr>
        <w:t>На официальном сайте и информационных стендах, расположенных в ме</w:t>
      </w:r>
      <w:r w:rsidRPr="0089384D">
        <w:rPr>
          <w:sz w:val="28"/>
          <w:szCs w:val="28"/>
        </w:rPr>
        <w:softHyphen/>
        <w:t>стах предоставления муниципальной услуги, и услуг, которые являются необхо</w:t>
      </w:r>
      <w:r w:rsidRPr="0089384D">
        <w:rPr>
          <w:sz w:val="28"/>
          <w:szCs w:val="28"/>
        </w:rPr>
        <w:softHyphen/>
        <w:t>димыми и обязательными для предоставления муниципальной услуги, обеспечи</w:t>
      </w:r>
      <w:r w:rsidRPr="0089384D">
        <w:rPr>
          <w:sz w:val="28"/>
          <w:szCs w:val="28"/>
        </w:rPr>
        <w:softHyphen/>
        <w:t>вается размещение и актуализация справочной информации в течение одного ра</w:t>
      </w:r>
      <w:r w:rsidRPr="0089384D">
        <w:rPr>
          <w:sz w:val="28"/>
          <w:szCs w:val="28"/>
        </w:rPr>
        <w:softHyphen/>
        <w:t>бочего дня.</w:t>
      </w:r>
    </w:p>
    <w:p w:rsidR="00632B00" w:rsidRPr="0089384D" w:rsidRDefault="00632B00" w:rsidP="00726224">
      <w:pPr>
        <w:pStyle w:val="a"/>
        <w:ind w:firstLine="851"/>
        <w:jc w:val="both"/>
        <w:rPr>
          <w:sz w:val="28"/>
          <w:szCs w:val="28"/>
        </w:rPr>
      </w:pPr>
      <w:r w:rsidRPr="0089384D">
        <w:rPr>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регламента.</w:t>
      </w:r>
    </w:p>
    <w:p w:rsidR="00632B00" w:rsidRPr="009E5BC8" w:rsidRDefault="00632B00" w:rsidP="009E5BC8">
      <w:pPr>
        <w:pStyle w:val="a"/>
        <w:ind w:firstLine="851"/>
        <w:jc w:val="both"/>
        <w:rPr>
          <w:sz w:val="28"/>
          <w:szCs w:val="28"/>
        </w:rPr>
      </w:pPr>
      <w:r w:rsidRPr="009E5BC8">
        <w:rPr>
          <w:sz w:val="28"/>
          <w:szCs w:val="28"/>
        </w:rPr>
        <w:t>1.3.2.5. Информация о местонахождении и графике работы, справочных телефонах, официальных сайтах многофункциональных центров предоставле</w:t>
      </w:r>
      <w:r w:rsidRPr="009E5BC8">
        <w:rPr>
          <w:sz w:val="28"/>
          <w:szCs w:val="28"/>
        </w:rPr>
        <w:softHyphen/>
        <w:t>ния государственных и муниципальных услуг Краснодарского края размеща</w:t>
      </w:r>
      <w:r w:rsidRPr="009E5BC8">
        <w:rPr>
          <w:sz w:val="28"/>
          <w:szCs w:val="28"/>
        </w:rPr>
        <w:softHyphen/>
        <w:t xml:space="preserve">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9E5BC8">
          <w:rPr>
            <w:sz w:val="28"/>
            <w:szCs w:val="28"/>
          </w:rPr>
          <w:t>http://www.e-mfc.ru</w:t>
        </w:r>
      </w:hyperlink>
      <w:r w:rsidRPr="009E5BC8">
        <w:rPr>
          <w:sz w:val="28"/>
          <w:szCs w:val="28"/>
        </w:rPr>
        <w:t>.</w:t>
      </w:r>
    </w:p>
    <w:p w:rsidR="00632B00" w:rsidRDefault="00632B00" w:rsidP="00E65E5F">
      <w:pPr>
        <w:ind w:firstLine="840"/>
        <w:jc w:val="both"/>
        <w:rPr>
          <w:sz w:val="28"/>
          <w:szCs w:val="28"/>
        </w:rPr>
      </w:pPr>
      <w:r>
        <w:rPr>
          <w:sz w:val="28"/>
          <w:szCs w:val="28"/>
        </w:rPr>
        <w:t>1.4</w:t>
      </w:r>
      <w:r w:rsidRPr="00752494">
        <w:rPr>
          <w:sz w:val="28"/>
          <w:szCs w:val="28"/>
        </w:rPr>
        <w:t>.</w:t>
      </w:r>
      <w:r>
        <w:rPr>
          <w:sz w:val="28"/>
          <w:szCs w:val="28"/>
        </w:rPr>
        <w:t xml:space="preserve"> Информация об органах и организациях, в которые необходимо обратиться для предоставления муниципальной услуги:</w:t>
      </w:r>
    </w:p>
    <w:p w:rsidR="00632B00" w:rsidRDefault="00632B00" w:rsidP="00E65E5F">
      <w:pPr>
        <w:ind w:firstLine="840"/>
        <w:jc w:val="both"/>
        <w:rPr>
          <w:sz w:val="28"/>
          <w:szCs w:val="28"/>
        </w:rPr>
      </w:pPr>
      <w:r>
        <w:rPr>
          <w:sz w:val="28"/>
          <w:szCs w:val="28"/>
        </w:rPr>
        <w:t>1.4.1.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p>
    <w:p w:rsidR="00632B00" w:rsidRDefault="00632B00" w:rsidP="00E65E5F">
      <w:pPr>
        <w:ind w:firstLine="840"/>
        <w:jc w:val="both"/>
        <w:rPr>
          <w:sz w:val="28"/>
          <w:szCs w:val="28"/>
        </w:rPr>
      </w:pPr>
      <w:r>
        <w:rPr>
          <w:sz w:val="28"/>
          <w:szCs w:val="28"/>
        </w:rPr>
        <w:t>а) Управлением Федеральной службы государственной регистрации кадастра и картографии по Краснодарскому краю по адресу: г.Краснодар, ул.Ленина, д.28;</w:t>
      </w:r>
    </w:p>
    <w:p w:rsidR="00632B00" w:rsidRDefault="00632B00" w:rsidP="00682E5E">
      <w:pPr>
        <w:spacing w:line="240" w:lineRule="atLeast"/>
        <w:ind w:firstLine="708"/>
        <w:jc w:val="both"/>
        <w:rPr>
          <w:sz w:val="28"/>
          <w:szCs w:val="28"/>
        </w:rPr>
      </w:pPr>
      <w:r>
        <w:rPr>
          <w:sz w:val="28"/>
          <w:szCs w:val="28"/>
        </w:rPr>
        <w:t xml:space="preserve"> б) Многофункциональными центрами предоставления государственных и муниципальных услуг по Краснодарскому краю.</w:t>
      </w:r>
    </w:p>
    <w:p w:rsidR="00632B00" w:rsidRDefault="00632B00" w:rsidP="00682E5E">
      <w:pPr>
        <w:spacing w:line="240" w:lineRule="atLeast"/>
        <w:ind w:firstLine="708"/>
        <w:jc w:val="both"/>
        <w:rPr>
          <w:sz w:val="28"/>
          <w:szCs w:val="28"/>
        </w:rPr>
      </w:pPr>
      <w:r>
        <w:rPr>
          <w:sz w:val="28"/>
          <w:szCs w:val="28"/>
        </w:rPr>
        <w:t>1.4.2.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632B00" w:rsidRPr="008B21F8" w:rsidRDefault="00632B00" w:rsidP="00682E5E">
      <w:pPr>
        <w:spacing w:line="240" w:lineRule="atLeast"/>
        <w:ind w:firstLine="708"/>
        <w:jc w:val="both"/>
        <w:rPr>
          <w:sz w:val="28"/>
          <w:szCs w:val="28"/>
        </w:rPr>
      </w:pPr>
      <w:r>
        <w:rPr>
          <w:sz w:val="28"/>
          <w:szCs w:val="28"/>
        </w:rPr>
        <w:t>- через личный кабинет налогоплательщика;</w:t>
      </w:r>
    </w:p>
    <w:p w:rsidR="00632B00" w:rsidRPr="00752494" w:rsidRDefault="00632B00" w:rsidP="00682E5E">
      <w:pPr>
        <w:spacing w:line="240" w:lineRule="atLeast"/>
        <w:ind w:firstLine="708"/>
        <w:jc w:val="both"/>
        <w:rPr>
          <w:sz w:val="28"/>
          <w:szCs w:val="28"/>
        </w:rPr>
      </w:pPr>
      <w:r>
        <w:rPr>
          <w:sz w:val="28"/>
          <w:szCs w:val="28"/>
        </w:rPr>
        <w:t>- межрайонной инспекцией Федеральной налоговой службы России          № 1 по Краснодарскому краю.</w:t>
      </w:r>
    </w:p>
    <w:p w:rsidR="00632B00" w:rsidRDefault="00632B00" w:rsidP="00505316">
      <w:pPr>
        <w:jc w:val="both"/>
        <w:rPr>
          <w:sz w:val="28"/>
          <w:szCs w:val="28"/>
        </w:rPr>
      </w:pPr>
    </w:p>
    <w:p w:rsidR="00632B00" w:rsidRDefault="00632B00" w:rsidP="009153DB">
      <w:pPr>
        <w:jc w:val="center"/>
        <w:rPr>
          <w:sz w:val="28"/>
          <w:szCs w:val="28"/>
        </w:rPr>
      </w:pPr>
      <w:r>
        <w:rPr>
          <w:sz w:val="28"/>
          <w:szCs w:val="28"/>
        </w:rPr>
        <w:t>2. Стандарт предоставления муниципальной услуги</w:t>
      </w:r>
    </w:p>
    <w:p w:rsidR="00632B00" w:rsidRDefault="00632B00" w:rsidP="009153DB">
      <w:pPr>
        <w:jc w:val="center"/>
        <w:rPr>
          <w:sz w:val="28"/>
          <w:szCs w:val="28"/>
        </w:rPr>
      </w:pPr>
    </w:p>
    <w:p w:rsidR="00632B00" w:rsidRDefault="00632B00" w:rsidP="00BD18B0">
      <w:pPr>
        <w:jc w:val="both"/>
        <w:rPr>
          <w:sz w:val="28"/>
          <w:szCs w:val="28"/>
        </w:rPr>
      </w:pPr>
      <w:r>
        <w:rPr>
          <w:sz w:val="28"/>
          <w:szCs w:val="28"/>
        </w:rPr>
        <w:tab/>
        <w:t>2.1.</w:t>
      </w:r>
      <w:r w:rsidRPr="00BD18B0">
        <w:t xml:space="preserve"> </w:t>
      </w:r>
      <w:r w:rsidRPr="00BD18B0">
        <w:rPr>
          <w:sz w:val="28"/>
          <w:szCs w:val="28"/>
        </w:rPr>
        <w:t>Наименование муниципальной услуги</w:t>
      </w:r>
      <w:r>
        <w:rPr>
          <w:sz w:val="28"/>
          <w:szCs w:val="28"/>
        </w:rPr>
        <w:t>: «Согласование создания места (площадки) накопления твердых коммунальных отходов».</w:t>
      </w:r>
    </w:p>
    <w:p w:rsidR="00632B00" w:rsidRPr="00271C59" w:rsidRDefault="00632B00" w:rsidP="005B5C3A">
      <w:pPr>
        <w:jc w:val="both"/>
        <w:rPr>
          <w:sz w:val="28"/>
          <w:szCs w:val="28"/>
        </w:rPr>
      </w:pPr>
      <w:r>
        <w:rPr>
          <w:sz w:val="28"/>
          <w:szCs w:val="28"/>
        </w:rPr>
        <w:tab/>
        <w:t xml:space="preserve">2.2. Наименование </w:t>
      </w:r>
      <w:r w:rsidRPr="00572725">
        <w:rPr>
          <w:sz w:val="28"/>
          <w:szCs w:val="28"/>
        </w:rPr>
        <w:t>органа, предоставляющего муниципальную услугу</w:t>
      </w:r>
      <w:r>
        <w:rPr>
          <w:sz w:val="28"/>
          <w:szCs w:val="28"/>
        </w:rPr>
        <w:t>.</w:t>
      </w:r>
    </w:p>
    <w:p w:rsidR="00632B00" w:rsidRPr="00271C59" w:rsidRDefault="00632B00" w:rsidP="005B5C3A">
      <w:pPr>
        <w:widowControl w:val="0"/>
        <w:ind w:firstLine="720"/>
        <w:jc w:val="both"/>
        <w:rPr>
          <w:sz w:val="28"/>
          <w:szCs w:val="28"/>
        </w:rPr>
      </w:pPr>
      <w:r w:rsidRPr="00271C59">
        <w:rPr>
          <w:sz w:val="28"/>
          <w:szCs w:val="28"/>
        </w:rPr>
        <w:t xml:space="preserve">2.2.1. Муниципальная услуга предоставляется администрацией муниципального образования </w:t>
      </w:r>
      <w:r>
        <w:rPr>
          <w:sz w:val="28"/>
          <w:szCs w:val="28"/>
        </w:rPr>
        <w:t>Выселковский район (далее - О</w:t>
      </w:r>
      <w:r w:rsidRPr="00271C59">
        <w:rPr>
          <w:sz w:val="28"/>
          <w:szCs w:val="28"/>
        </w:rPr>
        <w:t>рган, предоставляющ</w:t>
      </w:r>
      <w:r>
        <w:rPr>
          <w:sz w:val="28"/>
          <w:szCs w:val="28"/>
        </w:rPr>
        <w:t>ий му</w:t>
      </w:r>
      <w:r>
        <w:rPr>
          <w:sz w:val="28"/>
          <w:szCs w:val="28"/>
        </w:rPr>
        <w:softHyphen/>
        <w:t xml:space="preserve">ниципальную услугу) в лице сектора совершенствования отрасли растениеводства и охраны окружающей среды </w:t>
      </w:r>
      <w:r w:rsidRPr="00271C59">
        <w:rPr>
          <w:sz w:val="28"/>
          <w:szCs w:val="28"/>
        </w:rPr>
        <w:t xml:space="preserve">администрации муниципального образования </w:t>
      </w:r>
      <w:r>
        <w:rPr>
          <w:sz w:val="28"/>
          <w:szCs w:val="28"/>
        </w:rPr>
        <w:t>Выселковский</w:t>
      </w:r>
      <w:r w:rsidRPr="00271C59">
        <w:rPr>
          <w:sz w:val="28"/>
          <w:szCs w:val="28"/>
        </w:rPr>
        <w:t xml:space="preserve"> район (далее – </w:t>
      </w:r>
      <w:r>
        <w:rPr>
          <w:sz w:val="28"/>
          <w:szCs w:val="28"/>
        </w:rPr>
        <w:t>Сектор</w:t>
      </w:r>
      <w:r w:rsidRPr="00271C59">
        <w:rPr>
          <w:sz w:val="28"/>
          <w:szCs w:val="28"/>
        </w:rPr>
        <w:t>).</w:t>
      </w:r>
    </w:p>
    <w:p w:rsidR="00632B00" w:rsidRDefault="00632B00" w:rsidP="005B5C3A">
      <w:pPr>
        <w:pStyle w:val="a"/>
        <w:rPr>
          <w:sz w:val="28"/>
          <w:szCs w:val="28"/>
        </w:rPr>
      </w:pPr>
      <w:r>
        <w:rPr>
          <w:sz w:val="28"/>
          <w:szCs w:val="28"/>
        </w:rPr>
        <w:t xml:space="preserve">          </w:t>
      </w:r>
      <w:r w:rsidRPr="00271C59">
        <w:rPr>
          <w:sz w:val="28"/>
          <w:szCs w:val="28"/>
        </w:rPr>
        <w:t xml:space="preserve">2.2.2. В предоставлении муниципальной услуги участвуют: </w:t>
      </w:r>
    </w:p>
    <w:p w:rsidR="00632B00" w:rsidRDefault="00632B00" w:rsidP="00771BDF">
      <w:pPr>
        <w:pStyle w:val="a"/>
        <w:jc w:val="both"/>
        <w:rPr>
          <w:sz w:val="28"/>
          <w:szCs w:val="28"/>
        </w:rPr>
      </w:pPr>
      <w:r>
        <w:rPr>
          <w:sz w:val="28"/>
          <w:szCs w:val="28"/>
        </w:rPr>
        <w:t xml:space="preserve">          </w:t>
      </w:r>
      <w:r w:rsidRPr="008A3016">
        <w:rPr>
          <w:sz w:val="28"/>
          <w:szCs w:val="28"/>
        </w:rPr>
        <w:t>Федеральн</w:t>
      </w:r>
      <w:r>
        <w:rPr>
          <w:sz w:val="28"/>
          <w:szCs w:val="28"/>
        </w:rPr>
        <w:t>ая</w:t>
      </w:r>
      <w:r w:rsidRPr="008A3016">
        <w:rPr>
          <w:sz w:val="28"/>
          <w:szCs w:val="28"/>
        </w:rPr>
        <w:t xml:space="preserve"> налогов</w:t>
      </w:r>
      <w:r>
        <w:rPr>
          <w:sz w:val="28"/>
          <w:szCs w:val="28"/>
        </w:rPr>
        <w:t>ая</w:t>
      </w:r>
      <w:r w:rsidRPr="008A3016">
        <w:rPr>
          <w:sz w:val="28"/>
          <w:szCs w:val="28"/>
        </w:rPr>
        <w:t xml:space="preserve"> служб</w:t>
      </w:r>
      <w:r>
        <w:rPr>
          <w:sz w:val="28"/>
          <w:szCs w:val="28"/>
        </w:rPr>
        <w:t>а</w:t>
      </w:r>
      <w:r w:rsidRPr="008A3016">
        <w:rPr>
          <w:sz w:val="28"/>
          <w:szCs w:val="28"/>
        </w:rPr>
        <w:t xml:space="preserve">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632B00" w:rsidRDefault="00632B00" w:rsidP="00771BDF">
      <w:pPr>
        <w:pStyle w:val="a"/>
        <w:jc w:val="both"/>
        <w:rPr>
          <w:sz w:val="28"/>
          <w:szCs w:val="28"/>
        </w:rPr>
      </w:pPr>
      <w:r>
        <w:rPr>
          <w:sz w:val="28"/>
          <w:szCs w:val="28"/>
        </w:rPr>
        <w:t xml:space="preserve">          Управление</w:t>
      </w:r>
      <w:r w:rsidRPr="008A3016">
        <w:rPr>
          <w:sz w:val="28"/>
          <w:szCs w:val="28"/>
        </w:rPr>
        <w:t xml:space="preserve">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632B00" w:rsidRPr="008A3016" w:rsidRDefault="00632B00" w:rsidP="005B5C3A">
      <w:pPr>
        <w:pStyle w:val="a"/>
        <w:ind w:firstLine="851"/>
        <w:jc w:val="both"/>
        <w:rPr>
          <w:sz w:val="28"/>
          <w:szCs w:val="28"/>
        </w:rPr>
      </w:pPr>
      <w:r>
        <w:rPr>
          <w:sz w:val="28"/>
          <w:szCs w:val="28"/>
        </w:rPr>
        <w:t>иные органы (организаци</w:t>
      </w:r>
      <w:r w:rsidRPr="008A3016">
        <w:rPr>
          <w:sz w:val="28"/>
          <w:szCs w:val="28"/>
        </w:rPr>
        <w:t>и), в распоряжении которых находятся документы, предусмотренные пунктами 2</w:t>
      </w:r>
      <w:r>
        <w:rPr>
          <w:sz w:val="28"/>
          <w:szCs w:val="28"/>
        </w:rPr>
        <w:t>.6.1</w:t>
      </w:r>
      <w:r w:rsidRPr="008A3016">
        <w:rPr>
          <w:sz w:val="28"/>
          <w:szCs w:val="28"/>
        </w:rPr>
        <w:t>, 2</w:t>
      </w:r>
      <w:r>
        <w:rPr>
          <w:sz w:val="28"/>
          <w:szCs w:val="28"/>
        </w:rPr>
        <w:t>.6.2</w:t>
      </w:r>
      <w:r w:rsidRPr="008A3016">
        <w:rPr>
          <w:sz w:val="28"/>
          <w:szCs w:val="28"/>
        </w:rPr>
        <w:t xml:space="preserve"> настоящего Регламента.</w:t>
      </w:r>
    </w:p>
    <w:p w:rsidR="00632B00" w:rsidRPr="00271C59" w:rsidRDefault="00632B00" w:rsidP="005B5C3A">
      <w:pPr>
        <w:widowControl w:val="0"/>
        <w:ind w:firstLine="709"/>
        <w:jc w:val="both"/>
        <w:rPr>
          <w:i/>
          <w:iCs/>
          <w:sz w:val="28"/>
          <w:szCs w:val="28"/>
        </w:rPr>
      </w:pPr>
      <w:r>
        <w:rPr>
          <w:sz w:val="28"/>
          <w:szCs w:val="28"/>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w:t>
      </w:r>
      <w:r w:rsidRPr="00271C59">
        <w:rPr>
          <w:sz w:val="28"/>
          <w:szCs w:val="28"/>
        </w:rPr>
        <w:t xml:space="preserve">Предоставление муниципальной услуги </w:t>
      </w:r>
      <w:r>
        <w:rPr>
          <w:sz w:val="28"/>
          <w:szCs w:val="28"/>
        </w:rPr>
        <w:t>по экстерриториальному принципу обеспечивается при личном обращении заявителя (представителя заявителя) по меступребывания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w:t>
      </w:r>
      <w:r w:rsidRPr="00271C59">
        <w:rPr>
          <w:sz w:val="28"/>
          <w:szCs w:val="28"/>
        </w:rPr>
        <w:t xml:space="preserve"> осуществляется на основании соглашений о взаимодействии, заключенных уполномоченным многофункциональным цен</w:t>
      </w:r>
      <w:r w:rsidRPr="00271C59">
        <w:rPr>
          <w:sz w:val="28"/>
          <w:szCs w:val="28"/>
        </w:rPr>
        <w:softHyphen/>
        <w:t>тром с органом, предоставляющим муниципальную услугу (далее – соглашение о взаимодействии).</w:t>
      </w:r>
    </w:p>
    <w:p w:rsidR="00632B00" w:rsidRPr="00271C59" w:rsidRDefault="00632B00" w:rsidP="005B5C3A">
      <w:pPr>
        <w:widowControl w:val="0"/>
        <w:ind w:firstLine="709"/>
        <w:jc w:val="both"/>
        <w:rPr>
          <w:sz w:val="28"/>
          <w:szCs w:val="28"/>
        </w:rPr>
      </w:pPr>
      <w:r w:rsidRPr="00271C59">
        <w:rPr>
          <w:sz w:val="28"/>
          <w:szCs w:val="28"/>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271C59">
        <w:rPr>
          <w:b/>
          <w:bCs/>
          <w:sz w:val="28"/>
          <w:szCs w:val="28"/>
        </w:rPr>
        <w:t xml:space="preserve"> </w:t>
      </w:r>
      <w:r w:rsidRPr="00271C59">
        <w:rPr>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Pr>
          <w:sz w:val="28"/>
          <w:szCs w:val="28"/>
        </w:rPr>
        <w:t>Выселковский</w:t>
      </w:r>
      <w:r w:rsidRPr="00271C59">
        <w:rPr>
          <w:sz w:val="28"/>
          <w:szCs w:val="28"/>
        </w:rPr>
        <w:t xml:space="preserve"> район.</w:t>
      </w:r>
    </w:p>
    <w:p w:rsidR="00632B00" w:rsidRDefault="00632B00" w:rsidP="00A12713">
      <w:pPr>
        <w:spacing w:line="240" w:lineRule="atLeast"/>
        <w:jc w:val="both"/>
        <w:rPr>
          <w:sz w:val="28"/>
          <w:szCs w:val="28"/>
        </w:rPr>
      </w:pPr>
      <w:r>
        <w:rPr>
          <w:sz w:val="28"/>
          <w:szCs w:val="28"/>
        </w:rPr>
        <w:tab/>
        <w:t>2.3. Результатом предоставления муниципальной услуги является:</w:t>
      </w:r>
    </w:p>
    <w:p w:rsidR="00632B00" w:rsidRDefault="00632B00" w:rsidP="00A12713">
      <w:pPr>
        <w:spacing w:line="240" w:lineRule="atLeast"/>
        <w:jc w:val="both"/>
        <w:rPr>
          <w:sz w:val="28"/>
          <w:szCs w:val="28"/>
        </w:rPr>
      </w:pPr>
      <w:r>
        <w:rPr>
          <w:sz w:val="28"/>
          <w:szCs w:val="28"/>
        </w:rPr>
        <w:tab/>
        <w:t>- согласование создания места (площадки) накопления ТКО на территории муниципального образования Выселковский район;</w:t>
      </w:r>
    </w:p>
    <w:p w:rsidR="00632B00" w:rsidRDefault="00632B00" w:rsidP="00112DFE">
      <w:pPr>
        <w:spacing w:line="240" w:lineRule="atLeast"/>
        <w:jc w:val="both"/>
        <w:rPr>
          <w:sz w:val="28"/>
          <w:szCs w:val="28"/>
        </w:rPr>
      </w:pPr>
      <w:r>
        <w:rPr>
          <w:sz w:val="28"/>
          <w:szCs w:val="28"/>
        </w:rPr>
        <w:tab/>
        <w:t>- отказ в согласовании создания места (площадки) накопления ТКО на территории муниципального образования Выселковский район.</w:t>
      </w:r>
    </w:p>
    <w:p w:rsidR="00632B00" w:rsidRPr="00302734" w:rsidRDefault="00632B00" w:rsidP="00302734">
      <w:pPr>
        <w:ind w:firstLine="708"/>
        <w:jc w:val="both"/>
        <w:rPr>
          <w:sz w:val="28"/>
          <w:szCs w:val="28"/>
          <w:lang w:eastAsia="ar-SA"/>
        </w:rPr>
      </w:pPr>
      <w:r w:rsidRPr="00302734">
        <w:rPr>
          <w:sz w:val="28"/>
          <w:szCs w:val="28"/>
          <w:lang w:eastAsia="ar-SA"/>
        </w:rPr>
        <w:t xml:space="preserve">Результаты предоставления муниципальной услуги по экстерриториальному принципу в виде электронных документов заверяются уполномоченными должностными лицами администрации муниципального образования Выселковский район. </w:t>
      </w:r>
    </w:p>
    <w:p w:rsidR="00632B00" w:rsidRPr="00302734" w:rsidRDefault="00632B00" w:rsidP="00302734">
      <w:pPr>
        <w:spacing w:line="240" w:lineRule="atLeast"/>
        <w:ind w:firstLine="708"/>
        <w:jc w:val="both"/>
        <w:rPr>
          <w:sz w:val="28"/>
          <w:szCs w:val="28"/>
        </w:rPr>
      </w:pPr>
      <w:r w:rsidRPr="00302734">
        <w:rPr>
          <w:sz w:val="28"/>
          <w:szCs w:val="28"/>
          <w:lang w:eastAsia="ar-SA"/>
        </w:rPr>
        <w:t xml:space="preserve">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предоставляющего муниципальную услугу.  </w:t>
      </w:r>
      <w:r w:rsidRPr="00302734">
        <w:rPr>
          <w:sz w:val="28"/>
          <w:szCs w:val="28"/>
        </w:rPr>
        <w:tab/>
      </w:r>
    </w:p>
    <w:p w:rsidR="00632B00" w:rsidRDefault="00632B00" w:rsidP="00A12713">
      <w:pPr>
        <w:spacing w:line="240" w:lineRule="atLeast"/>
        <w:jc w:val="both"/>
        <w:rPr>
          <w:sz w:val="28"/>
          <w:szCs w:val="28"/>
        </w:rPr>
      </w:pPr>
      <w:r>
        <w:rPr>
          <w:sz w:val="28"/>
          <w:szCs w:val="28"/>
        </w:rPr>
        <w:tab/>
        <w:t>2.4. Срок предоставления муниципальной услуги.</w:t>
      </w:r>
    </w:p>
    <w:p w:rsidR="00632B00" w:rsidRDefault="00632B00" w:rsidP="00A12713">
      <w:pPr>
        <w:spacing w:line="240" w:lineRule="atLeast"/>
        <w:jc w:val="both"/>
        <w:rPr>
          <w:sz w:val="28"/>
          <w:szCs w:val="28"/>
        </w:rPr>
      </w:pPr>
      <w:r>
        <w:rPr>
          <w:sz w:val="28"/>
          <w:szCs w:val="28"/>
        </w:rPr>
        <w:tab/>
        <w:t>Муниципальная услуга предоставляется в срок не позднее 10 календарных дней со дня поступления и регистрации заявки.</w:t>
      </w:r>
    </w:p>
    <w:p w:rsidR="00632B00" w:rsidRDefault="00632B00" w:rsidP="00A12713">
      <w:pPr>
        <w:spacing w:line="240" w:lineRule="atLeast"/>
        <w:jc w:val="both"/>
        <w:rPr>
          <w:sz w:val="28"/>
          <w:szCs w:val="28"/>
        </w:rPr>
      </w:pPr>
      <w:r>
        <w:rPr>
          <w:sz w:val="28"/>
          <w:szCs w:val="28"/>
        </w:rPr>
        <w:tab/>
        <w:t xml:space="preserve">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Краснодарскому краю (далее – Управление Роспотребнадзора края)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  </w:t>
      </w:r>
    </w:p>
    <w:p w:rsidR="00632B00" w:rsidRPr="00E31060" w:rsidRDefault="00632B00" w:rsidP="00E31060">
      <w:pPr>
        <w:autoSpaceDE w:val="0"/>
        <w:autoSpaceDN w:val="0"/>
        <w:adjustRightInd w:val="0"/>
        <w:ind w:firstLine="708"/>
        <w:outlineLvl w:val="2"/>
        <w:rPr>
          <w:sz w:val="28"/>
          <w:szCs w:val="28"/>
        </w:rPr>
      </w:pPr>
      <w:r>
        <w:rPr>
          <w:sz w:val="28"/>
          <w:szCs w:val="28"/>
        </w:rPr>
        <w:t xml:space="preserve">2.5. </w:t>
      </w:r>
      <w:r w:rsidRPr="00E3106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размещен:</w:t>
      </w:r>
    </w:p>
    <w:p w:rsidR="00632B00" w:rsidRPr="00FE21C0" w:rsidRDefault="00632B00" w:rsidP="006732B6">
      <w:pPr>
        <w:adjustRightInd w:val="0"/>
        <w:jc w:val="both"/>
        <w:rPr>
          <w:sz w:val="28"/>
          <w:szCs w:val="28"/>
          <w:lang w:eastAsia="en-US"/>
        </w:rPr>
      </w:pPr>
      <w:r>
        <w:rPr>
          <w:sz w:val="28"/>
          <w:szCs w:val="28"/>
        </w:rPr>
        <w:t xml:space="preserve">           - н</w:t>
      </w:r>
      <w:r w:rsidRPr="007D0225">
        <w:rPr>
          <w:sz w:val="28"/>
          <w:szCs w:val="28"/>
        </w:rPr>
        <w:t xml:space="preserve">а официальном сайте в разделе </w:t>
      </w:r>
      <w:r w:rsidRPr="00FE21C0">
        <w:rPr>
          <w:sz w:val="28"/>
          <w:szCs w:val="28"/>
        </w:rPr>
        <w:t>«Экономика» подраздел «</w:t>
      </w:r>
      <w:hyperlink r:id="rId15" w:tooltip="Административная реформа" w:history="1">
        <w:r w:rsidRPr="00FE21C0">
          <w:rPr>
            <w:rStyle w:val="Hyperlink"/>
            <w:sz w:val="28"/>
            <w:szCs w:val="28"/>
          </w:rPr>
          <w:t>Административная реформа</w:t>
        </w:r>
      </w:hyperlink>
      <w:r w:rsidRPr="00FE21C0">
        <w:rPr>
          <w:sz w:val="28"/>
          <w:szCs w:val="28"/>
        </w:rPr>
        <w:t>»/ «Регламенты»</w:t>
      </w:r>
      <w:r w:rsidRPr="00FE21C0">
        <w:rPr>
          <w:sz w:val="28"/>
          <w:szCs w:val="28"/>
          <w:lang w:eastAsia="en-US"/>
        </w:rPr>
        <w:t>;</w:t>
      </w:r>
    </w:p>
    <w:p w:rsidR="00632B00" w:rsidRPr="007D0225" w:rsidRDefault="00632B00" w:rsidP="007D0225">
      <w:pPr>
        <w:ind w:firstLine="317"/>
        <w:jc w:val="both"/>
        <w:rPr>
          <w:sz w:val="28"/>
          <w:szCs w:val="28"/>
        </w:rPr>
      </w:pPr>
      <w:r>
        <w:rPr>
          <w:sz w:val="28"/>
          <w:szCs w:val="28"/>
        </w:rPr>
        <w:t xml:space="preserve">      - в</w:t>
      </w:r>
      <w:r w:rsidRPr="007D0225">
        <w:rPr>
          <w:sz w:val="28"/>
          <w:szCs w:val="28"/>
        </w:rPr>
        <w:t xml:space="preserve"> Федеральном реестре, Реестре Краснодарско</w:t>
      </w:r>
      <w:r>
        <w:rPr>
          <w:sz w:val="28"/>
          <w:szCs w:val="28"/>
        </w:rPr>
        <w:t>го края;</w:t>
      </w:r>
    </w:p>
    <w:p w:rsidR="00632B00" w:rsidRPr="007D0225" w:rsidRDefault="00632B00" w:rsidP="007D0225">
      <w:pPr>
        <w:ind w:firstLine="317"/>
        <w:jc w:val="both"/>
        <w:rPr>
          <w:sz w:val="28"/>
          <w:szCs w:val="28"/>
        </w:rPr>
      </w:pPr>
      <w:r>
        <w:rPr>
          <w:sz w:val="28"/>
          <w:szCs w:val="28"/>
        </w:rPr>
        <w:t xml:space="preserve">      - н</w:t>
      </w:r>
      <w:r w:rsidRPr="007D0225">
        <w:rPr>
          <w:sz w:val="28"/>
          <w:szCs w:val="28"/>
        </w:rPr>
        <w:t>а Едином портале, Региональном портале.</w:t>
      </w:r>
    </w:p>
    <w:p w:rsidR="00632B00" w:rsidRDefault="00632B00" w:rsidP="007D0225">
      <w:pPr>
        <w:spacing w:line="240" w:lineRule="atLeast"/>
        <w:ind w:firstLine="708"/>
        <w:jc w:val="both"/>
        <w:rPr>
          <w:sz w:val="28"/>
          <w:szCs w:val="28"/>
        </w:rPr>
      </w:pPr>
      <w:r w:rsidRPr="007D0225">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632B00" w:rsidRPr="00A0084B" w:rsidRDefault="00632B00" w:rsidP="007D0225">
      <w:pPr>
        <w:spacing w:line="240" w:lineRule="atLeast"/>
        <w:ind w:firstLine="708"/>
        <w:jc w:val="both"/>
        <w:rPr>
          <w:sz w:val="28"/>
          <w:szCs w:val="28"/>
        </w:rPr>
      </w:pPr>
      <w:r>
        <w:rPr>
          <w:sz w:val="28"/>
          <w:szCs w:val="28"/>
        </w:rPr>
        <w:t xml:space="preserve">2.6. </w:t>
      </w:r>
      <w:r w:rsidRPr="00A0084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632B00" w:rsidRPr="00A0084B" w:rsidRDefault="00632B00" w:rsidP="00A0084B">
      <w:pPr>
        <w:ind w:firstLine="708"/>
        <w:jc w:val="both"/>
        <w:rPr>
          <w:sz w:val="28"/>
          <w:szCs w:val="28"/>
          <w:lang w:eastAsia="ar-SA"/>
        </w:rPr>
      </w:pPr>
      <w:r w:rsidRPr="00A0084B">
        <w:rPr>
          <w:sz w:val="28"/>
          <w:szCs w:val="28"/>
          <w:lang w:eastAsia="ar-SA"/>
        </w:rPr>
        <w:t xml:space="preserve">2.6.1. Документы и информация, которые заявитель должен представить самостоятельно: </w:t>
      </w:r>
    </w:p>
    <w:p w:rsidR="00632B00" w:rsidRDefault="00632B00" w:rsidP="00A0084B">
      <w:pPr>
        <w:ind w:firstLine="317"/>
        <w:jc w:val="both"/>
        <w:rPr>
          <w:sz w:val="28"/>
          <w:szCs w:val="28"/>
          <w:lang w:eastAsia="ar-SA"/>
        </w:rPr>
      </w:pPr>
      <w:r>
        <w:rPr>
          <w:sz w:val="28"/>
          <w:szCs w:val="28"/>
          <w:lang w:eastAsia="ar-SA"/>
        </w:rPr>
        <w:t xml:space="preserve">      </w:t>
      </w:r>
      <w:r w:rsidRPr="00A0084B">
        <w:rPr>
          <w:sz w:val="28"/>
          <w:szCs w:val="28"/>
          <w:lang w:eastAsia="ar-SA"/>
        </w:rPr>
        <w:t>1) зая</w:t>
      </w:r>
      <w:r>
        <w:rPr>
          <w:sz w:val="28"/>
          <w:szCs w:val="28"/>
          <w:lang w:eastAsia="ar-SA"/>
        </w:rPr>
        <w:t>вка по форме согласно приложению № 1, в которой указываются:</w:t>
      </w:r>
    </w:p>
    <w:p w:rsidR="00632B00" w:rsidRDefault="00632B00" w:rsidP="00A0084B">
      <w:pPr>
        <w:ind w:firstLine="708"/>
        <w:jc w:val="both"/>
        <w:rPr>
          <w:sz w:val="28"/>
          <w:szCs w:val="28"/>
          <w:lang w:eastAsia="ar-SA"/>
        </w:rPr>
      </w:pPr>
      <w:r>
        <w:rPr>
          <w:sz w:val="28"/>
          <w:szCs w:val="28"/>
          <w:lang w:eastAsia="ar-SA"/>
        </w:rPr>
        <w:t>а) данные о заявителе, содержащие следующие сведения:</w:t>
      </w:r>
    </w:p>
    <w:p w:rsidR="00632B00" w:rsidRDefault="00632B00" w:rsidP="00A0084B">
      <w:pPr>
        <w:ind w:firstLine="708"/>
        <w:jc w:val="both"/>
        <w:rPr>
          <w:sz w:val="28"/>
          <w:szCs w:val="28"/>
          <w:lang w:eastAsia="ar-SA"/>
        </w:rPr>
      </w:pPr>
      <w:r>
        <w:rPr>
          <w:sz w:val="28"/>
          <w:szCs w:val="28"/>
          <w:lang w:eastAsia="ar-SA"/>
        </w:rPr>
        <w:t>- для физических лиц: фамилия, имя, отчество (последнее – при наличии)</w:t>
      </w:r>
      <w:r w:rsidRPr="00A0084B">
        <w:rPr>
          <w:sz w:val="28"/>
          <w:szCs w:val="28"/>
          <w:lang w:eastAsia="ar-SA"/>
        </w:rPr>
        <w:t>;</w:t>
      </w:r>
      <w:r>
        <w:rPr>
          <w:sz w:val="28"/>
          <w:szCs w:val="28"/>
          <w:lang w:eastAsia="ar-SA"/>
        </w:rPr>
        <w:t xml:space="preserve">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632B00" w:rsidRDefault="00632B00" w:rsidP="00A0084B">
      <w:pPr>
        <w:ind w:firstLine="708"/>
        <w:jc w:val="both"/>
        <w:rPr>
          <w:sz w:val="28"/>
          <w:szCs w:val="28"/>
          <w:lang w:eastAsia="ar-SA"/>
        </w:rPr>
      </w:pPr>
      <w:r>
        <w:rPr>
          <w:sz w:val="28"/>
          <w:szCs w:val="28"/>
          <w:lang w:eastAsia="ar-SA"/>
        </w:rPr>
        <w:t>- 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632B00" w:rsidRDefault="00632B00" w:rsidP="00A0084B">
      <w:pPr>
        <w:ind w:firstLine="708"/>
        <w:jc w:val="both"/>
        <w:rPr>
          <w:sz w:val="28"/>
          <w:szCs w:val="28"/>
          <w:lang w:eastAsia="ar-SA"/>
        </w:rPr>
      </w:pPr>
      <w:r>
        <w:rPr>
          <w:sz w:val="28"/>
          <w:szCs w:val="28"/>
          <w:lang w:eastAsia="ar-SA"/>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632B00" w:rsidRDefault="00632B00" w:rsidP="00A0084B">
      <w:pPr>
        <w:ind w:firstLine="708"/>
        <w:jc w:val="both"/>
        <w:rPr>
          <w:sz w:val="28"/>
          <w:szCs w:val="28"/>
          <w:lang w:eastAsia="ar-SA"/>
        </w:rPr>
      </w:pPr>
      <w:r>
        <w:rPr>
          <w:sz w:val="28"/>
          <w:szCs w:val="28"/>
          <w:lang w:eastAsia="ar-SA"/>
        </w:rPr>
        <w:t>- 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632B00" w:rsidRDefault="00632B00" w:rsidP="00A0084B">
      <w:pPr>
        <w:ind w:firstLine="708"/>
        <w:jc w:val="both"/>
        <w:rPr>
          <w:sz w:val="28"/>
          <w:szCs w:val="28"/>
          <w:lang w:eastAsia="ar-SA"/>
        </w:rPr>
      </w:pPr>
      <w:r>
        <w:rPr>
          <w:sz w:val="28"/>
          <w:szCs w:val="28"/>
          <w:lang w:eastAsia="ar-SA"/>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632B00" w:rsidRDefault="00632B00" w:rsidP="00A0084B">
      <w:pPr>
        <w:ind w:firstLine="708"/>
        <w:jc w:val="both"/>
        <w:rPr>
          <w:sz w:val="28"/>
          <w:szCs w:val="28"/>
          <w:lang w:eastAsia="ar-SA"/>
        </w:rPr>
      </w:pPr>
      <w:r>
        <w:rPr>
          <w:sz w:val="28"/>
          <w:szCs w:val="28"/>
          <w:lang w:eastAsia="ar-SA"/>
        </w:rPr>
        <w:t>в) перечень прилагаемых к заявке документов в соответствии с пунктами 2.6.1-2.6.2 подраздела 2.6 раздела 2 Административного регламента с указанием количества страниц;</w:t>
      </w:r>
    </w:p>
    <w:p w:rsidR="00632B00" w:rsidRDefault="00632B00" w:rsidP="00A0084B">
      <w:pPr>
        <w:ind w:firstLine="708"/>
        <w:jc w:val="both"/>
        <w:rPr>
          <w:sz w:val="28"/>
          <w:szCs w:val="28"/>
          <w:lang w:eastAsia="ar-SA"/>
        </w:rPr>
      </w:pPr>
      <w:r>
        <w:rPr>
          <w:sz w:val="28"/>
          <w:szCs w:val="28"/>
          <w:lang w:eastAsia="ar-SA"/>
        </w:rPr>
        <w:t>г) дата, подпись;</w:t>
      </w:r>
    </w:p>
    <w:p w:rsidR="00632B00" w:rsidRDefault="00632B00" w:rsidP="00A0084B">
      <w:pPr>
        <w:ind w:firstLine="708"/>
        <w:jc w:val="both"/>
        <w:rPr>
          <w:sz w:val="28"/>
          <w:szCs w:val="28"/>
          <w:lang w:eastAsia="ar-SA"/>
        </w:rPr>
      </w:pPr>
      <w:r>
        <w:rPr>
          <w:sz w:val="28"/>
          <w:szCs w:val="28"/>
          <w:lang w:eastAsia="ar-SA"/>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32B00" w:rsidRDefault="00632B00" w:rsidP="00A0084B">
      <w:pPr>
        <w:ind w:firstLine="708"/>
        <w:jc w:val="both"/>
        <w:rPr>
          <w:sz w:val="28"/>
          <w:szCs w:val="28"/>
          <w:lang w:eastAsia="ar-SA"/>
        </w:rPr>
      </w:pPr>
      <w:r>
        <w:rPr>
          <w:sz w:val="28"/>
          <w:szCs w:val="28"/>
          <w:lang w:eastAsia="ar-SA"/>
        </w:rPr>
        <w:t xml:space="preserve">ж) данные о планируемом месте (площадке) накопления ТКО, содержащие: </w:t>
      </w:r>
    </w:p>
    <w:p w:rsidR="00632B00" w:rsidRDefault="00632B00" w:rsidP="00A0084B">
      <w:pPr>
        <w:ind w:firstLine="708"/>
        <w:jc w:val="both"/>
        <w:rPr>
          <w:sz w:val="28"/>
          <w:szCs w:val="28"/>
          <w:lang w:eastAsia="ar-SA"/>
        </w:rPr>
      </w:pPr>
      <w:r>
        <w:rPr>
          <w:sz w:val="28"/>
          <w:szCs w:val="28"/>
          <w:lang w:eastAsia="ar-SA"/>
        </w:rPr>
        <w:t>- сведения об адресе (местоположении);</w:t>
      </w:r>
    </w:p>
    <w:p w:rsidR="00632B00" w:rsidRDefault="00632B00" w:rsidP="00A0084B">
      <w:pPr>
        <w:ind w:firstLine="708"/>
        <w:jc w:val="both"/>
        <w:rPr>
          <w:sz w:val="28"/>
          <w:szCs w:val="28"/>
          <w:lang w:eastAsia="ar-SA"/>
        </w:rPr>
      </w:pPr>
      <w:r>
        <w:rPr>
          <w:sz w:val="28"/>
          <w:szCs w:val="28"/>
          <w:lang w:eastAsia="ar-SA"/>
        </w:rPr>
        <w:t>- сведения о географических координатах (при наличии);</w:t>
      </w:r>
    </w:p>
    <w:p w:rsidR="00632B00" w:rsidRDefault="00632B00" w:rsidP="00A0084B">
      <w:pPr>
        <w:ind w:firstLine="708"/>
        <w:jc w:val="both"/>
        <w:rPr>
          <w:sz w:val="28"/>
          <w:szCs w:val="28"/>
          <w:lang w:eastAsia="ar-SA"/>
        </w:rPr>
      </w:pPr>
      <w:r>
        <w:rPr>
          <w:sz w:val="28"/>
          <w:szCs w:val="28"/>
          <w:lang w:eastAsia="ar-SA"/>
        </w:rPr>
        <w:t>з) данные о технических характеристиках планируемого места (площадки) накопления ТКО, содержащие сведения о:</w:t>
      </w:r>
    </w:p>
    <w:p w:rsidR="00632B00" w:rsidRDefault="00632B00" w:rsidP="00A0084B">
      <w:pPr>
        <w:ind w:firstLine="708"/>
        <w:jc w:val="both"/>
        <w:rPr>
          <w:sz w:val="28"/>
          <w:szCs w:val="28"/>
          <w:lang w:eastAsia="ar-SA"/>
        </w:rPr>
      </w:pPr>
      <w:r>
        <w:rPr>
          <w:sz w:val="28"/>
          <w:szCs w:val="28"/>
          <w:lang w:eastAsia="ar-SA"/>
        </w:rPr>
        <w:t>- типе места (площадки) накопления ТКО;</w:t>
      </w:r>
    </w:p>
    <w:p w:rsidR="00632B00" w:rsidRDefault="00632B00" w:rsidP="00A0084B">
      <w:pPr>
        <w:ind w:firstLine="708"/>
        <w:jc w:val="both"/>
        <w:rPr>
          <w:sz w:val="28"/>
          <w:szCs w:val="28"/>
          <w:lang w:eastAsia="ar-SA"/>
        </w:rPr>
      </w:pPr>
      <w:r>
        <w:rPr>
          <w:sz w:val="28"/>
          <w:szCs w:val="28"/>
          <w:lang w:eastAsia="ar-SA"/>
        </w:rPr>
        <w:t>- покрытии места (площадки) накопления ТКО;</w:t>
      </w:r>
    </w:p>
    <w:p w:rsidR="00632B00" w:rsidRDefault="00632B00" w:rsidP="00A0084B">
      <w:pPr>
        <w:ind w:firstLine="708"/>
        <w:jc w:val="both"/>
        <w:rPr>
          <w:sz w:val="28"/>
          <w:szCs w:val="28"/>
          <w:lang w:eastAsia="ar-SA"/>
        </w:rPr>
      </w:pPr>
      <w:r>
        <w:rPr>
          <w:sz w:val="28"/>
          <w:szCs w:val="28"/>
          <w:lang w:eastAsia="ar-SA"/>
        </w:rPr>
        <w:t>- площади места (площадки) накопления ТКО;</w:t>
      </w:r>
    </w:p>
    <w:p w:rsidR="00632B00" w:rsidRDefault="00632B00" w:rsidP="00A0084B">
      <w:pPr>
        <w:ind w:firstLine="708"/>
        <w:jc w:val="both"/>
        <w:rPr>
          <w:sz w:val="28"/>
          <w:szCs w:val="28"/>
          <w:lang w:eastAsia="ar-SA"/>
        </w:rPr>
      </w:pPr>
      <w:r>
        <w:rPr>
          <w:sz w:val="28"/>
          <w:szCs w:val="28"/>
          <w:lang w:eastAsia="ar-SA"/>
        </w:rPr>
        <w:t xml:space="preserve">- количестве (виде (типе)) планируемых к размещению емкостей, предназначенных для сбора и накопления ТКО с указанием их объема (при наличии); </w:t>
      </w:r>
    </w:p>
    <w:p w:rsidR="00632B00" w:rsidRDefault="00632B00" w:rsidP="00A0084B">
      <w:pPr>
        <w:ind w:firstLine="708"/>
        <w:jc w:val="both"/>
        <w:rPr>
          <w:sz w:val="28"/>
          <w:szCs w:val="28"/>
          <w:lang w:eastAsia="ar-SA"/>
        </w:rPr>
      </w:pPr>
      <w:r>
        <w:rPr>
          <w:sz w:val="28"/>
          <w:szCs w:val="28"/>
          <w:lang w:eastAsia="ar-SA"/>
        </w:rPr>
        <w:t xml:space="preserve">и) данные о собственнике планируемого места (площадки) накопления ТКО, содержащие следующие сведения: </w:t>
      </w:r>
    </w:p>
    <w:p w:rsidR="00632B00" w:rsidRDefault="00632B00" w:rsidP="00A0084B">
      <w:pPr>
        <w:ind w:firstLine="708"/>
        <w:jc w:val="both"/>
        <w:rPr>
          <w:sz w:val="28"/>
          <w:szCs w:val="28"/>
          <w:lang w:eastAsia="ar-SA"/>
        </w:rPr>
      </w:pPr>
      <w:r>
        <w:rPr>
          <w:sz w:val="28"/>
          <w:szCs w:val="28"/>
          <w:lang w:eastAsia="ar-SA"/>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632B00" w:rsidRDefault="00632B00" w:rsidP="00A0084B">
      <w:pPr>
        <w:ind w:firstLine="708"/>
        <w:jc w:val="both"/>
        <w:rPr>
          <w:sz w:val="28"/>
          <w:szCs w:val="28"/>
          <w:lang w:eastAsia="ar-SA"/>
        </w:rPr>
      </w:pPr>
      <w:r>
        <w:rPr>
          <w:sz w:val="28"/>
          <w:szCs w:val="28"/>
          <w:lang w:eastAsia="ar-SA"/>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32B00" w:rsidRDefault="00632B00" w:rsidP="00A0084B">
      <w:pPr>
        <w:ind w:firstLine="708"/>
        <w:jc w:val="both"/>
        <w:rPr>
          <w:sz w:val="28"/>
          <w:szCs w:val="28"/>
          <w:lang w:eastAsia="ar-SA"/>
        </w:rPr>
      </w:pPr>
      <w:r>
        <w:rPr>
          <w:sz w:val="28"/>
          <w:szCs w:val="28"/>
          <w:lang w:eastAsia="ar-SA"/>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632B00" w:rsidRDefault="00632B00" w:rsidP="00A0084B">
      <w:pPr>
        <w:ind w:firstLine="708"/>
        <w:jc w:val="both"/>
        <w:rPr>
          <w:sz w:val="28"/>
          <w:szCs w:val="28"/>
          <w:lang w:eastAsia="ar-SA"/>
        </w:rPr>
      </w:pPr>
      <w:r>
        <w:rPr>
          <w:sz w:val="28"/>
          <w:szCs w:val="28"/>
          <w:lang w:eastAsia="ar-SA"/>
        </w:rPr>
        <w:t>к) данные об источниках образования ТКО, содержащие сведения об одном или нескольких объектах капитального строительства, территории (части территории) муниципального образования Выселковский район,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632B00" w:rsidRDefault="00632B00" w:rsidP="00A0084B">
      <w:pPr>
        <w:ind w:firstLine="708"/>
        <w:jc w:val="both"/>
        <w:rPr>
          <w:sz w:val="28"/>
          <w:szCs w:val="28"/>
          <w:lang w:eastAsia="ar-SA"/>
        </w:rPr>
      </w:pPr>
      <w:r>
        <w:rPr>
          <w:sz w:val="28"/>
          <w:szCs w:val="28"/>
          <w:lang w:eastAsia="ar-SA"/>
        </w:rPr>
        <w:t>2) документ, удостоверяющий личность заявителя или представителя заявителя (в случае если заявку подает представитель заявителя);</w:t>
      </w:r>
    </w:p>
    <w:p w:rsidR="00632B00" w:rsidRDefault="00632B00" w:rsidP="00A0084B">
      <w:pPr>
        <w:ind w:firstLine="708"/>
        <w:jc w:val="both"/>
        <w:rPr>
          <w:sz w:val="28"/>
          <w:szCs w:val="28"/>
          <w:lang w:eastAsia="ar-SA"/>
        </w:rPr>
      </w:pPr>
      <w:r>
        <w:rPr>
          <w:sz w:val="28"/>
          <w:szCs w:val="28"/>
          <w:lang w:eastAsia="ar-SA"/>
        </w:rPr>
        <w:t>3) документ, подтверждающий полномочия представителя заявителя (в случае, если заявку подает представитель заявителя);</w:t>
      </w:r>
    </w:p>
    <w:p w:rsidR="00632B00" w:rsidRDefault="00632B00" w:rsidP="00A0084B">
      <w:pPr>
        <w:ind w:firstLine="708"/>
        <w:jc w:val="both"/>
        <w:rPr>
          <w:sz w:val="28"/>
          <w:szCs w:val="28"/>
          <w:lang w:eastAsia="ar-SA"/>
        </w:rPr>
      </w:pPr>
      <w:r>
        <w:rPr>
          <w:sz w:val="28"/>
          <w:szCs w:val="28"/>
          <w:lang w:eastAsia="ar-SA"/>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632B00" w:rsidRPr="00A0084B" w:rsidRDefault="00632B00" w:rsidP="00634D36">
      <w:pPr>
        <w:ind w:firstLine="708"/>
        <w:jc w:val="both"/>
        <w:rPr>
          <w:sz w:val="28"/>
          <w:szCs w:val="28"/>
          <w:lang w:eastAsia="ar-SA"/>
        </w:rPr>
      </w:pPr>
      <w:r>
        <w:rPr>
          <w:sz w:val="28"/>
          <w:szCs w:val="28"/>
          <w:lang w:eastAsia="ar-SA"/>
        </w:rPr>
        <w:t xml:space="preserve">5) 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Выселковский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     </w:t>
      </w:r>
    </w:p>
    <w:p w:rsidR="00632B00" w:rsidRPr="00634D36" w:rsidRDefault="00632B00" w:rsidP="00A0084B">
      <w:pPr>
        <w:ind w:firstLine="317"/>
        <w:jc w:val="both"/>
        <w:rPr>
          <w:sz w:val="28"/>
          <w:szCs w:val="28"/>
          <w:lang w:eastAsia="ar-SA"/>
        </w:rPr>
      </w:pPr>
      <w:r w:rsidRPr="00634D36">
        <w:rPr>
          <w:sz w:val="28"/>
          <w:szCs w:val="28"/>
          <w:lang w:eastAsia="ar-SA"/>
        </w:rPr>
        <w:t xml:space="preserve">    2.6.2. Документы и информация, которые заявитель вправе представить по собственной инициативе,</w:t>
      </w:r>
      <w:r w:rsidRPr="00634D36">
        <w:rPr>
          <w:sz w:val="28"/>
          <w:szCs w:val="28"/>
        </w:rPr>
        <w:t xml:space="preserve"> так как они подлежат представлению в рамках межведомственного информационного взаимодействия</w:t>
      </w:r>
      <w:r w:rsidRPr="00634D36">
        <w:rPr>
          <w:sz w:val="28"/>
          <w:szCs w:val="28"/>
          <w:lang w:eastAsia="ar-SA"/>
        </w:rPr>
        <w:t>:</w:t>
      </w:r>
    </w:p>
    <w:p w:rsidR="00632B00" w:rsidRDefault="00632B00" w:rsidP="00A0084B">
      <w:pPr>
        <w:ind w:firstLine="317"/>
        <w:jc w:val="both"/>
        <w:rPr>
          <w:sz w:val="28"/>
          <w:szCs w:val="28"/>
          <w:lang w:eastAsia="ar-SA"/>
        </w:rPr>
      </w:pPr>
      <w:r>
        <w:rPr>
          <w:sz w:val="28"/>
          <w:szCs w:val="28"/>
          <w:lang w:eastAsia="ar-SA"/>
        </w:rPr>
        <w:t xml:space="preserve">    </w:t>
      </w:r>
      <w:r w:rsidRPr="00A0084B">
        <w:rPr>
          <w:sz w:val="28"/>
          <w:szCs w:val="28"/>
          <w:lang w:eastAsia="ar-SA"/>
        </w:rPr>
        <w:t>1) выписка из Единого государс</w:t>
      </w:r>
      <w:r>
        <w:rPr>
          <w:sz w:val="28"/>
          <w:szCs w:val="28"/>
          <w:lang w:eastAsia="ar-SA"/>
        </w:rPr>
        <w:t>твенного реестра недвижимости о земельном участке, на котором планируется создать место (площадку) накопления ТКО;</w:t>
      </w:r>
    </w:p>
    <w:p w:rsidR="00632B00" w:rsidRDefault="00632B00" w:rsidP="00A0084B">
      <w:pPr>
        <w:ind w:firstLine="317"/>
        <w:jc w:val="both"/>
        <w:rPr>
          <w:sz w:val="28"/>
          <w:szCs w:val="28"/>
          <w:lang w:eastAsia="ar-SA"/>
        </w:rPr>
      </w:pPr>
      <w:r>
        <w:rPr>
          <w:sz w:val="28"/>
          <w:szCs w:val="28"/>
          <w:lang w:eastAsia="ar-SA"/>
        </w:rPr>
        <w:tab/>
        <w:t>2) 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632B00" w:rsidRDefault="00632B00" w:rsidP="00E03418">
      <w:pPr>
        <w:ind w:firstLine="708"/>
        <w:jc w:val="both"/>
        <w:rPr>
          <w:sz w:val="28"/>
          <w:szCs w:val="28"/>
          <w:lang w:eastAsia="ar-SA"/>
        </w:rPr>
      </w:pPr>
      <w:r>
        <w:rPr>
          <w:sz w:val="28"/>
          <w:szCs w:val="28"/>
          <w:lang w:eastAsia="ar-SA"/>
        </w:rPr>
        <w:t>3) 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632B00" w:rsidRDefault="00632B00" w:rsidP="00E03418">
      <w:pPr>
        <w:ind w:firstLine="708"/>
        <w:jc w:val="both"/>
        <w:rPr>
          <w:sz w:val="28"/>
          <w:szCs w:val="28"/>
          <w:lang w:eastAsia="ar-SA"/>
        </w:rPr>
      </w:pPr>
      <w:r>
        <w:rPr>
          <w:sz w:val="28"/>
          <w:szCs w:val="28"/>
          <w:lang w:eastAsia="ar-SA"/>
        </w:rPr>
        <w:t xml:space="preserve">2.6.3. Регистрация заявки осуществляется уполномоченным органом в журнале регистрации в день ее поступления. </w:t>
      </w:r>
    </w:p>
    <w:p w:rsidR="00632B00" w:rsidRDefault="00632B00" w:rsidP="00E03418">
      <w:pPr>
        <w:ind w:firstLine="708"/>
        <w:jc w:val="both"/>
        <w:rPr>
          <w:sz w:val="28"/>
          <w:szCs w:val="28"/>
          <w:lang w:eastAsia="ar-SA"/>
        </w:rPr>
      </w:pPr>
      <w:r>
        <w:rPr>
          <w:sz w:val="28"/>
          <w:szCs w:val="28"/>
          <w:lang w:eastAsia="ar-SA"/>
        </w:rPr>
        <w:t xml:space="preserve">2.6.4. В случае,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 </w:t>
      </w:r>
    </w:p>
    <w:p w:rsidR="00632B00" w:rsidRDefault="00632B00" w:rsidP="00E03418">
      <w:pPr>
        <w:ind w:firstLine="708"/>
        <w:jc w:val="both"/>
        <w:rPr>
          <w:sz w:val="28"/>
          <w:szCs w:val="28"/>
          <w:lang w:eastAsia="ar-SA"/>
        </w:rPr>
      </w:pPr>
      <w:r>
        <w:rPr>
          <w:sz w:val="28"/>
          <w:szCs w:val="28"/>
          <w:lang w:eastAsia="ar-SA"/>
        </w:rPr>
        <w:t xml:space="preserve">2.6.5. Заявитель вправе направить (подать) заявку и документы, прилагаемые к заявке, по своему выбору, одним из следующих способов: </w:t>
      </w:r>
    </w:p>
    <w:p w:rsidR="00632B00" w:rsidRDefault="00632B00" w:rsidP="00E03418">
      <w:pPr>
        <w:ind w:firstLine="708"/>
        <w:jc w:val="both"/>
        <w:rPr>
          <w:sz w:val="28"/>
          <w:szCs w:val="28"/>
          <w:lang w:eastAsia="ar-SA"/>
        </w:rPr>
      </w:pPr>
      <w:r>
        <w:rPr>
          <w:sz w:val="28"/>
          <w:szCs w:val="28"/>
          <w:lang w:eastAsia="ar-SA"/>
        </w:rPr>
        <w:t>1) письменным обращением.</w:t>
      </w:r>
    </w:p>
    <w:p w:rsidR="00632B00" w:rsidRDefault="00632B00" w:rsidP="00E03418">
      <w:pPr>
        <w:ind w:firstLine="708"/>
        <w:jc w:val="both"/>
        <w:rPr>
          <w:sz w:val="28"/>
          <w:szCs w:val="28"/>
          <w:lang w:eastAsia="ar-SA"/>
        </w:rPr>
      </w:pPr>
      <w:r>
        <w:rPr>
          <w:sz w:val="28"/>
          <w:szCs w:val="28"/>
          <w:lang w:eastAsia="ar-SA"/>
        </w:rPr>
        <w:t xml:space="preserve">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 </w:t>
      </w:r>
    </w:p>
    <w:p w:rsidR="00632B00" w:rsidRDefault="00632B00" w:rsidP="00E03418">
      <w:pPr>
        <w:ind w:firstLine="708"/>
        <w:jc w:val="both"/>
        <w:rPr>
          <w:sz w:val="28"/>
          <w:szCs w:val="28"/>
          <w:lang w:eastAsia="ar-SA"/>
        </w:rPr>
      </w:pPr>
      <w:r>
        <w:rPr>
          <w:sz w:val="28"/>
          <w:szCs w:val="28"/>
          <w:lang w:eastAsia="ar-SA"/>
        </w:rPr>
        <w:t>2) при личном обращении;</w:t>
      </w:r>
    </w:p>
    <w:p w:rsidR="00632B00" w:rsidRDefault="00632B00" w:rsidP="00E03418">
      <w:pPr>
        <w:ind w:firstLine="708"/>
        <w:jc w:val="both"/>
        <w:rPr>
          <w:sz w:val="28"/>
          <w:szCs w:val="28"/>
          <w:lang w:eastAsia="ar-SA"/>
        </w:rPr>
      </w:pPr>
      <w:r>
        <w:rPr>
          <w:sz w:val="28"/>
          <w:szCs w:val="28"/>
          <w:lang w:eastAsia="ar-SA"/>
        </w:rPr>
        <w:t xml:space="preserve">3) посредством интернет – сайта – </w:t>
      </w:r>
      <w:hyperlink r:id="rId16" w:history="1">
        <w:r w:rsidRPr="004316C9">
          <w:rPr>
            <w:rStyle w:val="Hyperlink"/>
            <w:sz w:val="28"/>
            <w:szCs w:val="28"/>
            <w:lang w:val="en-US" w:eastAsia="ar-SA"/>
          </w:rPr>
          <w:t>http</w:t>
        </w:r>
        <w:r w:rsidRPr="004316C9">
          <w:rPr>
            <w:rStyle w:val="Hyperlink"/>
            <w:sz w:val="28"/>
            <w:szCs w:val="28"/>
            <w:lang w:eastAsia="ar-SA"/>
          </w:rPr>
          <w:t>://</w:t>
        </w:r>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e</w:t>
        </w:r>
        <w:r w:rsidRPr="004316C9">
          <w:rPr>
            <w:rStyle w:val="Hyperlink"/>
            <w:sz w:val="28"/>
            <w:szCs w:val="28"/>
            <w:lang w:eastAsia="ar-SA"/>
          </w:rPr>
          <w:t>-</w:t>
        </w:r>
        <w:r w:rsidRPr="004316C9">
          <w:rPr>
            <w:rStyle w:val="Hyperlink"/>
            <w:sz w:val="28"/>
            <w:szCs w:val="28"/>
            <w:lang w:val="en-US" w:eastAsia="ar-SA"/>
          </w:rPr>
          <w:t>mfc</w:t>
        </w:r>
        <w:r w:rsidRPr="004316C9">
          <w:rPr>
            <w:rStyle w:val="Hyperlink"/>
            <w:sz w:val="28"/>
            <w:szCs w:val="28"/>
            <w:lang w:eastAsia="ar-SA"/>
          </w:rPr>
          <w:t>.</w:t>
        </w:r>
        <w:r w:rsidRPr="004316C9">
          <w:rPr>
            <w:rStyle w:val="Hyperlink"/>
            <w:sz w:val="28"/>
            <w:szCs w:val="28"/>
            <w:lang w:val="en-US" w:eastAsia="ar-SA"/>
          </w:rPr>
          <w:t>ru</w:t>
        </w:r>
      </w:hyperlink>
      <w:r w:rsidRPr="00947762">
        <w:rPr>
          <w:sz w:val="28"/>
          <w:szCs w:val="28"/>
          <w:lang w:eastAsia="ar-SA"/>
        </w:rPr>
        <w:t xml:space="preserve"> </w:t>
      </w:r>
      <w:r>
        <w:rPr>
          <w:sz w:val="28"/>
          <w:szCs w:val="28"/>
          <w:lang w:eastAsia="ar-SA"/>
        </w:rPr>
        <w:t>–</w:t>
      </w:r>
      <w:r w:rsidRPr="00947762">
        <w:rPr>
          <w:sz w:val="28"/>
          <w:szCs w:val="28"/>
          <w:lang w:eastAsia="ar-SA"/>
        </w:rPr>
        <w:t xml:space="preserve"> </w:t>
      </w:r>
      <w:r>
        <w:rPr>
          <w:sz w:val="28"/>
          <w:szCs w:val="28"/>
          <w:lang w:eastAsia="ar-SA"/>
        </w:rPr>
        <w:t>«</w:t>
      </w:r>
      <w:r>
        <w:rPr>
          <w:sz w:val="28"/>
          <w:szCs w:val="28"/>
          <w:lang w:val="en-US" w:eastAsia="ar-SA"/>
        </w:rPr>
        <w:t>Online</w:t>
      </w:r>
      <w:r w:rsidRPr="00947762">
        <w:rPr>
          <w:sz w:val="28"/>
          <w:szCs w:val="28"/>
          <w:lang w:eastAsia="ar-SA"/>
        </w:rPr>
        <w:t>-</w:t>
      </w:r>
      <w:r>
        <w:rPr>
          <w:sz w:val="28"/>
          <w:szCs w:val="28"/>
          <w:lang w:eastAsia="ar-SA"/>
        </w:rPr>
        <w:t>консультант», «Электронный консультант», «Виртуальная приемная»;</w:t>
      </w:r>
    </w:p>
    <w:p w:rsidR="00632B00" w:rsidRPr="00A0084B" w:rsidRDefault="00632B00" w:rsidP="00DA7FC9">
      <w:pPr>
        <w:ind w:firstLine="708"/>
        <w:jc w:val="both"/>
        <w:rPr>
          <w:sz w:val="28"/>
          <w:szCs w:val="28"/>
          <w:lang w:eastAsia="ar-SA"/>
        </w:rPr>
      </w:pPr>
      <w:r>
        <w:rPr>
          <w:sz w:val="28"/>
          <w:szCs w:val="28"/>
          <w:lang w:eastAsia="ar-SA"/>
        </w:rPr>
        <w:t>4) в электронной форме с использованием единого портала государственных и муниципальных услуг (функций) (</w:t>
      </w:r>
      <w:hyperlink r:id="rId17" w:history="1">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gosuslugi</w:t>
        </w:r>
        <w:r w:rsidRPr="004316C9">
          <w:rPr>
            <w:rStyle w:val="Hyperlink"/>
            <w:sz w:val="28"/>
            <w:szCs w:val="28"/>
            <w:lang w:eastAsia="ar-SA"/>
          </w:rPr>
          <w:t>.</w:t>
        </w:r>
        <w:r w:rsidRPr="004316C9">
          <w:rPr>
            <w:rStyle w:val="Hyperlink"/>
            <w:sz w:val="28"/>
            <w:szCs w:val="28"/>
            <w:lang w:val="en-US" w:eastAsia="ar-SA"/>
          </w:rPr>
          <w:t>ru</w:t>
        </w:r>
      </w:hyperlink>
      <w:r w:rsidRPr="00F54443">
        <w:rPr>
          <w:sz w:val="28"/>
          <w:szCs w:val="28"/>
          <w:lang w:eastAsia="ar-SA"/>
        </w:rPr>
        <w:t>)</w:t>
      </w:r>
      <w:r>
        <w:rPr>
          <w:sz w:val="28"/>
          <w:szCs w:val="28"/>
          <w:lang w:eastAsia="ar-SA"/>
        </w:rPr>
        <w:t>, Портале государственных и муниципальных услуг (функций) Краснодарского края (</w:t>
      </w:r>
      <w:hyperlink r:id="rId18" w:history="1">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pgu</w:t>
        </w:r>
        <w:r w:rsidRPr="004316C9">
          <w:rPr>
            <w:rStyle w:val="Hyperlink"/>
            <w:sz w:val="28"/>
            <w:szCs w:val="28"/>
            <w:lang w:eastAsia="ar-SA"/>
          </w:rPr>
          <w:t>.</w:t>
        </w:r>
        <w:r w:rsidRPr="004316C9">
          <w:rPr>
            <w:rStyle w:val="Hyperlink"/>
            <w:sz w:val="28"/>
            <w:szCs w:val="28"/>
            <w:lang w:val="en-US" w:eastAsia="ar-SA"/>
          </w:rPr>
          <w:t>krasnodar</w:t>
        </w:r>
        <w:r w:rsidRPr="004316C9">
          <w:rPr>
            <w:rStyle w:val="Hyperlink"/>
            <w:sz w:val="28"/>
            <w:szCs w:val="28"/>
            <w:lang w:eastAsia="ar-SA"/>
          </w:rPr>
          <w:t>.</w:t>
        </w:r>
        <w:r w:rsidRPr="004316C9">
          <w:rPr>
            <w:rStyle w:val="Hyperlink"/>
            <w:sz w:val="28"/>
            <w:szCs w:val="28"/>
            <w:lang w:val="en-US" w:eastAsia="ar-SA"/>
          </w:rPr>
          <w:t>ru</w:t>
        </w:r>
      </w:hyperlink>
      <w:r w:rsidRPr="00DA7FC9">
        <w:rPr>
          <w:sz w:val="28"/>
          <w:szCs w:val="28"/>
          <w:lang w:eastAsia="ar-SA"/>
        </w:rPr>
        <w:t>)</w:t>
      </w:r>
      <w:r>
        <w:rPr>
          <w:sz w:val="28"/>
          <w:szCs w:val="28"/>
          <w:lang w:eastAsia="ar-SA"/>
        </w:rPr>
        <w:t xml:space="preserve">, а также на официальном сайте администрации муниципального образования Выселковский район в информационно-телекоммуникационной сети «Интернет».     </w:t>
      </w:r>
    </w:p>
    <w:p w:rsidR="00632B00" w:rsidRPr="00271C59" w:rsidRDefault="00632B00" w:rsidP="00DA25BB">
      <w:pPr>
        <w:widowControl w:val="0"/>
        <w:autoSpaceDE w:val="0"/>
        <w:autoSpaceDN w:val="0"/>
        <w:adjustRightInd w:val="0"/>
        <w:ind w:firstLine="708"/>
        <w:outlineLvl w:val="2"/>
        <w:rPr>
          <w:color w:val="000000"/>
          <w:sz w:val="28"/>
          <w:szCs w:val="28"/>
        </w:rPr>
      </w:pPr>
      <w:r w:rsidRPr="00A0084B">
        <w:rPr>
          <w:sz w:val="28"/>
          <w:szCs w:val="28"/>
          <w:lang w:eastAsia="ar-SA"/>
        </w:rPr>
        <w:t>2</w:t>
      </w:r>
      <w:r>
        <w:rPr>
          <w:sz w:val="28"/>
          <w:szCs w:val="28"/>
          <w:lang w:eastAsia="ar-SA"/>
        </w:rPr>
        <w:t>.6.6</w:t>
      </w:r>
      <w:r w:rsidRPr="00A0084B">
        <w:rPr>
          <w:sz w:val="28"/>
          <w:szCs w:val="28"/>
          <w:lang w:eastAsia="ar-SA"/>
        </w:rPr>
        <w:t>.</w:t>
      </w:r>
      <w:r>
        <w:rPr>
          <w:sz w:val="28"/>
          <w:szCs w:val="28"/>
          <w:lang w:eastAsia="ar-SA"/>
        </w:rPr>
        <w:t xml:space="preserve"> </w:t>
      </w:r>
      <w:r w:rsidRPr="00271C59">
        <w:rPr>
          <w:color w:val="000000"/>
          <w:sz w:val="28"/>
          <w:szCs w:val="28"/>
        </w:rPr>
        <w:t>Указание на запрет требовать от заявителя</w:t>
      </w:r>
      <w:r>
        <w:rPr>
          <w:color w:val="000000"/>
          <w:sz w:val="28"/>
          <w:szCs w:val="28"/>
        </w:rPr>
        <w:t>.</w:t>
      </w:r>
      <w:r w:rsidRPr="00271C59">
        <w:rPr>
          <w:color w:val="000000"/>
          <w:sz w:val="28"/>
          <w:szCs w:val="28"/>
        </w:rPr>
        <w:t xml:space="preserve"> </w:t>
      </w:r>
    </w:p>
    <w:p w:rsidR="00632B00" w:rsidRPr="00271C59" w:rsidRDefault="00632B00" w:rsidP="00DA25BB">
      <w:pPr>
        <w:autoSpaceDE w:val="0"/>
        <w:autoSpaceDN w:val="0"/>
        <w:adjustRightInd w:val="0"/>
        <w:ind w:firstLine="567"/>
        <w:jc w:val="both"/>
        <w:outlineLvl w:val="1"/>
        <w:rPr>
          <w:sz w:val="28"/>
          <w:szCs w:val="28"/>
        </w:rPr>
      </w:pPr>
      <w:r>
        <w:rPr>
          <w:sz w:val="28"/>
          <w:szCs w:val="28"/>
        </w:rPr>
        <w:t xml:space="preserve">  2.6.6.1. </w:t>
      </w:r>
      <w:r w:rsidRPr="00271C59">
        <w:rPr>
          <w:sz w:val="28"/>
          <w:szCs w:val="28"/>
        </w:rPr>
        <w:t>Орган, предоставляющий муниципальную услугу, не вправе:</w:t>
      </w:r>
    </w:p>
    <w:p w:rsidR="00632B00" w:rsidRPr="00271C59" w:rsidRDefault="00632B00" w:rsidP="00DA25BB">
      <w:pPr>
        <w:tabs>
          <w:tab w:val="left" w:pos="1134"/>
        </w:tabs>
        <w:autoSpaceDE w:val="0"/>
        <w:autoSpaceDN w:val="0"/>
        <w:adjustRightInd w:val="0"/>
        <w:jc w:val="both"/>
        <w:outlineLvl w:val="1"/>
        <w:rPr>
          <w:sz w:val="28"/>
          <w:szCs w:val="28"/>
        </w:rPr>
      </w:pPr>
      <w:r>
        <w:rPr>
          <w:sz w:val="28"/>
          <w:szCs w:val="28"/>
        </w:rPr>
        <w:t xml:space="preserve">          1) </w:t>
      </w:r>
      <w:r w:rsidRPr="00271C59">
        <w:rPr>
          <w:sz w:val="28"/>
          <w:szCs w:val="28"/>
        </w:rPr>
        <w:t>требовать от заявителя предоставления документов и информации или осу</w:t>
      </w:r>
      <w:r w:rsidRPr="00271C59">
        <w:rPr>
          <w:sz w:val="28"/>
          <w:szCs w:val="28"/>
        </w:rPr>
        <w:softHyphen/>
        <w:t>ществления действий, предоставление или осуществление которых не преду</w:t>
      </w:r>
      <w:r w:rsidRPr="00271C59">
        <w:rPr>
          <w:sz w:val="28"/>
          <w:szCs w:val="28"/>
        </w:rPr>
        <w:softHyphen/>
        <w:t>смотрено нормативными правовыми актами, регулирующими отношения, возни</w:t>
      </w:r>
      <w:r w:rsidRPr="00271C59">
        <w:rPr>
          <w:sz w:val="28"/>
          <w:szCs w:val="28"/>
        </w:rPr>
        <w:softHyphen/>
        <w:t>кающие в связи с предоставлением муниципальной услуги;</w:t>
      </w:r>
    </w:p>
    <w:p w:rsidR="00632B00" w:rsidRPr="00271C59" w:rsidRDefault="00632B00" w:rsidP="00DA25BB">
      <w:pPr>
        <w:tabs>
          <w:tab w:val="left" w:pos="1134"/>
        </w:tabs>
        <w:autoSpaceDE w:val="0"/>
        <w:autoSpaceDN w:val="0"/>
        <w:adjustRightInd w:val="0"/>
        <w:jc w:val="both"/>
        <w:outlineLvl w:val="1"/>
        <w:rPr>
          <w:sz w:val="28"/>
          <w:szCs w:val="28"/>
        </w:rPr>
      </w:pPr>
      <w:r>
        <w:rPr>
          <w:sz w:val="28"/>
          <w:szCs w:val="28"/>
        </w:rPr>
        <w:t xml:space="preserve">          2) </w:t>
      </w:r>
      <w:r w:rsidRPr="00271C59">
        <w:rPr>
          <w:sz w:val="28"/>
          <w:szCs w:val="28"/>
        </w:rPr>
        <w:t>требовать от заявителя представления документов и информации, которые в соответ</w:t>
      </w:r>
      <w:r w:rsidRPr="00271C59">
        <w:rPr>
          <w:sz w:val="28"/>
          <w:szCs w:val="28"/>
        </w:rPr>
        <w:softHyphen/>
        <w:t>ствии с нормативными правовыми актами Российской Федерации, норматив</w:t>
      </w:r>
      <w:r w:rsidRPr="00271C59">
        <w:rPr>
          <w:sz w:val="28"/>
          <w:szCs w:val="28"/>
        </w:rPr>
        <w:softHyphen/>
        <w:t>ными правовыми актами Краснодарского края и муниципальными актами муни</w:t>
      </w:r>
      <w:r w:rsidRPr="00271C59">
        <w:rPr>
          <w:sz w:val="28"/>
          <w:szCs w:val="28"/>
        </w:rPr>
        <w:softHyphen/>
        <w:t xml:space="preserve">ципального образования </w:t>
      </w:r>
      <w:r>
        <w:rPr>
          <w:sz w:val="28"/>
          <w:szCs w:val="28"/>
        </w:rPr>
        <w:t>Выселковский</w:t>
      </w:r>
      <w:r w:rsidRPr="00271C59">
        <w:rPr>
          <w:sz w:val="28"/>
          <w:szCs w:val="28"/>
        </w:rPr>
        <w:t xml:space="preserve"> район находятся в распоряжении госу</w:t>
      </w:r>
      <w:r w:rsidRPr="00271C59">
        <w:rPr>
          <w:sz w:val="28"/>
          <w:szCs w:val="28"/>
        </w:rPr>
        <w:softHyphen/>
        <w:t>дарственных органов, иных органов местного самоуправления и (или) подведомствен</w:t>
      </w:r>
      <w:r w:rsidRPr="00271C59">
        <w:rPr>
          <w:sz w:val="28"/>
          <w:szCs w:val="28"/>
        </w:rPr>
        <w:softHyphen/>
        <w:t>ных государственным органам и органам местного самоуправления организа</w:t>
      </w:r>
      <w:r w:rsidRPr="00271C59">
        <w:rPr>
          <w:sz w:val="28"/>
          <w:szCs w:val="28"/>
        </w:rPr>
        <w:softHyphen/>
        <w:t>ций, участвующих в предоставлении муниципальных услуг, за исключением случаев, если такие документы включены в определенный частью 6 статьи 7 Фе</w:t>
      </w:r>
      <w:r w:rsidRPr="00271C59">
        <w:rPr>
          <w:sz w:val="28"/>
          <w:szCs w:val="28"/>
        </w:rPr>
        <w:softHyphen/>
        <w:t>дерального закона от 27 июля 2010 года № 210-ФЗ «Об организации предостав</w:t>
      </w:r>
      <w:r w:rsidRPr="00271C59">
        <w:rPr>
          <w:sz w:val="28"/>
          <w:szCs w:val="28"/>
        </w:rPr>
        <w:softHyphen/>
        <w:t>ления государственных и муниципальных услуг» (далее – Федеральный закон   № 210-ФЗ) перечень документов.</w:t>
      </w:r>
      <w:r w:rsidRPr="00271C59">
        <w:t xml:space="preserve"> </w:t>
      </w:r>
      <w:r w:rsidRPr="00271C59">
        <w:rPr>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632B00" w:rsidRPr="00271C59" w:rsidRDefault="00632B00" w:rsidP="00DA25BB">
      <w:pPr>
        <w:tabs>
          <w:tab w:val="left" w:pos="1134"/>
        </w:tabs>
        <w:autoSpaceDE w:val="0"/>
        <w:autoSpaceDN w:val="0"/>
        <w:adjustRightInd w:val="0"/>
        <w:jc w:val="both"/>
        <w:outlineLvl w:val="1"/>
        <w:rPr>
          <w:sz w:val="28"/>
          <w:szCs w:val="28"/>
        </w:rPr>
      </w:pPr>
      <w:r>
        <w:rPr>
          <w:sz w:val="28"/>
          <w:szCs w:val="28"/>
        </w:rPr>
        <w:t xml:space="preserve">          3) </w:t>
      </w:r>
      <w:r w:rsidRPr="00271C59">
        <w:rPr>
          <w:sz w:val="28"/>
          <w:szCs w:val="28"/>
        </w:rPr>
        <w:t>требовать от заявителя предоставления документов, подтверждающих вне</w:t>
      </w:r>
      <w:r w:rsidRPr="00271C59">
        <w:rPr>
          <w:sz w:val="28"/>
          <w:szCs w:val="28"/>
        </w:rPr>
        <w:softHyphen/>
        <w:t>сение заявителем платы за предоставление муниципальной услуги;</w:t>
      </w:r>
    </w:p>
    <w:p w:rsidR="00632B00" w:rsidRPr="00271C59" w:rsidRDefault="00632B00" w:rsidP="00DA25BB">
      <w:pPr>
        <w:tabs>
          <w:tab w:val="left" w:pos="1134"/>
        </w:tabs>
        <w:autoSpaceDE w:val="0"/>
        <w:autoSpaceDN w:val="0"/>
        <w:adjustRightInd w:val="0"/>
        <w:jc w:val="both"/>
        <w:outlineLvl w:val="1"/>
        <w:rPr>
          <w:sz w:val="28"/>
          <w:szCs w:val="28"/>
        </w:rPr>
      </w:pPr>
      <w:r>
        <w:rPr>
          <w:sz w:val="28"/>
          <w:szCs w:val="28"/>
        </w:rPr>
        <w:t xml:space="preserve">          4) </w:t>
      </w:r>
      <w:r w:rsidRPr="00271C59">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2B00" w:rsidRPr="00271C59" w:rsidRDefault="00632B00" w:rsidP="00DA25BB">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2B00" w:rsidRPr="00271C59" w:rsidRDefault="00632B00" w:rsidP="00DA25BB">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2B00" w:rsidRPr="00271C59" w:rsidRDefault="00632B00" w:rsidP="00DA25BB">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B00" w:rsidRPr="00271C59" w:rsidRDefault="00632B00" w:rsidP="00DA25BB">
      <w:pPr>
        <w:tabs>
          <w:tab w:val="left" w:pos="1134"/>
        </w:tabs>
        <w:autoSpaceDE w:val="0"/>
        <w:autoSpaceDN w:val="0"/>
        <w:adjustRightInd w:val="0"/>
        <w:ind w:firstLine="567"/>
        <w:jc w:val="both"/>
        <w:outlineLvl w:val="1"/>
        <w:rPr>
          <w:sz w:val="28"/>
          <w:szCs w:val="28"/>
        </w:rPr>
      </w:pPr>
      <w:r w:rsidRPr="00271C5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2B00" w:rsidRPr="00271C59" w:rsidRDefault="00632B00" w:rsidP="00DA25BB">
      <w:pPr>
        <w:autoSpaceDE w:val="0"/>
        <w:autoSpaceDN w:val="0"/>
        <w:adjustRightInd w:val="0"/>
        <w:ind w:firstLine="567"/>
        <w:jc w:val="both"/>
        <w:outlineLvl w:val="1"/>
        <w:rPr>
          <w:sz w:val="28"/>
          <w:szCs w:val="28"/>
        </w:rPr>
      </w:pPr>
      <w:r>
        <w:rPr>
          <w:sz w:val="28"/>
          <w:szCs w:val="28"/>
        </w:rPr>
        <w:t xml:space="preserve"> </w:t>
      </w:r>
      <w:r w:rsidRPr="00271C59">
        <w:rPr>
          <w:sz w:val="28"/>
          <w:szCs w:val="28"/>
        </w:rPr>
        <w:t>5) отказывать в приеме запроса и иных документов, необходимых для предо</w:t>
      </w:r>
      <w:r w:rsidRPr="00271C59">
        <w:rPr>
          <w:sz w:val="28"/>
          <w:szCs w:val="28"/>
        </w:rPr>
        <w:softHyphen/>
        <w:t>ставления муниципальной услуги, в случае, если запрос и документы, необходи</w:t>
      </w:r>
      <w:r w:rsidRPr="00271C59">
        <w:rPr>
          <w:sz w:val="28"/>
          <w:szCs w:val="28"/>
        </w:rPr>
        <w:softHyphen/>
        <w:t>мые для предоставления муниципальной услуги, поданы в соответствии с инфор</w:t>
      </w:r>
      <w:r w:rsidRPr="00271C59">
        <w:rPr>
          <w:sz w:val="28"/>
          <w:szCs w:val="28"/>
        </w:rPr>
        <w:softHyphen/>
        <w:t>мацией о сроках и порядке предоставления муниципальной услуги, опублико</w:t>
      </w:r>
      <w:r w:rsidRPr="00271C59">
        <w:rPr>
          <w:sz w:val="28"/>
          <w:szCs w:val="28"/>
        </w:rPr>
        <w:softHyphen/>
        <w:t>ванной на Едином портале государственных и муниципальных услуг (функций), Региональном портале;</w:t>
      </w:r>
    </w:p>
    <w:p w:rsidR="00632B00" w:rsidRPr="00271C59" w:rsidRDefault="00632B00" w:rsidP="00DA25BB">
      <w:pPr>
        <w:autoSpaceDE w:val="0"/>
        <w:autoSpaceDN w:val="0"/>
        <w:adjustRightInd w:val="0"/>
        <w:ind w:firstLine="567"/>
        <w:jc w:val="both"/>
        <w:rPr>
          <w:sz w:val="28"/>
          <w:szCs w:val="28"/>
        </w:rPr>
      </w:pPr>
      <w:r w:rsidRPr="00271C59">
        <w:rPr>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271C59">
        <w:rPr>
          <w:sz w:val="28"/>
          <w:szCs w:val="28"/>
        </w:rPr>
        <w:softHyphen/>
        <w:t>рый необходимо забронировать для приема;</w:t>
      </w:r>
    </w:p>
    <w:p w:rsidR="00632B00" w:rsidRPr="00271C59" w:rsidRDefault="00632B00" w:rsidP="00DA25BB">
      <w:pPr>
        <w:autoSpaceDE w:val="0"/>
        <w:autoSpaceDN w:val="0"/>
        <w:adjustRightInd w:val="0"/>
        <w:ind w:firstLine="567"/>
        <w:jc w:val="both"/>
        <w:rPr>
          <w:sz w:val="28"/>
          <w:szCs w:val="28"/>
        </w:rPr>
      </w:pPr>
      <w:r>
        <w:rPr>
          <w:sz w:val="28"/>
          <w:szCs w:val="28"/>
        </w:rPr>
        <w:t xml:space="preserve"> </w:t>
      </w:r>
      <w:r w:rsidRPr="00271C59">
        <w:rPr>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w:t>
      </w:r>
      <w:r w:rsidRPr="00271C59">
        <w:rPr>
          <w:sz w:val="28"/>
          <w:szCs w:val="28"/>
        </w:rPr>
        <w:softHyphen/>
        <w:t>ной услуги, опубликованной на Едином портале государственных и муниципаль</w:t>
      </w:r>
      <w:r w:rsidRPr="00271C59">
        <w:rPr>
          <w:sz w:val="28"/>
          <w:szCs w:val="28"/>
        </w:rPr>
        <w:softHyphen/>
        <w:t>ных услуг (функций), Региональном портале;</w:t>
      </w:r>
    </w:p>
    <w:p w:rsidR="00632B00" w:rsidRDefault="00632B00" w:rsidP="00DA25BB">
      <w:pPr>
        <w:autoSpaceDE w:val="0"/>
        <w:autoSpaceDN w:val="0"/>
        <w:adjustRightInd w:val="0"/>
        <w:ind w:firstLine="567"/>
        <w:jc w:val="both"/>
        <w:rPr>
          <w:sz w:val="28"/>
          <w:szCs w:val="28"/>
        </w:rPr>
      </w:pPr>
      <w:r>
        <w:rPr>
          <w:sz w:val="28"/>
          <w:szCs w:val="28"/>
        </w:rPr>
        <w:t xml:space="preserve"> </w:t>
      </w:r>
      <w:r w:rsidRPr="00271C59">
        <w:rPr>
          <w:sz w:val="28"/>
          <w:szCs w:val="28"/>
        </w:rPr>
        <w:t>8) требовать при предоставлении муниципальной услуги по экстерриториаль</w:t>
      </w:r>
      <w:r w:rsidRPr="00271C59">
        <w:rPr>
          <w:sz w:val="28"/>
          <w:szCs w:val="28"/>
        </w:rPr>
        <w:softHyphen/>
        <w:t>ному принципу от заявителя (представителя заявителя) или многофункциональ</w:t>
      </w:r>
      <w:r w:rsidRPr="00271C59">
        <w:rPr>
          <w:sz w:val="28"/>
          <w:szCs w:val="28"/>
        </w:rPr>
        <w:softHyphen/>
        <w:t>ного центра предоставле</w:t>
      </w:r>
      <w:r w:rsidRPr="00271C59">
        <w:rPr>
          <w:sz w:val="28"/>
          <w:szCs w:val="28"/>
        </w:rPr>
        <w:softHyphen/>
        <w:t>ния документов на бумажных носителях, если иное не предусмотрено федераль</w:t>
      </w:r>
      <w:r w:rsidRPr="00271C59">
        <w:rPr>
          <w:sz w:val="28"/>
          <w:szCs w:val="28"/>
        </w:rPr>
        <w:softHyphen/>
        <w:t>ным законодательством, регламентирующим предо</w:t>
      </w:r>
      <w:r w:rsidRPr="00271C59">
        <w:rPr>
          <w:sz w:val="28"/>
          <w:szCs w:val="28"/>
        </w:rPr>
        <w:softHyphen/>
        <w:t>ставление муниципальных услуг.</w:t>
      </w:r>
    </w:p>
    <w:p w:rsidR="00632B00" w:rsidRPr="00A845A7" w:rsidRDefault="00632B00" w:rsidP="00DA7FC9">
      <w:pPr>
        <w:ind w:firstLine="708"/>
        <w:jc w:val="both"/>
        <w:rPr>
          <w:sz w:val="28"/>
          <w:szCs w:val="28"/>
          <w:lang w:eastAsia="en-US"/>
        </w:rPr>
      </w:pPr>
      <w:r>
        <w:rPr>
          <w:sz w:val="28"/>
          <w:szCs w:val="28"/>
          <w:lang w:eastAsia="ar-SA"/>
        </w:rPr>
        <w:t xml:space="preserve">2.7. </w:t>
      </w:r>
      <w:r w:rsidRPr="00A845A7">
        <w:rPr>
          <w:sz w:val="28"/>
          <w:szCs w:val="28"/>
        </w:rPr>
        <w:t>Исчерпывающий перечень оснований для отказа в приеме документов, необходимых для предоставления муниципальной услуги</w:t>
      </w:r>
    </w:p>
    <w:p w:rsidR="00632B00" w:rsidRPr="00A845A7" w:rsidRDefault="00632B00" w:rsidP="00A845A7">
      <w:pPr>
        <w:jc w:val="both"/>
        <w:rPr>
          <w:sz w:val="28"/>
          <w:szCs w:val="28"/>
        </w:rPr>
      </w:pPr>
      <w:r w:rsidRPr="00A845A7">
        <w:rPr>
          <w:sz w:val="28"/>
          <w:szCs w:val="28"/>
        </w:rPr>
        <w:t xml:space="preserve">     </w:t>
      </w:r>
      <w:r>
        <w:rPr>
          <w:sz w:val="28"/>
          <w:szCs w:val="28"/>
        </w:rPr>
        <w:t xml:space="preserve">     2.7</w:t>
      </w:r>
      <w:r w:rsidRPr="00A845A7">
        <w:rPr>
          <w:sz w:val="28"/>
          <w:szCs w:val="28"/>
        </w:rPr>
        <w:t>.1. Основанием для отказа в приеме документов, необходимых для предоставления муниципальной услуги является:</w:t>
      </w:r>
    </w:p>
    <w:p w:rsidR="00632B00" w:rsidRPr="00A845A7" w:rsidRDefault="00632B00" w:rsidP="00693BF0">
      <w:pPr>
        <w:ind w:firstLine="708"/>
        <w:jc w:val="both"/>
        <w:rPr>
          <w:sz w:val="28"/>
          <w:szCs w:val="28"/>
        </w:rPr>
      </w:pPr>
      <w:r w:rsidRPr="00A845A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w:t>
      </w:r>
      <w:r>
        <w:rPr>
          <w:sz w:val="28"/>
          <w:szCs w:val="28"/>
        </w:rPr>
        <w:t>писи, п</w:t>
      </w:r>
      <w:r w:rsidRPr="00A845A7">
        <w:rPr>
          <w:sz w:val="28"/>
          <w:szCs w:val="28"/>
        </w:rPr>
        <w:t>ечати (при наличии);</w:t>
      </w:r>
    </w:p>
    <w:p w:rsidR="00632B00" w:rsidRPr="00A845A7" w:rsidRDefault="00632B00" w:rsidP="00693BF0">
      <w:pPr>
        <w:ind w:firstLine="708"/>
        <w:jc w:val="both"/>
        <w:rPr>
          <w:sz w:val="28"/>
          <w:szCs w:val="28"/>
        </w:rPr>
      </w:pPr>
      <w:r w:rsidRPr="00A845A7">
        <w:rPr>
          <w:sz w:val="28"/>
          <w:szCs w:val="28"/>
        </w:rPr>
        <w:t>несоблюдение установленных законом условий признания дейст</w:t>
      </w:r>
      <w:r>
        <w:rPr>
          <w:sz w:val="28"/>
          <w:szCs w:val="28"/>
        </w:rPr>
        <w:t>вительности электронной подписи, в соответствии со статьей 11 Федерального закона от 6 апреля 2011 года № 63 – ФЗ «Об электронной подписи».</w:t>
      </w:r>
    </w:p>
    <w:p w:rsidR="00632B00" w:rsidRPr="00A845A7" w:rsidRDefault="00632B00" w:rsidP="00A845A7">
      <w:pPr>
        <w:ind w:firstLine="708"/>
        <w:jc w:val="both"/>
        <w:rPr>
          <w:sz w:val="28"/>
          <w:szCs w:val="28"/>
        </w:rPr>
      </w:pPr>
      <w:r>
        <w:rPr>
          <w:sz w:val="28"/>
          <w:szCs w:val="28"/>
        </w:rPr>
        <w:t>2.7.</w:t>
      </w:r>
      <w:r w:rsidRPr="00A845A7">
        <w:rPr>
          <w:sz w:val="28"/>
          <w:szCs w:val="28"/>
        </w:rPr>
        <w:t>2. О наличии основания для отказа в приеме документов заявителя информирует работник администрации муниципального образования Выселковский район,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32B00" w:rsidRPr="00A845A7" w:rsidRDefault="00632B00" w:rsidP="00A845A7">
      <w:pPr>
        <w:ind w:firstLine="317"/>
        <w:jc w:val="both"/>
        <w:rPr>
          <w:sz w:val="28"/>
          <w:szCs w:val="28"/>
        </w:rPr>
      </w:pPr>
      <w:r>
        <w:rPr>
          <w:sz w:val="28"/>
          <w:szCs w:val="28"/>
        </w:rPr>
        <w:t xml:space="preserve">    </w:t>
      </w:r>
      <w:r w:rsidRPr="00A845A7">
        <w:rPr>
          <w:sz w:val="28"/>
          <w:szCs w:val="28"/>
        </w:rPr>
        <w:t>Уведомлени</w:t>
      </w:r>
      <w:r>
        <w:rPr>
          <w:sz w:val="28"/>
          <w:szCs w:val="28"/>
        </w:rPr>
        <w:t>е об отказе в приеме документов,</w:t>
      </w:r>
      <w:r w:rsidRPr="00A845A7">
        <w:rPr>
          <w:sz w:val="28"/>
          <w:szCs w:val="28"/>
        </w:rPr>
        <w:t xml:space="preserve"> необходимых для предоставления муниципальной услуги, по требованию заявителя подписывается специалистом администрации муниципального образования Выселковский район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32B00" w:rsidRPr="00A845A7" w:rsidRDefault="00632B00" w:rsidP="00A845A7">
      <w:pPr>
        <w:ind w:firstLine="317"/>
        <w:jc w:val="both"/>
        <w:rPr>
          <w:sz w:val="28"/>
          <w:szCs w:val="28"/>
        </w:rPr>
      </w:pPr>
      <w:r>
        <w:rPr>
          <w:sz w:val="28"/>
          <w:szCs w:val="28"/>
        </w:rPr>
        <w:t xml:space="preserve">    </w:t>
      </w:r>
      <w:r w:rsidRPr="00A845A7">
        <w:rPr>
          <w:sz w:val="28"/>
          <w:szCs w:val="28"/>
        </w:rPr>
        <w:t>Не может быть отказано заявителю в приеме дополнительных документов при наличии намерения их сдать.</w:t>
      </w:r>
    </w:p>
    <w:p w:rsidR="00632B00" w:rsidRPr="00A845A7" w:rsidRDefault="00632B00" w:rsidP="00A845A7">
      <w:pPr>
        <w:ind w:firstLine="317"/>
        <w:jc w:val="both"/>
        <w:rPr>
          <w:sz w:val="28"/>
          <w:szCs w:val="28"/>
        </w:rPr>
      </w:pPr>
      <w:r>
        <w:rPr>
          <w:sz w:val="28"/>
          <w:szCs w:val="28"/>
        </w:rPr>
        <w:t xml:space="preserve">    2.7</w:t>
      </w:r>
      <w:r w:rsidRPr="00A845A7">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w:t>
      </w:r>
      <w:r>
        <w:rPr>
          <w:sz w:val="28"/>
          <w:szCs w:val="28"/>
        </w:rPr>
        <w:t>оставления муниципальной услуги п</w:t>
      </w:r>
      <w:r w:rsidRPr="00A845A7">
        <w:rPr>
          <w:sz w:val="28"/>
          <w:szCs w:val="28"/>
        </w:rPr>
        <w:t>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32B00" w:rsidRDefault="00632B00" w:rsidP="00A845A7">
      <w:pPr>
        <w:ind w:firstLine="567"/>
        <w:rPr>
          <w:sz w:val="28"/>
          <w:szCs w:val="28"/>
        </w:rPr>
      </w:pPr>
      <w:r>
        <w:rPr>
          <w:sz w:val="28"/>
          <w:szCs w:val="28"/>
        </w:rPr>
        <w:t>2.7</w:t>
      </w:r>
      <w:r w:rsidRPr="00A845A7">
        <w:rPr>
          <w:sz w:val="28"/>
          <w:szCs w:val="28"/>
        </w:rPr>
        <w:t>.4. Отказ в приеме документов не препятствует повторному обращению после устранения причины, послужившей основанием для отказа</w:t>
      </w:r>
      <w:r>
        <w:rPr>
          <w:sz w:val="28"/>
          <w:szCs w:val="28"/>
        </w:rPr>
        <w:t>.</w:t>
      </w:r>
    </w:p>
    <w:p w:rsidR="00632B00" w:rsidRDefault="00632B00" w:rsidP="00A845A7">
      <w:pPr>
        <w:ind w:firstLine="567"/>
        <w:rPr>
          <w:sz w:val="28"/>
          <w:szCs w:val="28"/>
        </w:rPr>
      </w:pPr>
      <w:r>
        <w:rPr>
          <w:sz w:val="28"/>
          <w:szCs w:val="28"/>
        </w:rPr>
        <w:t xml:space="preserve">2.8. </w:t>
      </w:r>
      <w:r w:rsidRPr="00283A99">
        <w:rPr>
          <w:sz w:val="28"/>
          <w:szCs w:val="28"/>
        </w:rPr>
        <w:t xml:space="preserve">Исчерпывающий перечень оснований для приостановления предоставления муниципальной услуги  </w:t>
      </w:r>
      <w:r>
        <w:rPr>
          <w:sz w:val="28"/>
          <w:szCs w:val="28"/>
        </w:rPr>
        <w:t xml:space="preserve">или отказа в </w:t>
      </w:r>
      <w:r w:rsidRPr="00283A99">
        <w:rPr>
          <w:sz w:val="28"/>
          <w:szCs w:val="28"/>
        </w:rPr>
        <w:t>предоставлении муниципальной услуги</w:t>
      </w:r>
      <w:r>
        <w:rPr>
          <w:sz w:val="28"/>
          <w:szCs w:val="28"/>
        </w:rPr>
        <w:t>.</w:t>
      </w:r>
    </w:p>
    <w:p w:rsidR="00632B00" w:rsidRDefault="00632B00" w:rsidP="00A845A7">
      <w:pPr>
        <w:ind w:firstLine="567"/>
        <w:rPr>
          <w:sz w:val="28"/>
          <w:szCs w:val="28"/>
        </w:rPr>
      </w:pPr>
      <w:r>
        <w:rPr>
          <w:sz w:val="28"/>
          <w:szCs w:val="28"/>
        </w:rPr>
        <w:t>2.8.1. Основания для приостановления предоставления муниципальной услуги отсутствуют.</w:t>
      </w:r>
    </w:p>
    <w:p w:rsidR="00632B00" w:rsidRDefault="00632B00" w:rsidP="00A845A7">
      <w:pPr>
        <w:ind w:firstLine="567"/>
        <w:rPr>
          <w:sz w:val="28"/>
          <w:szCs w:val="28"/>
        </w:rPr>
      </w:pPr>
      <w:r>
        <w:rPr>
          <w:sz w:val="28"/>
          <w:szCs w:val="28"/>
        </w:rPr>
        <w:t>2.8.2. Исчерпывающий перечень оснований для отказа в предоставлении муниципальной услуги:</w:t>
      </w:r>
    </w:p>
    <w:p w:rsidR="00632B00" w:rsidRDefault="00632B00" w:rsidP="00A845A7">
      <w:pPr>
        <w:ind w:firstLine="567"/>
        <w:rPr>
          <w:sz w:val="28"/>
          <w:szCs w:val="28"/>
        </w:rPr>
      </w:pPr>
      <w:r>
        <w:rPr>
          <w:sz w:val="28"/>
          <w:szCs w:val="28"/>
        </w:rPr>
        <w:t>- несоответствие заявки установленной форме;</w:t>
      </w:r>
    </w:p>
    <w:p w:rsidR="00632B00" w:rsidRDefault="00632B00" w:rsidP="00A845A7">
      <w:pPr>
        <w:ind w:firstLine="567"/>
        <w:rPr>
          <w:sz w:val="28"/>
          <w:szCs w:val="28"/>
        </w:rPr>
      </w:pPr>
      <w:r>
        <w:rPr>
          <w:sz w:val="28"/>
          <w:szCs w:val="28"/>
        </w:rPr>
        <w:t xml:space="preserve">- несоответствие места (площадки) накопления ТКО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 </w:t>
      </w:r>
    </w:p>
    <w:p w:rsidR="00632B00" w:rsidRPr="00992A3A" w:rsidRDefault="00632B00" w:rsidP="00992A3A">
      <w:pPr>
        <w:ind w:firstLine="567"/>
        <w:jc w:val="both"/>
        <w:rPr>
          <w:sz w:val="28"/>
          <w:szCs w:val="28"/>
        </w:rPr>
      </w:pPr>
      <w:r w:rsidRPr="00992A3A">
        <w:rPr>
          <w:sz w:val="28"/>
          <w:szCs w:val="28"/>
        </w:rPr>
        <w:t>2.9. Порядок, размер и основания взимания муниципальной пошлины или иной  платы, взимаемой за предоставление муниципальной услуги</w:t>
      </w:r>
      <w:r>
        <w:rPr>
          <w:sz w:val="28"/>
          <w:szCs w:val="28"/>
        </w:rPr>
        <w:t>.</w:t>
      </w:r>
      <w:r w:rsidRPr="00992A3A">
        <w:rPr>
          <w:sz w:val="28"/>
          <w:szCs w:val="28"/>
        </w:rPr>
        <w:t xml:space="preserve">   </w:t>
      </w:r>
    </w:p>
    <w:p w:rsidR="00632B00" w:rsidRDefault="00632B00" w:rsidP="00992A3A">
      <w:pPr>
        <w:ind w:firstLine="567"/>
        <w:jc w:val="both"/>
        <w:rPr>
          <w:sz w:val="28"/>
          <w:szCs w:val="28"/>
        </w:rPr>
      </w:pPr>
      <w:r w:rsidRPr="00992A3A">
        <w:rPr>
          <w:sz w:val="28"/>
          <w:szCs w:val="28"/>
        </w:rPr>
        <w:t>Муниципальная услуга предоставляется без взимания платы.</w:t>
      </w:r>
    </w:p>
    <w:p w:rsidR="00632B00" w:rsidRDefault="00632B00" w:rsidP="00086213">
      <w:pPr>
        <w:widowControl w:val="0"/>
        <w:autoSpaceDE w:val="0"/>
        <w:autoSpaceDN w:val="0"/>
        <w:adjustRightInd w:val="0"/>
        <w:ind w:firstLine="567"/>
        <w:jc w:val="both"/>
        <w:rPr>
          <w:sz w:val="28"/>
          <w:szCs w:val="28"/>
        </w:rPr>
      </w:pPr>
      <w:r>
        <w:rPr>
          <w:sz w:val="28"/>
          <w:szCs w:val="28"/>
        </w:rPr>
        <w:t xml:space="preserve">2.10. </w:t>
      </w:r>
      <w:r w:rsidRPr="0008621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w:t>
      </w:r>
      <w:r>
        <w:rPr>
          <w:sz w:val="28"/>
          <w:szCs w:val="28"/>
        </w:rPr>
        <w:t>ниципальной</w:t>
      </w:r>
      <w:r w:rsidRPr="00086213">
        <w:rPr>
          <w:sz w:val="28"/>
          <w:szCs w:val="28"/>
        </w:rPr>
        <w:t xml:space="preserve"> услуг</w:t>
      </w:r>
      <w:r>
        <w:rPr>
          <w:sz w:val="28"/>
          <w:szCs w:val="28"/>
        </w:rPr>
        <w:t>и.</w:t>
      </w:r>
      <w:r w:rsidRPr="00086213">
        <w:rPr>
          <w:sz w:val="28"/>
          <w:szCs w:val="28"/>
        </w:rPr>
        <w:t xml:space="preserve">  </w:t>
      </w:r>
    </w:p>
    <w:p w:rsidR="00632B00" w:rsidRDefault="00632B00" w:rsidP="00086213">
      <w:pPr>
        <w:widowControl w:val="0"/>
        <w:autoSpaceDE w:val="0"/>
        <w:autoSpaceDN w:val="0"/>
        <w:adjustRightInd w:val="0"/>
        <w:ind w:firstLine="567"/>
        <w:jc w:val="both"/>
        <w:rPr>
          <w:sz w:val="28"/>
          <w:szCs w:val="28"/>
        </w:rPr>
      </w:pPr>
      <w:r w:rsidRPr="00086213">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632B00" w:rsidRPr="00637A6B" w:rsidRDefault="00632B00" w:rsidP="00086213">
      <w:pPr>
        <w:widowControl w:val="0"/>
        <w:autoSpaceDE w:val="0"/>
        <w:autoSpaceDN w:val="0"/>
        <w:adjustRightInd w:val="0"/>
        <w:ind w:firstLine="567"/>
        <w:jc w:val="both"/>
        <w:rPr>
          <w:sz w:val="28"/>
          <w:szCs w:val="28"/>
        </w:rPr>
      </w:pPr>
      <w:r>
        <w:rPr>
          <w:sz w:val="28"/>
          <w:szCs w:val="28"/>
        </w:rPr>
        <w:t xml:space="preserve">2.11. </w:t>
      </w:r>
      <w:r w:rsidRPr="00637A6B">
        <w:rPr>
          <w:sz w:val="28"/>
          <w:szCs w:val="28"/>
        </w:rPr>
        <w:t>Срок и порядок регистрации запроса заявителя о предоставлении муниципальной услуги, в том числе в электронной форме</w:t>
      </w:r>
      <w:r>
        <w:rPr>
          <w:sz w:val="28"/>
          <w:szCs w:val="28"/>
        </w:rPr>
        <w:t>.</w:t>
      </w:r>
    </w:p>
    <w:p w:rsidR="00632B00" w:rsidRPr="00637A6B" w:rsidRDefault="00632B00" w:rsidP="00637A6B">
      <w:pPr>
        <w:autoSpaceDE w:val="0"/>
        <w:autoSpaceDN w:val="0"/>
        <w:adjustRightInd w:val="0"/>
        <w:ind w:firstLine="317"/>
        <w:jc w:val="both"/>
        <w:rPr>
          <w:sz w:val="28"/>
          <w:szCs w:val="28"/>
          <w:lang w:eastAsia="en-US"/>
        </w:rPr>
      </w:pPr>
      <w:r>
        <w:rPr>
          <w:sz w:val="28"/>
          <w:szCs w:val="28"/>
        </w:rPr>
        <w:t>При поступлении заявки</w:t>
      </w:r>
      <w:r w:rsidRPr="00637A6B">
        <w:rPr>
          <w:sz w:val="28"/>
          <w:szCs w:val="28"/>
        </w:rPr>
        <w:t xml:space="preserve">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632B00" w:rsidRDefault="00632B00" w:rsidP="00637A6B">
      <w:pPr>
        <w:ind w:firstLine="567"/>
        <w:jc w:val="both"/>
        <w:rPr>
          <w:sz w:val="28"/>
          <w:szCs w:val="28"/>
        </w:rPr>
      </w:pPr>
      <w:r w:rsidRPr="00637A6B">
        <w:rPr>
          <w:sz w:val="28"/>
          <w:szCs w:val="28"/>
        </w:rPr>
        <w:t>Особенности предоставления услуги в электронной форме. На официальном сайте администрации муниципального образования Выселковский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p w:rsidR="00632B00" w:rsidRPr="00637A6B" w:rsidRDefault="00632B00" w:rsidP="00380252">
      <w:pPr>
        <w:widowControl w:val="0"/>
        <w:autoSpaceDE w:val="0"/>
        <w:autoSpaceDN w:val="0"/>
        <w:adjustRightInd w:val="0"/>
        <w:ind w:firstLine="567"/>
        <w:jc w:val="both"/>
        <w:rPr>
          <w:sz w:val="28"/>
          <w:szCs w:val="28"/>
        </w:rPr>
      </w:pPr>
      <w:r>
        <w:rPr>
          <w:sz w:val="28"/>
          <w:szCs w:val="28"/>
        </w:rPr>
        <w:t xml:space="preserve">2.12. </w:t>
      </w:r>
      <w:r w:rsidRPr="00380252">
        <w:rPr>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z w:val="28"/>
          <w:szCs w:val="28"/>
        </w:rPr>
        <w:t xml:space="preserve"> инвалидов.</w:t>
      </w:r>
    </w:p>
    <w:p w:rsidR="00632B00" w:rsidRPr="00380252" w:rsidRDefault="00632B00" w:rsidP="00380252">
      <w:pPr>
        <w:ind w:firstLine="567"/>
        <w:jc w:val="both"/>
        <w:rPr>
          <w:sz w:val="28"/>
          <w:szCs w:val="28"/>
          <w:lang w:eastAsia="en-US"/>
        </w:rPr>
      </w:pPr>
      <w:r w:rsidRPr="0038025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2B00" w:rsidRPr="00380252" w:rsidRDefault="00632B00" w:rsidP="00380252">
      <w:pPr>
        <w:ind w:firstLine="567"/>
        <w:jc w:val="both"/>
        <w:rPr>
          <w:sz w:val="28"/>
          <w:szCs w:val="28"/>
        </w:rPr>
      </w:pPr>
      <w:r w:rsidRPr="0038025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2B00" w:rsidRPr="00380252" w:rsidRDefault="00632B00" w:rsidP="00380252">
      <w:pPr>
        <w:ind w:firstLine="567"/>
        <w:jc w:val="both"/>
        <w:rPr>
          <w:sz w:val="28"/>
          <w:szCs w:val="28"/>
        </w:rPr>
      </w:pPr>
      <w:r w:rsidRPr="00380252">
        <w:rPr>
          <w:sz w:val="28"/>
          <w:szCs w:val="28"/>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сектором совершенствования отрасли растениеводства и охраны окружающей среды администрации муниципального образования Выселковский район и МФЦ муниципальной услуги, наличие канцелярских принадлежностей.</w:t>
      </w:r>
    </w:p>
    <w:p w:rsidR="00632B00" w:rsidRPr="00380252" w:rsidRDefault="00632B00" w:rsidP="00380252">
      <w:pPr>
        <w:ind w:firstLine="567"/>
        <w:jc w:val="both"/>
        <w:rPr>
          <w:sz w:val="28"/>
          <w:szCs w:val="28"/>
        </w:rPr>
      </w:pPr>
      <w:r w:rsidRPr="00380252">
        <w:rPr>
          <w:sz w:val="28"/>
          <w:szCs w:val="28"/>
        </w:rPr>
        <w:t>Рабочее место должностного лица сектора совершенствования отрасли растениеводства и охраны окружающей среды администрации муниципального образования Выселковский район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632B00" w:rsidRPr="00380252" w:rsidRDefault="00632B00" w:rsidP="00380252">
      <w:pPr>
        <w:ind w:firstLine="567"/>
        <w:jc w:val="both"/>
        <w:rPr>
          <w:sz w:val="28"/>
          <w:szCs w:val="28"/>
        </w:rPr>
      </w:pPr>
      <w:r w:rsidRPr="00380252">
        <w:rPr>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632B00" w:rsidRPr="00380252" w:rsidRDefault="00632B00" w:rsidP="00380252">
      <w:pPr>
        <w:ind w:firstLine="567"/>
        <w:jc w:val="both"/>
        <w:rPr>
          <w:sz w:val="28"/>
          <w:szCs w:val="28"/>
        </w:rPr>
      </w:pPr>
      <w:r w:rsidRPr="00380252">
        <w:rPr>
          <w:sz w:val="28"/>
          <w:szCs w:val="28"/>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632B00" w:rsidRPr="00380252" w:rsidRDefault="00632B00" w:rsidP="00380252">
      <w:pPr>
        <w:ind w:firstLine="567"/>
        <w:jc w:val="both"/>
        <w:rPr>
          <w:sz w:val="28"/>
          <w:szCs w:val="28"/>
        </w:rPr>
      </w:pPr>
      <w:r w:rsidRPr="00380252">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сектора совершенствования отрасли растениеводства и охраны окружающей среды администрации муниципального образования Выселковский район и МФЦ  для ожидания и приема заявителей, а также на Едином портале и официальном сайте администрации муниципального образования Выселковский район.</w:t>
      </w:r>
    </w:p>
    <w:p w:rsidR="00632B00" w:rsidRPr="00380252" w:rsidRDefault="00632B00" w:rsidP="00380252">
      <w:pPr>
        <w:ind w:firstLine="567"/>
        <w:jc w:val="both"/>
        <w:rPr>
          <w:sz w:val="28"/>
          <w:szCs w:val="28"/>
        </w:rPr>
      </w:pPr>
      <w:r w:rsidRPr="00380252">
        <w:rPr>
          <w:sz w:val="28"/>
          <w:szCs w:val="28"/>
        </w:rPr>
        <w:t>На стендах сектора совершенствования отрасли растениеводства и охраны окружающей среды администрации муниципального образования Выселковский район и МФЦ размещаются следующие информационные материалы: порядок обращения граждан в сектор совершенствования отрасли растениеводства и охраны окружающей среды администрации муниципального образования Выселковский район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 секторе совершенствования отрасли растениеводства и охраны окружающей среды администрации муниципального образования Выселковский район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муниципального образования Выселковский район, а также на Едином портале и официальном сайте МФЦ.</w:t>
      </w:r>
    </w:p>
    <w:p w:rsidR="00632B00" w:rsidRPr="00380252" w:rsidRDefault="00632B00" w:rsidP="00380252">
      <w:pPr>
        <w:ind w:firstLine="567"/>
        <w:jc w:val="both"/>
        <w:rPr>
          <w:sz w:val="28"/>
          <w:szCs w:val="28"/>
        </w:rPr>
      </w:pPr>
      <w:r w:rsidRPr="0038025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2B00" w:rsidRPr="00380252" w:rsidRDefault="00632B00" w:rsidP="00380252">
      <w:pPr>
        <w:ind w:firstLine="567"/>
        <w:jc w:val="both"/>
        <w:rPr>
          <w:sz w:val="28"/>
          <w:szCs w:val="28"/>
        </w:rPr>
      </w:pPr>
      <w:r w:rsidRPr="0038025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2B00" w:rsidRPr="00380252" w:rsidRDefault="00632B00" w:rsidP="00380252">
      <w:pPr>
        <w:ind w:firstLine="567"/>
        <w:jc w:val="both"/>
        <w:rPr>
          <w:sz w:val="28"/>
          <w:szCs w:val="28"/>
        </w:rPr>
      </w:pPr>
      <w:r w:rsidRPr="0038025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2B00" w:rsidRPr="00380252" w:rsidRDefault="00632B00" w:rsidP="00380252">
      <w:pPr>
        <w:ind w:firstLine="567"/>
        <w:jc w:val="both"/>
        <w:rPr>
          <w:sz w:val="28"/>
          <w:szCs w:val="28"/>
        </w:rPr>
      </w:pPr>
      <w:r w:rsidRPr="0038025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2B00" w:rsidRPr="00380252" w:rsidRDefault="00632B00" w:rsidP="00380252">
      <w:pPr>
        <w:ind w:firstLine="567"/>
        <w:jc w:val="both"/>
        <w:rPr>
          <w:sz w:val="28"/>
          <w:szCs w:val="28"/>
        </w:rPr>
      </w:pPr>
      <w:r w:rsidRPr="0038025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32B00" w:rsidRPr="00380252" w:rsidRDefault="00632B00" w:rsidP="00380252">
      <w:pPr>
        <w:ind w:firstLine="567"/>
        <w:jc w:val="both"/>
        <w:rPr>
          <w:sz w:val="28"/>
          <w:szCs w:val="28"/>
        </w:rPr>
      </w:pPr>
      <w:r w:rsidRPr="0038025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2B00" w:rsidRDefault="00632B00" w:rsidP="00F838B8">
      <w:pPr>
        <w:jc w:val="both"/>
        <w:rPr>
          <w:sz w:val="28"/>
          <w:szCs w:val="28"/>
        </w:rPr>
      </w:pPr>
      <w:r w:rsidRPr="0038025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32B00" w:rsidRPr="00CE110D" w:rsidRDefault="00632B00" w:rsidP="00CE110D">
      <w:pPr>
        <w:jc w:val="both"/>
        <w:rPr>
          <w:sz w:val="28"/>
          <w:szCs w:val="28"/>
        </w:rPr>
      </w:pPr>
      <w:r>
        <w:rPr>
          <w:sz w:val="28"/>
          <w:szCs w:val="28"/>
        </w:rPr>
        <w:tab/>
        <w:t xml:space="preserve">2.13. </w:t>
      </w:r>
      <w:r w:rsidRPr="00DB4006">
        <w:rPr>
          <w:sz w:val="28"/>
          <w:szCs w:val="28"/>
        </w:rPr>
        <w:t xml:space="preserve">Показатели доступности и  качества муниципальной </w:t>
      </w:r>
      <w:r>
        <w:rPr>
          <w:sz w:val="28"/>
          <w:szCs w:val="28"/>
        </w:rPr>
        <w:t>у</w:t>
      </w:r>
      <w:r w:rsidRPr="00DB4006">
        <w:rPr>
          <w:sz w:val="28"/>
          <w:szCs w:val="28"/>
        </w:rPr>
        <w:t>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632B00" w:rsidRPr="00271C59" w:rsidRDefault="00632B00" w:rsidP="00CE110D">
      <w:pPr>
        <w:ind w:firstLine="567"/>
        <w:jc w:val="both"/>
        <w:rPr>
          <w:sz w:val="28"/>
          <w:szCs w:val="28"/>
        </w:rPr>
      </w:pPr>
      <w:r>
        <w:rPr>
          <w:sz w:val="28"/>
          <w:szCs w:val="28"/>
        </w:rPr>
        <w:t>2.13</w:t>
      </w:r>
      <w:r w:rsidRPr="00271C59">
        <w:rPr>
          <w:sz w:val="28"/>
          <w:szCs w:val="28"/>
        </w:rPr>
        <w:t>.1 Основными показателями доступности муниципальной услуги являются:</w:t>
      </w:r>
    </w:p>
    <w:p w:rsidR="00632B00" w:rsidRPr="00271C59" w:rsidRDefault="00632B00" w:rsidP="00CE110D">
      <w:pPr>
        <w:ind w:firstLine="567"/>
        <w:jc w:val="both"/>
        <w:rPr>
          <w:sz w:val="28"/>
          <w:szCs w:val="28"/>
        </w:rPr>
      </w:pPr>
      <w:r w:rsidRPr="00271C59">
        <w:rPr>
          <w:sz w:val="28"/>
          <w:szCs w:val="28"/>
        </w:rPr>
        <w:t>получение заявителем полной, актуальной и достоверной информации о по</w:t>
      </w:r>
      <w:r w:rsidRPr="00271C59">
        <w:rPr>
          <w:sz w:val="28"/>
          <w:szCs w:val="28"/>
        </w:rPr>
        <w:softHyphen/>
        <w:t>рядке предоставления муниципальной услуги;</w:t>
      </w:r>
    </w:p>
    <w:p w:rsidR="00632B00" w:rsidRPr="00271C59" w:rsidRDefault="00632B00" w:rsidP="00CE110D">
      <w:pPr>
        <w:ind w:firstLine="567"/>
        <w:jc w:val="both"/>
        <w:rPr>
          <w:sz w:val="28"/>
          <w:szCs w:val="28"/>
        </w:rPr>
      </w:pPr>
      <w:r w:rsidRPr="00271C59">
        <w:rPr>
          <w:sz w:val="28"/>
          <w:szCs w:val="28"/>
        </w:rPr>
        <w:t>получение заявителем полной, актуальной и достоверной информации о ходе предоставления муниципальной услуги;</w:t>
      </w:r>
    </w:p>
    <w:p w:rsidR="00632B00" w:rsidRPr="00271C59" w:rsidRDefault="00632B00" w:rsidP="00CE110D">
      <w:pPr>
        <w:ind w:firstLine="567"/>
        <w:jc w:val="both"/>
        <w:rPr>
          <w:sz w:val="28"/>
          <w:szCs w:val="28"/>
        </w:rPr>
      </w:pPr>
      <w:r w:rsidRPr="00271C59">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632B00" w:rsidRPr="00271C59" w:rsidRDefault="00632B00" w:rsidP="00CE110D">
      <w:pPr>
        <w:ind w:firstLine="567"/>
        <w:jc w:val="both"/>
        <w:rPr>
          <w:sz w:val="28"/>
          <w:szCs w:val="28"/>
        </w:rPr>
      </w:pPr>
      <w:r w:rsidRPr="00271C5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632B00" w:rsidRPr="00271C59" w:rsidRDefault="00632B00" w:rsidP="00CE110D">
      <w:pPr>
        <w:ind w:firstLine="567"/>
        <w:jc w:val="both"/>
        <w:rPr>
          <w:sz w:val="28"/>
          <w:szCs w:val="28"/>
        </w:rPr>
      </w:pPr>
      <w:r w:rsidRPr="00271C5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632B00" w:rsidRPr="00271C59" w:rsidRDefault="00632B00" w:rsidP="00CE110D">
      <w:pPr>
        <w:ind w:firstLine="567"/>
        <w:jc w:val="both"/>
        <w:rPr>
          <w:sz w:val="28"/>
          <w:szCs w:val="28"/>
        </w:rPr>
      </w:pPr>
      <w:r w:rsidRPr="00271C59">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32B00" w:rsidRPr="00271C59" w:rsidRDefault="00632B00" w:rsidP="00CE110D">
      <w:pPr>
        <w:ind w:firstLine="567"/>
        <w:jc w:val="both"/>
        <w:rPr>
          <w:sz w:val="28"/>
          <w:szCs w:val="28"/>
        </w:rPr>
      </w:pPr>
      <w:r w:rsidRPr="00271C59">
        <w:rPr>
          <w:sz w:val="28"/>
          <w:szCs w:val="28"/>
        </w:rPr>
        <w:t>условия ожидания приема;</w:t>
      </w:r>
    </w:p>
    <w:p w:rsidR="00632B00" w:rsidRPr="00271C59" w:rsidRDefault="00632B00" w:rsidP="00CE110D">
      <w:pPr>
        <w:ind w:firstLine="567"/>
        <w:jc w:val="both"/>
        <w:rPr>
          <w:sz w:val="28"/>
          <w:szCs w:val="28"/>
        </w:rPr>
      </w:pPr>
      <w:r w:rsidRPr="00271C59">
        <w:rPr>
          <w:sz w:val="28"/>
          <w:szCs w:val="28"/>
        </w:rPr>
        <w:t>количество заявлений, принятых с использованием информационно-теле</w:t>
      </w:r>
      <w:r w:rsidRPr="00271C59">
        <w:rPr>
          <w:sz w:val="28"/>
          <w:szCs w:val="28"/>
        </w:rPr>
        <w:softHyphen/>
        <w:t>коммуникационной сети общего пользования, в том числе посредством Регионального портала.</w:t>
      </w:r>
    </w:p>
    <w:p w:rsidR="00632B00" w:rsidRPr="00271C59" w:rsidRDefault="00632B00" w:rsidP="00CE110D">
      <w:pPr>
        <w:ind w:firstLine="567"/>
        <w:jc w:val="both"/>
        <w:rPr>
          <w:sz w:val="28"/>
          <w:szCs w:val="28"/>
        </w:rPr>
      </w:pPr>
      <w:r w:rsidRPr="00271C59">
        <w:rPr>
          <w:sz w:val="28"/>
          <w:szCs w:val="28"/>
        </w:rPr>
        <w:t>обоснованность отказов в предоставлении муниципальной услуги;</w:t>
      </w:r>
    </w:p>
    <w:p w:rsidR="00632B00" w:rsidRPr="00271C59" w:rsidRDefault="00632B00" w:rsidP="00CE110D">
      <w:pPr>
        <w:ind w:firstLine="567"/>
        <w:jc w:val="both"/>
        <w:rPr>
          <w:sz w:val="28"/>
          <w:szCs w:val="28"/>
        </w:rPr>
      </w:pPr>
      <w:r w:rsidRPr="00271C59">
        <w:rPr>
          <w:sz w:val="28"/>
          <w:szCs w:val="28"/>
        </w:rPr>
        <w:t>выполнение требований, установленных законодательством, в том числе отсутствие избыточных административных действий;</w:t>
      </w:r>
    </w:p>
    <w:p w:rsidR="00632B00" w:rsidRPr="00271C59" w:rsidRDefault="00632B00" w:rsidP="00CE110D">
      <w:pPr>
        <w:ind w:firstLine="567"/>
        <w:jc w:val="both"/>
        <w:rPr>
          <w:sz w:val="28"/>
          <w:szCs w:val="28"/>
        </w:rPr>
      </w:pPr>
      <w:r w:rsidRPr="00271C59">
        <w:rPr>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632B00" w:rsidRPr="00271C59" w:rsidRDefault="00632B00" w:rsidP="00CE110D">
      <w:pPr>
        <w:widowControl w:val="0"/>
        <w:ind w:firstLine="567"/>
        <w:jc w:val="both"/>
        <w:rPr>
          <w:sz w:val="28"/>
          <w:szCs w:val="28"/>
        </w:rPr>
      </w:pPr>
      <w:r w:rsidRPr="00271C59">
        <w:rPr>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w:t>
      </w:r>
      <w:r w:rsidRPr="00271C59">
        <w:rPr>
          <w:sz w:val="28"/>
          <w:szCs w:val="28"/>
        </w:rPr>
        <w:softHyphen/>
        <w:t>территориальному принципу.</w:t>
      </w:r>
    </w:p>
    <w:p w:rsidR="00632B00" w:rsidRPr="00271C59" w:rsidRDefault="00632B00" w:rsidP="00CE110D">
      <w:pPr>
        <w:widowControl w:val="0"/>
        <w:ind w:firstLine="567"/>
        <w:jc w:val="both"/>
        <w:rPr>
          <w:sz w:val="28"/>
          <w:szCs w:val="28"/>
        </w:rPr>
      </w:pPr>
      <w:r w:rsidRPr="00271C59">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271C59">
        <w:rPr>
          <w:i/>
          <w:iCs/>
          <w:sz w:val="28"/>
          <w:szCs w:val="28"/>
        </w:rPr>
        <w:t>.</w:t>
      </w:r>
    </w:p>
    <w:p w:rsidR="00632B00" w:rsidRPr="00271C59" w:rsidRDefault="00632B00" w:rsidP="00CE110D">
      <w:pPr>
        <w:ind w:firstLine="567"/>
        <w:jc w:val="both"/>
        <w:rPr>
          <w:sz w:val="28"/>
          <w:szCs w:val="28"/>
        </w:rPr>
      </w:pPr>
      <w:r>
        <w:rPr>
          <w:sz w:val="28"/>
          <w:szCs w:val="28"/>
        </w:rPr>
        <w:t>2.13</w:t>
      </w:r>
      <w:r w:rsidRPr="00271C59">
        <w:rPr>
          <w:sz w:val="28"/>
          <w:szCs w:val="28"/>
        </w:rPr>
        <w:t>.2. Основными показателями качества муниципальной услуги является отсутствие обоснованных жалоб решения и действия (бездействия) администра</w:t>
      </w:r>
      <w:r w:rsidRPr="00271C59">
        <w:rPr>
          <w:sz w:val="28"/>
          <w:szCs w:val="28"/>
        </w:rPr>
        <w:softHyphen/>
        <w:t xml:space="preserve">ции муниципального образования </w:t>
      </w:r>
      <w:r>
        <w:rPr>
          <w:sz w:val="28"/>
          <w:szCs w:val="28"/>
        </w:rPr>
        <w:t>Выселковский</w:t>
      </w:r>
      <w:r w:rsidRPr="00271C59">
        <w:rPr>
          <w:sz w:val="28"/>
          <w:szCs w:val="28"/>
        </w:rPr>
        <w:t xml:space="preserve"> район, ее должностного лица, муниципального служащего.</w:t>
      </w:r>
    </w:p>
    <w:p w:rsidR="00632B00" w:rsidRPr="00271C59" w:rsidRDefault="00632B00" w:rsidP="00CE110D">
      <w:pPr>
        <w:widowControl w:val="0"/>
        <w:ind w:firstLine="539"/>
        <w:jc w:val="both"/>
        <w:rPr>
          <w:sz w:val="28"/>
          <w:szCs w:val="28"/>
        </w:rPr>
      </w:pPr>
      <w:r>
        <w:rPr>
          <w:sz w:val="28"/>
          <w:szCs w:val="28"/>
        </w:rPr>
        <w:t>2.13.3</w:t>
      </w:r>
      <w:r w:rsidRPr="00271C59">
        <w:rPr>
          <w:sz w:val="28"/>
          <w:szCs w:val="28"/>
        </w:rPr>
        <w:t>. Взаимодейс</w:t>
      </w:r>
      <w:r>
        <w:rPr>
          <w:sz w:val="28"/>
          <w:szCs w:val="28"/>
        </w:rPr>
        <w:t>твие заявителей со специалистом</w:t>
      </w:r>
      <w:r w:rsidRPr="00271C59">
        <w:rPr>
          <w:sz w:val="28"/>
          <w:szCs w:val="28"/>
        </w:rPr>
        <w:t xml:space="preserve"> </w:t>
      </w:r>
      <w:r>
        <w:rPr>
          <w:sz w:val="28"/>
          <w:szCs w:val="28"/>
        </w:rPr>
        <w:t>Сектора</w:t>
      </w:r>
      <w:r w:rsidRPr="00271C59">
        <w:rPr>
          <w:sz w:val="28"/>
          <w:szCs w:val="28"/>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632B00" w:rsidRPr="00271C59" w:rsidRDefault="00632B00" w:rsidP="00836055">
      <w:pPr>
        <w:widowControl w:val="0"/>
        <w:ind w:firstLine="539"/>
        <w:jc w:val="both"/>
        <w:rPr>
          <w:sz w:val="28"/>
          <w:szCs w:val="28"/>
        </w:rPr>
      </w:pPr>
      <w:r w:rsidRPr="00271C59">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632B00" w:rsidRPr="00271C59" w:rsidRDefault="00632B00" w:rsidP="00CE110D">
      <w:pPr>
        <w:widowControl w:val="0"/>
        <w:ind w:firstLine="539"/>
        <w:jc w:val="both"/>
        <w:rPr>
          <w:sz w:val="28"/>
          <w:szCs w:val="28"/>
        </w:rPr>
      </w:pPr>
      <w:r w:rsidRPr="00271C59">
        <w:rPr>
          <w:sz w:val="28"/>
          <w:szCs w:val="28"/>
        </w:rPr>
        <w:t xml:space="preserve">в органе, предоставляющим муниципальную услугу, взаимодействие заявителя со специалистами </w:t>
      </w:r>
      <w:r>
        <w:rPr>
          <w:sz w:val="28"/>
          <w:szCs w:val="28"/>
        </w:rPr>
        <w:t>Управления</w:t>
      </w:r>
      <w:r w:rsidRPr="00271C59">
        <w:rPr>
          <w:sz w:val="28"/>
          <w:szCs w:val="28"/>
        </w:rPr>
        <w:t xml:space="preserve"> осуществляется один раз - при получении результата предоставления муниципальной услуги;</w:t>
      </w:r>
    </w:p>
    <w:p w:rsidR="00632B00" w:rsidRPr="00271C59" w:rsidRDefault="00632B00" w:rsidP="00CE110D">
      <w:pPr>
        <w:widowControl w:val="0"/>
        <w:ind w:firstLine="539"/>
        <w:jc w:val="both"/>
        <w:rPr>
          <w:sz w:val="28"/>
          <w:szCs w:val="28"/>
        </w:rPr>
      </w:pPr>
      <w:r w:rsidRPr="00271C59">
        <w:rPr>
          <w:sz w:val="28"/>
          <w:szCs w:val="28"/>
        </w:rPr>
        <w:t>в электронном виде, взаимодейс</w:t>
      </w:r>
      <w:r>
        <w:rPr>
          <w:sz w:val="28"/>
          <w:szCs w:val="28"/>
        </w:rPr>
        <w:t>твие заявителя со специалистом Сектора</w:t>
      </w:r>
      <w:r w:rsidRPr="00271C59">
        <w:rPr>
          <w:sz w:val="28"/>
          <w:szCs w:val="28"/>
        </w:rPr>
        <w:t xml:space="preserve"> не требуется. </w:t>
      </w:r>
    </w:p>
    <w:p w:rsidR="00632B00" w:rsidRPr="00271C59" w:rsidRDefault="00632B00" w:rsidP="00CE110D">
      <w:pPr>
        <w:ind w:firstLine="567"/>
        <w:jc w:val="both"/>
        <w:rPr>
          <w:sz w:val="28"/>
          <w:szCs w:val="28"/>
        </w:rPr>
      </w:pPr>
      <w:r w:rsidRPr="00271C59">
        <w:rPr>
          <w:sz w:val="28"/>
          <w:szCs w:val="28"/>
        </w:rPr>
        <w:t xml:space="preserve">Продолжительность одного взаимодействия заявителя со специалистом </w:t>
      </w:r>
      <w:r>
        <w:rPr>
          <w:sz w:val="28"/>
          <w:szCs w:val="28"/>
        </w:rPr>
        <w:t>Сектора</w:t>
      </w:r>
      <w:r w:rsidRPr="00271C59">
        <w:rPr>
          <w:sz w:val="28"/>
          <w:szCs w:val="28"/>
        </w:rPr>
        <w:t xml:space="preserve"> при предоставлении муниципальной услуги не превышает 15 минут.</w:t>
      </w:r>
    </w:p>
    <w:p w:rsidR="00632B00" w:rsidRPr="00271C59" w:rsidRDefault="00632B00" w:rsidP="00836055">
      <w:pPr>
        <w:ind w:firstLine="567"/>
        <w:jc w:val="both"/>
        <w:rPr>
          <w:sz w:val="28"/>
          <w:szCs w:val="28"/>
        </w:rPr>
      </w:pPr>
      <w:r>
        <w:rPr>
          <w:sz w:val="28"/>
          <w:szCs w:val="28"/>
        </w:rPr>
        <w:t>2.14.</w:t>
      </w:r>
      <w:r>
        <w:t xml:space="preserve"> </w:t>
      </w:r>
      <w:r w:rsidRPr="00271C59">
        <w:rPr>
          <w:sz w:val="28"/>
          <w:szCs w:val="28"/>
        </w:rPr>
        <w:t>Иные требования, в том числе учитывающие особенности предоставления муниципальных услуг в многофункционал</w:t>
      </w:r>
      <w:r>
        <w:rPr>
          <w:sz w:val="28"/>
          <w:szCs w:val="28"/>
        </w:rPr>
        <w:t xml:space="preserve">ьных центрах </w:t>
      </w:r>
      <w:r w:rsidRPr="00271C59">
        <w:rPr>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r>
        <w:rPr>
          <w:sz w:val="28"/>
          <w:szCs w:val="28"/>
        </w:rPr>
        <w:t>.</w:t>
      </w:r>
    </w:p>
    <w:p w:rsidR="00632B00" w:rsidRPr="00271C59" w:rsidRDefault="00632B00" w:rsidP="0023759D">
      <w:pPr>
        <w:tabs>
          <w:tab w:val="left" w:pos="1134"/>
        </w:tabs>
        <w:autoSpaceDE w:val="0"/>
        <w:autoSpaceDN w:val="0"/>
        <w:adjustRightInd w:val="0"/>
        <w:ind w:firstLine="567"/>
        <w:jc w:val="both"/>
        <w:rPr>
          <w:color w:val="000000"/>
          <w:sz w:val="28"/>
          <w:szCs w:val="28"/>
        </w:rPr>
      </w:pPr>
      <w:r>
        <w:rPr>
          <w:color w:val="000000"/>
          <w:sz w:val="28"/>
          <w:szCs w:val="28"/>
        </w:rPr>
        <w:t>2.14</w:t>
      </w:r>
      <w:r w:rsidRPr="00271C59">
        <w:rPr>
          <w:color w:val="000000"/>
          <w:sz w:val="28"/>
          <w:szCs w:val="28"/>
        </w:rPr>
        <w:t>.1. Для получения муниципальной услуги заявителям предоставляется возможность представить заявление и документы (содержащиеся в них сведе</w:t>
      </w:r>
      <w:r w:rsidRPr="00271C59">
        <w:rPr>
          <w:color w:val="000000"/>
          <w:sz w:val="28"/>
          <w:szCs w:val="28"/>
        </w:rPr>
        <w:softHyphen/>
        <w:t>ния), необходимые для предоставления муниципальной услуги:</w:t>
      </w:r>
    </w:p>
    <w:p w:rsidR="00632B00" w:rsidRPr="00271C59" w:rsidRDefault="00632B00" w:rsidP="0023759D">
      <w:pPr>
        <w:tabs>
          <w:tab w:val="left" w:pos="1134"/>
        </w:tabs>
        <w:autoSpaceDE w:val="0"/>
        <w:autoSpaceDN w:val="0"/>
        <w:adjustRightInd w:val="0"/>
        <w:ind w:firstLine="567"/>
        <w:jc w:val="both"/>
        <w:rPr>
          <w:color w:val="000000"/>
          <w:sz w:val="28"/>
          <w:szCs w:val="28"/>
        </w:rPr>
      </w:pPr>
      <w:r w:rsidRPr="00271C59">
        <w:rPr>
          <w:color w:val="000000"/>
          <w:sz w:val="28"/>
          <w:szCs w:val="28"/>
        </w:rPr>
        <w:t>на бумажном носителе в орган, предоставляющий муниципальную услугу, обратившись</w:t>
      </w:r>
      <w:r w:rsidRPr="00271C59">
        <w:rPr>
          <w:sz w:val="28"/>
          <w:szCs w:val="28"/>
        </w:rPr>
        <w:t xml:space="preserve"> </w:t>
      </w:r>
      <w:r w:rsidRPr="00271C59">
        <w:rPr>
          <w:color w:val="000000"/>
          <w:sz w:val="28"/>
          <w:szCs w:val="28"/>
        </w:rPr>
        <w:t xml:space="preserve">непосредственно в </w:t>
      </w:r>
      <w:r>
        <w:rPr>
          <w:color w:val="000000"/>
          <w:sz w:val="28"/>
          <w:szCs w:val="28"/>
        </w:rPr>
        <w:t>Управление</w:t>
      </w:r>
      <w:r w:rsidRPr="00271C59">
        <w:rPr>
          <w:color w:val="000000"/>
          <w:sz w:val="28"/>
          <w:szCs w:val="28"/>
        </w:rPr>
        <w:t>;</w:t>
      </w:r>
    </w:p>
    <w:p w:rsidR="00632B00" w:rsidRPr="00271C59" w:rsidRDefault="00632B00" w:rsidP="0023759D">
      <w:pPr>
        <w:autoSpaceDE w:val="0"/>
        <w:autoSpaceDN w:val="0"/>
        <w:adjustRightInd w:val="0"/>
        <w:ind w:firstLine="567"/>
        <w:jc w:val="both"/>
        <w:rPr>
          <w:color w:val="000000"/>
          <w:sz w:val="28"/>
          <w:szCs w:val="28"/>
        </w:rPr>
      </w:pPr>
      <w:r w:rsidRPr="00271C59">
        <w:rPr>
          <w:color w:val="000000"/>
          <w:sz w:val="28"/>
          <w:szCs w:val="28"/>
        </w:rPr>
        <w:t>на бумажном носителе в орган, предоставляющий муниципальную услугу, через многофункциональный центр;</w:t>
      </w:r>
    </w:p>
    <w:p w:rsidR="00632B00" w:rsidRPr="00271C59" w:rsidRDefault="00632B00" w:rsidP="0023759D">
      <w:pPr>
        <w:widowControl w:val="0"/>
        <w:autoSpaceDE w:val="0"/>
        <w:autoSpaceDN w:val="0"/>
        <w:adjustRightInd w:val="0"/>
        <w:ind w:firstLine="567"/>
        <w:jc w:val="both"/>
        <w:rPr>
          <w:color w:val="000000"/>
          <w:sz w:val="28"/>
          <w:szCs w:val="28"/>
        </w:rPr>
      </w:pPr>
      <w:r w:rsidRPr="00271C59">
        <w:rPr>
          <w:sz w:val="28"/>
          <w:szCs w:val="28"/>
        </w:rPr>
        <w:t>форме электронных документов посредством использования Регионального портала с применением электронной подписи</w:t>
      </w:r>
      <w:r w:rsidRPr="00271C59">
        <w:rPr>
          <w:color w:val="000000"/>
          <w:sz w:val="28"/>
          <w:szCs w:val="28"/>
        </w:rPr>
        <w:t>, вид которой должен соответство</w:t>
      </w:r>
      <w:r w:rsidRPr="00271C59">
        <w:rPr>
          <w:color w:val="000000"/>
          <w:sz w:val="28"/>
          <w:szCs w:val="28"/>
        </w:rPr>
        <w:softHyphen/>
        <w:t>вать требованиям постановления Правительства РФ от 25 июня 2012 года № 634 «О видах электронной подписи, использование которых допускается при обра</w:t>
      </w:r>
      <w:r w:rsidRPr="00271C59">
        <w:rPr>
          <w:color w:val="000000"/>
          <w:sz w:val="28"/>
          <w:szCs w:val="28"/>
        </w:rPr>
        <w:softHyphen/>
        <w:t>щении за получением государственных и муниципальных услуг».</w:t>
      </w:r>
    </w:p>
    <w:p w:rsidR="00632B00" w:rsidRPr="00271C59" w:rsidRDefault="00632B00" w:rsidP="0023759D">
      <w:pPr>
        <w:widowControl w:val="0"/>
        <w:autoSpaceDE w:val="0"/>
        <w:autoSpaceDN w:val="0"/>
        <w:adjustRightInd w:val="0"/>
        <w:ind w:firstLine="567"/>
        <w:jc w:val="both"/>
        <w:rPr>
          <w:color w:val="000000"/>
          <w:sz w:val="28"/>
          <w:szCs w:val="28"/>
        </w:rPr>
      </w:pPr>
      <w:r>
        <w:rPr>
          <w:color w:val="000000"/>
          <w:sz w:val="28"/>
          <w:szCs w:val="28"/>
        </w:rPr>
        <w:t>2.14</w:t>
      </w:r>
      <w:r w:rsidRPr="00271C59">
        <w:rPr>
          <w:color w:val="000000"/>
          <w:sz w:val="28"/>
          <w:szCs w:val="28"/>
        </w:rPr>
        <w:t>.2.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632B00" w:rsidRPr="00271C59" w:rsidRDefault="00632B00" w:rsidP="0023759D">
      <w:pPr>
        <w:widowControl w:val="0"/>
        <w:suppressAutoHyphens/>
        <w:autoSpaceDE w:val="0"/>
        <w:autoSpaceDN w:val="0"/>
        <w:adjustRightInd w:val="0"/>
        <w:ind w:firstLine="567"/>
        <w:jc w:val="both"/>
        <w:rPr>
          <w:color w:val="000000"/>
          <w:sz w:val="28"/>
          <w:szCs w:val="28"/>
          <w:lang w:eastAsia="ar-SA"/>
        </w:rPr>
      </w:pPr>
      <w:r w:rsidRPr="00271C59">
        <w:rPr>
          <w:color w:val="000000"/>
          <w:sz w:val="28"/>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32B00" w:rsidRPr="00271C59" w:rsidRDefault="00632B00" w:rsidP="0023759D">
      <w:pPr>
        <w:widowControl w:val="0"/>
        <w:suppressAutoHyphens/>
        <w:autoSpaceDE w:val="0"/>
        <w:autoSpaceDN w:val="0"/>
        <w:adjustRightInd w:val="0"/>
        <w:ind w:firstLine="567"/>
        <w:jc w:val="both"/>
        <w:rPr>
          <w:color w:val="000000"/>
          <w:sz w:val="28"/>
          <w:szCs w:val="28"/>
          <w:lang w:eastAsia="ar-SA"/>
        </w:rPr>
      </w:pPr>
      <w:r w:rsidRPr="00271C59">
        <w:rPr>
          <w:color w:val="000000"/>
          <w:sz w:val="28"/>
          <w:szCs w:val="28"/>
          <w:lang w:eastAsia="ar-SA"/>
        </w:rPr>
        <w:t xml:space="preserve">В случае подачи электронной форме иных документов, указанных в подразделах 2.6 и 2.7 раздела 2 настоящего регламента, каждый прилагаемый к заявлению документ должен быть подписан усиленной квалифицированной электронной подписью.  </w:t>
      </w:r>
    </w:p>
    <w:p w:rsidR="00632B00" w:rsidRPr="00271C59" w:rsidRDefault="00632B00" w:rsidP="0023759D">
      <w:pPr>
        <w:widowControl w:val="0"/>
        <w:suppressAutoHyphens/>
        <w:autoSpaceDE w:val="0"/>
        <w:autoSpaceDN w:val="0"/>
        <w:adjustRightInd w:val="0"/>
        <w:ind w:firstLine="567"/>
        <w:jc w:val="both"/>
        <w:rPr>
          <w:color w:val="000000"/>
          <w:sz w:val="28"/>
          <w:szCs w:val="28"/>
          <w:lang w:eastAsia="ar-SA"/>
        </w:rPr>
      </w:pPr>
      <w:r>
        <w:rPr>
          <w:color w:val="000000"/>
          <w:sz w:val="28"/>
          <w:szCs w:val="28"/>
          <w:lang w:eastAsia="ar-SA"/>
        </w:rPr>
        <w:t>2.14</w:t>
      </w:r>
      <w:r w:rsidRPr="00271C59">
        <w:rPr>
          <w:color w:val="000000"/>
          <w:sz w:val="28"/>
          <w:szCs w:val="28"/>
          <w:lang w:eastAsia="ar-SA"/>
        </w:rPr>
        <w:t xml:space="preserve">.3. Для получения доступа к муниципальным услугам администрации муниципального образования </w:t>
      </w:r>
      <w:r>
        <w:rPr>
          <w:color w:val="000000"/>
          <w:sz w:val="28"/>
          <w:szCs w:val="28"/>
          <w:lang w:eastAsia="ar-SA"/>
        </w:rPr>
        <w:t>Выселковский</w:t>
      </w:r>
      <w:r w:rsidRPr="00271C59">
        <w:rPr>
          <w:color w:val="000000"/>
          <w:sz w:val="28"/>
          <w:szCs w:val="28"/>
          <w:lang w:eastAsia="ar-SA"/>
        </w:rPr>
        <w:t xml:space="preserve">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w:t>
      </w:r>
      <w:r>
        <w:rPr>
          <w:color w:val="000000"/>
          <w:sz w:val="28"/>
          <w:szCs w:val="28"/>
          <w:lang w:eastAsia="ar-SA"/>
        </w:rPr>
        <w:t>Выселковский</w:t>
      </w:r>
      <w:r w:rsidRPr="00271C59">
        <w:rPr>
          <w:color w:val="000000"/>
          <w:sz w:val="28"/>
          <w:szCs w:val="28"/>
          <w:lang w:eastAsia="ar-SA"/>
        </w:rPr>
        <w:t xml:space="preserve"> район с перечнем оказываемых муниципальных услуг и информацией по каждой услуге.</w:t>
      </w:r>
    </w:p>
    <w:p w:rsidR="00632B00" w:rsidRPr="00271C59" w:rsidRDefault="00632B00" w:rsidP="0023759D">
      <w:pPr>
        <w:widowControl w:val="0"/>
        <w:ind w:firstLine="567"/>
        <w:jc w:val="both"/>
        <w:rPr>
          <w:color w:val="000000"/>
          <w:sz w:val="28"/>
          <w:szCs w:val="28"/>
        </w:rPr>
      </w:pPr>
      <w:r w:rsidRPr="00271C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32B00" w:rsidRPr="00271C59" w:rsidRDefault="00632B00" w:rsidP="0023759D">
      <w:pPr>
        <w:widowControl w:val="0"/>
        <w:ind w:firstLine="567"/>
        <w:jc w:val="both"/>
        <w:rPr>
          <w:color w:val="000000"/>
          <w:sz w:val="28"/>
          <w:szCs w:val="28"/>
        </w:rPr>
      </w:pPr>
      <w:r w:rsidRPr="00271C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32B00" w:rsidRPr="00271C59" w:rsidRDefault="00632B00" w:rsidP="0023759D">
      <w:pPr>
        <w:widowControl w:val="0"/>
        <w:ind w:firstLine="567"/>
        <w:jc w:val="both"/>
        <w:rPr>
          <w:color w:val="000000"/>
          <w:sz w:val="28"/>
          <w:szCs w:val="28"/>
        </w:rPr>
      </w:pPr>
      <w:r w:rsidRPr="00271C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632B00" w:rsidRPr="00271C59" w:rsidRDefault="00632B00" w:rsidP="0023759D">
      <w:pPr>
        <w:widowControl w:val="0"/>
        <w:ind w:firstLine="567"/>
        <w:jc w:val="both"/>
        <w:rPr>
          <w:color w:val="000000"/>
          <w:sz w:val="28"/>
          <w:szCs w:val="28"/>
        </w:rPr>
      </w:pPr>
      <w:r w:rsidRPr="00271C59">
        <w:rPr>
          <w:color w:val="000000"/>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632B00" w:rsidRPr="00271C59" w:rsidRDefault="00632B00" w:rsidP="0023759D">
      <w:pPr>
        <w:widowControl w:val="0"/>
        <w:ind w:firstLine="567"/>
        <w:jc w:val="both"/>
        <w:rPr>
          <w:color w:val="000000"/>
          <w:sz w:val="28"/>
          <w:szCs w:val="28"/>
        </w:rPr>
      </w:pPr>
      <w:r w:rsidRPr="00271C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632B00" w:rsidRPr="00271C59" w:rsidRDefault="00632B00" w:rsidP="0023759D">
      <w:pPr>
        <w:widowControl w:val="0"/>
        <w:ind w:firstLine="567"/>
        <w:jc w:val="both"/>
        <w:rPr>
          <w:color w:val="000000"/>
          <w:sz w:val="28"/>
          <w:szCs w:val="28"/>
        </w:rPr>
      </w:pPr>
      <w:r w:rsidRPr="00271C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632B00" w:rsidRPr="00271C59" w:rsidRDefault="00632B00" w:rsidP="0023759D">
      <w:pPr>
        <w:widowControl w:val="0"/>
        <w:ind w:firstLine="567"/>
        <w:jc w:val="both"/>
        <w:rPr>
          <w:color w:val="000000"/>
          <w:sz w:val="28"/>
          <w:szCs w:val="28"/>
        </w:rPr>
      </w:pPr>
      <w:r w:rsidRPr="00271C59">
        <w:rPr>
          <w:color w:val="000000"/>
          <w:sz w:val="28"/>
          <w:szCs w:val="28"/>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632B00" w:rsidRPr="00271C59" w:rsidRDefault="00632B00" w:rsidP="0023759D">
      <w:pPr>
        <w:widowControl w:val="0"/>
        <w:tabs>
          <w:tab w:val="left" w:pos="426"/>
        </w:tabs>
        <w:ind w:firstLine="567"/>
        <w:jc w:val="both"/>
        <w:rPr>
          <w:sz w:val="28"/>
          <w:szCs w:val="28"/>
        </w:rPr>
      </w:pPr>
      <w:r>
        <w:rPr>
          <w:sz w:val="28"/>
          <w:szCs w:val="28"/>
        </w:rPr>
        <w:t>2.14</w:t>
      </w:r>
      <w:r w:rsidRPr="00271C59">
        <w:rPr>
          <w:sz w:val="28"/>
          <w:szCs w:val="28"/>
        </w:rPr>
        <w:t>.4. Для заявителей обеспечивается возможность осуществлять с исполь</w:t>
      </w:r>
      <w:r w:rsidRPr="00271C59">
        <w:rPr>
          <w:sz w:val="28"/>
          <w:szCs w:val="28"/>
        </w:rPr>
        <w:softHyphen/>
        <w:t xml:space="preserve">зованием </w:t>
      </w:r>
      <w:r w:rsidRPr="00271C59">
        <w:rPr>
          <w:color w:val="000000"/>
          <w:sz w:val="28"/>
          <w:szCs w:val="28"/>
        </w:rPr>
        <w:t>Регионального</w:t>
      </w:r>
      <w:r w:rsidRPr="00271C59">
        <w:rPr>
          <w:sz w:val="28"/>
          <w:szCs w:val="28"/>
        </w:rPr>
        <w:t xml:space="preserve"> портала получение сведений о ходе выполнения за</w:t>
      </w:r>
      <w:r w:rsidRPr="00271C59">
        <w:rPr>
          <w:sz w:val="28"/>
          <w:szCs w:val="28"/>
        </w:rPr>
        <w:softHyphen/>
        <w:t>проса о предоставлении муниципальной услуги.</w:t>
      </w:r>
    </w:p>
    <w:p w:rsidR="00632B00" w:rsidRPr="00271C59" w:rsidRDefault="00632B00" w:rsidP="0023759D">
      <w:pPr>
        <w:widowControl w:val="0"/>
        <w:tabs>
          <w:tab w:val="left" w:pos="426"/>
        </w:tabs>
        <w:ind w:firstLine="567"/>
        <w:jc w:val="both"/>
        <w:rPr>
          <w:sz w:val="28"/>
          <w:szCs w:val="28"/>
        </w:rPr>
      </w:pPr>
      <w:r w:rsidRPr="00271C59">
        <w:rPr>
          <w:sz w:val="28"/>
          <w:szCs w:val="28"/>
        </w:rPr>
        <w:t>Сведения о ходе и результате выполнения запроса о предоставлении муни</w:t>
      </w:r>
      <w:r w:rsidRPr="00271C59">
        <w:rPr>
          <w:sz w:val="28"/>
          <w:szCs w:val="28"/>
        </w:rPr>
        <w:softHyphen/>
        <w:t>ципальной услуги в электронном виде заявителю представляются в виде уведом</w:t>
      </w:r>
      <w:r w:rsidRPr="00271C59">
        <w:rPr>
          <w:sz w:val="28"/>
          <w:szCs w:val="28"/>
        </w:rPr>
        <w:softHyphen/>
        <w:t xml:space="preserve">лений в личном кабинете заявителя на </w:t>
      </w:r>
      <w:r w:rsidRPr="00271C59">
        <w:rPr>
          <w:color w:val="000000"/>
          <w:sz w:val="28"/>
          <w:szCs w:val="28"/>
        </w:rPr>
        <w:t>Региональном</w:t>
      </w:r>
      <w:r w:rsidRPr="00271C59">
        <w:rPr>
          <w:sz w:val="28"/>
          <w:szCs w:val="28"/>
        </w:rPr>
        <w:t xml:space="preserve"> портале, в соответствии с пунктом 3.4.5. подраздела 3.4 раздела 3 настоящего регламента.</w:t>
      </w:r>
    </w:p>
    <w:p w:rsidR="00632B00" w:rsidRPr="00271C59" w:rsidRDefault="00632B00" w:rsidP="0023759D">
      <w:pPr>
        <w:widowControl w:val="0"/>
        <w:autoSpaceDE w:val="0"/>
        <w:autoSpaceDN w:val="0"/>
        <w:adjustRightInd w:val="0"/>
        <w:ind w:firstLine="567"/>
        <w:jc w:val="both"/>
        <w:rPr>
          <w:color w:val="000000"/>
          <w:sz w:val="28"/>
          <w:szCs w:val="28"/>
        </w:rPr>
      </w:pPr>
      <w:r>
        <w:rPr>
          <w:color w:val="000000"/>
          <w:sz w:val="28"/>
          <w:szCs w:val="28"/>
        </w:rPr>
        <w:t>2.14</w:t>
      </w:r>
      <w:r w:rsidRPr="00271C59">
        <w:rPr>
          <w:color w:val="000000"/>
          <w:sz w:val="28"/>
          <w:szCs w:val="28"/>
        </w:rPr>
        <w:t xml:space="preserve">.5. </w:t>
      </w:r>
      <w:r w:rsidRPr="00271C59">
        <w:rPr>
          <w:sz w:val="28"/>
          <w:szCs w:val="28"/>
        </w:rPr>
        <w:t>Особенности предоставления муниципальной услуги в многофунк</w:t>
      </w:r>
      <w:r w:rsidRPr="00271C59">
        <w:rPr>
          <w:sz w:val="28"/>
          <w:szCs w:val="28"/>
        </w:rPr>
        <w:softHyphen/>
        <w:t>циональных центрах.</w:t>
      </w:r>
    </w:p>
    <w:p w:rsidR="00632B00" w:rsidRPr="00271C59" w:rsidRDefault="00632B00" w:rsidP="0023759D">
      <w:pPr>
        <w:spacing w:line="240" w:lineRule="atLeast"/>
        <w:ind w:firstLine="567"/>
        <w:jc w:val="both"/>
        <w:rPr>
          <w:sz w:val="28"/>
          <w:szCs w:val="28"/>
        </w:rPr>
      </w:pPr>
      <w:r>
        <w:rPr>
          <w:sz w:val="28"/>
          <w:szCs w:val="28"/>
        </w:rPr>
        <w:t>2.14</w:t>
      </w:r>
      <w:r w:rsidRPr="00271C59">
        <w:rPr>
          <w:sz w:val="28"/>
          <w:szCs w:val="28"/>
        </w:rPr>
        <w:t>.5.1. Заявителям предоставляется возможность получения муниципаль</w:t>
      </w:r>
      <w:r w:rsidRPr="00271C59">
        <w:rPr>
          <w:sz w:val="28"/>
          <w:szCs w:val="28"/>
        </w:rPr>
        <w:softHyphen/>
        <w:t>ной услуги по принципу «одного окна» в многофункциональном центре, в том числе по экстерриториальному принципу.</w:t>
      </w:r>
    </w:p>
    <w:p w:rsidR="00632B00" w:rsidRPr="00271C59" w:rsidRDefault="00632B00" w:rsidP="0023759D">
      <w:pPr>
        <w:spacing w:line="240" w:lineRule="atLeast"/>
        <w:ind w:firstLine="567"/>
        <w:jc w:val="both"/>
        <w:rPr>
          <w:sz w:val="28"/>
          <w:szCs w:val="28"/>
        </w:rPr>
      </w:pPr>
      <w:r w:rsidRPr="00271C59">
        <w:rPr>
          <w:sz w:val="28"/>
          <w:szCs w:val="28"/>
        </w:rPr>
        <w:t>При предоставлении муниципальной услуги по экстерриториальному прин</w:t>
      </w:r>
      <w:r w:rsidRPr="00271C59">
        <w:rPr>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271C59">
        <w:rPr>
          <w:sz w:val="28"/>
          <w:szCs w:val="28"/>
        </w:rPr>
        <w:softHyphen/>
        <w:t>нимателей) либо места нахождения (для юридических лиц) имеет право на обра</w:t>
      </w:r>
      <w:r w:rsidRPr="00271C59">
        <w:rPr>
          <w:sz w:val="28"/>
          <w:szCs w:val="28"/>
        </w:rPr>
        <w:softHyphen/>
        <w:t>щение в любой по его выбору многофункциональный центр в пределах террито</w:t>
      </w:r>
      <w:r w:rsidRPr="00271C59">
        <w:rPr>
          <w:sz w:val="28"/>
          <w:szCs w:val="28"/>
        </w:rPr>
        <w:softHyphen/>
        <w:t>рии Краснодарского края для предоставления ему муниципальной услуги.</w:t>
      </w:r>
      <w:r>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632B00" w:rsidRPr="00271C59" w:rsidRDefault="00632B00" w:rsidP="0023759D">
      <w:pPr>
        <w:ind w:firstLine="567"/>
        <w:jc w:val="both"/>
        <w:rPr>
          <w:sz w:val="28"/>
          <w:szCs w:val="28"/>
        </w:rPr>
      </w:pPr>
      <w:r w:rsidRPr="00271C59">
        <w:rPr>
          <w:sz w:val="28"/>
          <w:szCs w:val="28"/>
        </w:rPr>
        <w:t>Многофункциональные центры при обращении заявителя (представителя заявителя) за предоставлением муниципальной услуги осуществляют:</w:t>
      </w:r>
    </w:p>
    <w:p w:rsidR="00632B00" w:rsidRPr="00271C59" w:rsidRDefault="00632B00" w:rsidP="0023759D">
      <w:pPr>
        <w:ind w:firstLine="567"/>
        <w:jc w:val="both"/>
        <w:rPr>
          <w:sz w:val="28"/>
          <w:szCs w:val="28"/>
        </w:rPr>
      </w:pPr>
      <w:r w:rsidRPr="00271C59">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2B00" w:rsidRPr="00271C59" w:rsidRDefault="00632B00" w:rsidP="0023759D">
      <w:pPr>
        <w:ind w:firstLine="567"/>
        <w:jc w:val="both"/>
        <w:rPr>
          <w:sz w:val="28"/>
          <w:szCs w:val="28"/>
        </w:rPr>
      </w:pPr>
      <w:r w:rsidRPr="00271C5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632B00" w:rsidRPr="003C3A06" w:rsidRDefault="00632B00" w:rsidP="0023759D">
      <w:pPr>
        <w:spacing w:line="240" w:lineRule="atLeast"/>
        <w:ind w:firstLine="851"/>
        <w:jc w:val="both"/>
        <w:rPr>
          <w:sz w:val="28"/>
          <w:szCs w:val="28"/>
        </w:rPr>
      </w:pPr>
      <w:r>
        <w:rPr>
          <w:sz w:val="28"/>
          <w:szCs w:val="28"/>
        </w:rPr>
        <w:t>2.14</w:t>
      </w:r>
      <w:r w:rsidRPr="00271C59">
        <w:rPr>
          <w:sz w:val="28"/>
          <w:szCs w:val="28"/>
        </w:rPr>
        <w:t xml:space="preserve">.5.2. </w:t>
      </w:r>
      <w:r w:rsidRPr="003C3A06">
        <w:rPr>
          <w:sz w:val="28"/>
          <w:szCs w:val="28"/>
        </w:rPr>
        <w:t>Муниципальная услуга в многофункциональном центре посредством комплексного запроса, т.е. при однократном обращении за</w:t>
      </w:r>
      <w:r w:rsidRPr="003C3A06">
        <w:rPr>
          <w:sz w:val="28"/>
          <w:szCs w:val="28"/>
        </w:rPr>
        <w:softHyphen/>
        <w:t>явителя в многофункциональный центр с запросом о предоставлении двух и бо</w:t>
      </w:r>
      <w:r w:rsidRPr="003C3A06">
        <w:rPr>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632B00" w:rsidRPr="00E85728" w:rsidRDefault="00632B00" w:rsidP="00E85728">
      <w:pPr>
        <w:widowControl w:val="0"/>
        <w:autoSpaceDE w:val="0"/>
        <w:autoSpaceDN w:val="0"/>
        <w:adjustRightInd w:val="0"/>
        <w:ind w:firstLine="317"/>
        <w:jc w:val="both"/>
        <w:rPr>
          <w:sz w:val="28"/>
          <w:szCs w:val="28"/>
        </w:rPr>
      </w:pPr>
    </w:p>
    <w:p w:rsidR="00632B00" w:rsidRDefault="00632B00" w:rsidP="004956CA">
      <w:pPr>
        <w:ind w:right="-1"/>
        <w:rPr>
          <w:sz w:val="28"/>
          <w:szCs w:val="28"/>
        </w:rPr>
      </w:pPr>
      <w:bookmarkStart w:id="5" w:name="sub_301"/>
    </w:p>
    <w:p w:rsidR="00632B00" w:rsidRDefault="00632B00" w:rsidP="009153DB">
      <w:pPr>
        <w:ind w:right="-1"/>
        <w:jc w:val="center"/>
        <w:rPr>
          <w:sz w:val="28"/>
          <w:szCs w:val="28"/>
        </w:rPr>
      </w:pPr>
      <w:r>
        <w:rPr>
          <w:sz w:val="28"/>
          <w:szCs w:val="28"/>
        </w:rPr>
        <w:t>3. Состав, последовательность и сроки выполнения</w:t>
      </w:r>
    </w:p>
    <w:p w:rsidR="00632B00" w:rsidRDefault="00632B00" w:rsidP="009153DB">
      <w:pPr>
        <w:ind w:right="-1"/>
        <w:jc w:val="center"/>
        <w:rPr>
          <w:sz w:val="28"/>
          <w:szCs w:val="28"/>
        </w:rPr>
      </w:pPr>
      <w:r>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32B00" w:rsidRDefault="00632B00" w:rsidP="009153DB">
      <w:pPr>
        <w:ind w:right="-1"/>
        <w:jc w:val="center"/>
        <w:rPr>
          <w:sz w:val="28"/>
          <w:szCs w:val="28"/>
        </w:rPr>
      </w:pPr>
      <w:r>
        <w:rPr>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32B00" w:rsidRDefault="00632B00" w:rsidP="009153DB">
      <w:pPr>
        <w:ind w:right="-1" w:firstLine="709"/>
        <w:jc w:val="center"/>
        <w:rPr>
          <w:sz w:val="28"/>
          <w:szCs w:val="28"/>
        </w:rPr>
      </w:pPr>
    </w:p>
    <w:p w:rsidR="00632B00" w:rsidRDefault="00632B00" w:rsidP="00E65E5F">
      <w:pPr>
        <w:ind w:firstLine="840"/>
        <w:jc w:val="both"/>
        <w:rPr>
          <w:sz w:val="28"/>
          <w:szCs w:val="28"/>
        </w:rPr>
      </w:pPr>
      <w:bookmarkStart w:id="6" w:name="sub_303"/>
      <w:bookmarkEnd w:id="5"/>
      <w:r>
        <w:rPr>
          <w:sz w:val="28"/>
          <w:szCs w:val="28"/>
        </w:rPr>
        <w:t>3.1. Описание последовательности действий при предоставлении муниципальной услуги</w:t>
      </w:r>
    </w:p>
    <w:p w:rsidR="00632B00" w:rsidRDefault="00632B00" w:rsidP="00E65E5F">
      <w:pPr>
        <w:ind w:firstLine="840"/>
        <w:jc w:val="both"/>
        <w:rPr>
          <w:sz w:val="28"/>
          <w:szCs w:val="28"/>
        </w:rPr>
      </w:pPr>
      <w:r>
        <w:rPr>
          <w:sz w:val="28"/>
          <w:szCs w:val="28"/>
        </w:rPr>
        <w:t>3.1.1. Предоставление муниципальной услуги включает в себя следующие процедуры:</w:t>
      </w:r>
    </w:p>
    <w:p w:rsidR="00632B00" w:rsidRDefault="00632B00" w:rsidP="00E65E5F">
      <w:pPr>
        <w:ind w:firstLine="840"/>
        <w:jc w:val="both"/>
        <w:rPr>
          <w:sz w:val="28"/>
          <w:szCs w:val="28"/>
        </w:rPr>
      </w:pPr>
      <w:r>
        <w:rPr>
          <w:sz w:val="28"/>
          <w:szCs w:val="28"/>
        </w:rPr>
        <w:t>1) принятие и регистрация заявки;</w:t>
      </w:r>
    </w:p>
    <w:p w:rsidR="00632B00" w:rsidRDefault="00632B00" w:rsidP="00E65E5F">
      <w:pPr>
        <w:ind w:firstLine="840"/>
        <w:jc w:val="both"/>
        <w:rPr>
          <w:sz w:val="28"/>
          <w:szCs w:val="28"/>
        </w:rPr>
      </w:pPr>
      <w:r>
        <w:rPr>
          <w:sz w:val="28"/>
          <w:szCs w:val="28"/>
        </w:rPr>
        <w:t>2) формирование и направление межведомственных информационных запросов и получение ответов на них, включая заключение Управления Роспотребнадзора края;</w:t>
      </w:r>
    </w:p>
    <w:p w:rsidR="00632B00" w:rsidRDefault="00632B00" w:rsidP="00655EE3">
      <w:pPr>
        <w:ind w:firstLine="840"/>
        <w:jc w:val="both"/>
        <w:rPr>
          <w:sz w:val="28"/>
          <w:szCs w:val="28"/>
        </w:rPr>
      </w:pPr>
      <w:r>
        <w:rPr>
          <w:sz w:val="28"/>
          <w:szCs w:val="28"/>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края;</w:t>
      </w:r>
    </w:p>
    <w:p w:rsidR="00632B00" w:rsidRDefault="00632B00" w:rsidP="00655EE3">
      <w:pPr>
        <w:ind w:firstLine="840"/>
        <w:jc w:val="both"/>
        <w:rPr>
          <w:sz w:val="28"/>
          <w:szCs w:val="28"/>
        </w:rPr>
      </w:pPr>
      <w:r>
        <w:rPr>
          <w:sz w:val="28"/>
          <w:szCs w:val="28"/>
        </w:rPr>
        <w:t>4) принятие решения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 на территории муниципального образования Выселковский район;</w:t>
      </w:r>
    </w:p>
    <w:p w:rsidR="00632B00" w:rsidRDefault="00632B00" w:rsidP="00655EE3">
      <w:pPr>
        <w:ind w:firstLine="840"/>
        <w:jc w:val="both"/>
        <w:rPr>
          <w:sz w:val="28"/>
          <w:szCs w:val="28"/>
        </w:rPr>
      </w:pPr>
      <w:r>
        <w:rPr>
          <w:sz w:val="28"/>
          <w:szCs w:val="28"/>
        </w:rPr>
        <w:t>5) уведомление заявителя о принятом решении.</w:t>
      </w:r>
    </w:p>
    <w:p w:rsidR="00632B00" w:rsidRDefault="00632B00" w:rsidP="00E65E5F">
      <w:pPr>
        <w:ind w:firstLine="840"/>
        <w:jc w:val="both"/>
        <w:rPr>
          <w:sz w:val="28"/>
          <w:szCs w:val="28"/>
        </w:rPr>
      </w:pPr>
      <w:r>
        <w:rPr>
          <w:sz w:val="28"/>
          <w:szCs w:val="28"/>
        </w:rPr>
        <w:t>3.2. Прием и регистрация заявки.</w:t>
      </w:r>
    </w:p>
    <w:bookmarkEnd w:id="6"/>
    <w:p w:rsidR="00632B00" w:rsidRDefault="00632B00" w:rsidP="00E65E5F">
      <w:pPr>
        <w:ind w:firstLine="840"/>
        <w:jc w:val="both"/>
        <w:rPr>
          <w:sz w:val="28"/>
          <w:szCs w:val="28"/>
        </w:rPr>
      </w:pPr>
      <w:r>
        <w:rPr>
          <w:sz w:val="28"/>
          <w:szCs w:val="28"/>
        </w:rPr>
        <w:t>3.2.1. Юридическим фактором,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2.6.1-2.6.2 подраздела 2.6 раздела 2 Административного регламента.</w:t>
      </w:r>
    </w:p>
    <w:p w:rsidR="00632B00" w:rsidRDefault="00632B00" w:rsidP="00E65E5F">
      <w:pPr>
        <w:ind w:firstLine="840"/>
        <w:jc w:val="both"/>
        <w:rPr>
          <w:sz w:val="28"/>
          <w:szCs w:val="28"/>
        </w:rPr>
      </w:pPr>
      <w:r>
        <w:rPr>
          <w:sz w:val="28"/>
          <w:szCs w:val="28"/>
        </w:rPr>
        <w:t>3.2.2. Лицом, ответственным за выполнение административной процедуры, является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прием и регистрация заявок.</w:t>
      </w:r>
    </w:p>
    <w:p w:rsidR="00632B00" w:rsidRDefault="00632B00" w:rsidP="00E65E5F">
      <w:pPr>
        <w:ind w:firstLine="840"/>
        <w:jc w:val="both"/>
        <w:rPr>
          <w:sz w:val="28"/>
          <w:szCs w:val="28"/>
        </w:rPr>
      </w:pPr>
      <w:r>
        <w:rPr>
          <w:sz w:val="28"/>
          <w:szCs w:val="28"/>
        </w:rPr>
        <w:t>3.2.3. В случае поступления заявки в ходе личного приёма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w:t>
      </w:r>
    </w:p>
    <w:p w:rsidR="00632B00" w:rsidRDefault="00632B00" w:rsidP="00E65E5F">
      <w:pPr>
        <w:ind w:firstLine="840"/>
        <w:jc w:val="both"/>
        <w:rPr>
          <w:sz w:val="28"/>
          <w:szCs w:val="28"/>
        </w:rPr>
      </w:pPr>
      <w:r>
        <w:rPr>
          <w:sz w:val="28"/>
          <w:szCs w:val="28"/>
        </w:rPr>
        <w:t>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указанном в пункте 1.4.1 подраздела 1.4 раздела 1 Административного регламента.</w:t>
      </w:r>
    </w:p>
    <w:p w:rsidR="00632B00" w:rsidRDefault="00632B00" w:rsidP="003B6D71">
      <w:pPr>
        <w:ind w:firstLine="840"/>
        <w:jc w:val="both"/>
        <w:rPr>
          <w:sz w:val="28"/>
          <w:szCs w:val="28"/>
        </w:rPr>
      </w:pPr>
      <w:r>
        <w:rPr>
          <w:sz w:val="28"/>
          <w:szCs w:val="28"/>
        </w:rPr>
        <w:t>3.2.5. В случае получения заявки в форме электронного документа специалистом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632B00" w:rsidRDefault="00632B00" w:rsidP="003B6D71">
      <w:pPr>
        <w:ind w:firstLine="840"/>
        <w:jc w:val="both"/>
        <w:rPr>
          <w:sz w:val="28"/>
          <w:szCs w:val="28"/>
        </w:rPr>
      </w:pPr>
      <w:r>
        <w:rPr>
          <w:sz w:val="28"/>
          <w:szCs w:val="28"/>
        </w:rPr>
        <w:t>Уведомление напрвляется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632B00" w:rsidRDefault="00632B00" w:rsidP="003B6D71">
      <w:pPr>
        <w:ind w:firstLine="840"/>
        <w:jc w:val="both"/>
        <w:rPr>
          <w:sz w:val="28"/>
          <w:szCs w:val="28"/>
        </w:rPr>
      </w:pPr>
      <w:r>
        <w:rPr>
          <w:sz w:val="28"/>
          <w:szCs w:val="28"/>
        </w:rPr>
        <w:t>3.2.6. Срок выполнения административной процедуры по приему и регистрации заявки – в день поступления в уполномоченный орган.</w:t>
      </w:r>
    </w:p>
    <w:p w:rsidR="00632B00" w:rsidRDefault="00632B00" w:rsidP="003B6D71">
      <w:pPr>
        <w:ind w:firstLine="840"/>
        <w:jc w:val="both"/>
        <w:rPr>
          <w:sz w:val="28"/>
          <w:szCs w:val="28"/>
        </w:rPr>
      </w:pPr>
      <w:r>
        <w:rPr>
          <w:sz w:val="28"/>
          <w:szCs w:val="28"/>
        </w:rPr>
        <w:t>3.2.7. Результатом административной процедуры является регистрация заявки.</w:t>
      </w:r>
    </w:p>
    <w:p w:rsidR="00632B00" w:rsidRDefault="00632B00" w:rsidP="003B6D71">
      <w:pPr>
        <w:ind w:firstLine="840"/>
        <w:jc w:val="both"/>
        <w:rPr>
          <w:sz w:val="28"/>
          <w:szCs w:val="28"/>
        </w:rPr>
      </w:pPr>
      <w:r>
        <w:rPr>
          <w:sz w:val="28"/>
          <w:szCs w:val="28"/>
        </w:rPr>
        <w:t>3.3.Направление межведомственных информационных запросов и получение ответов на них, включая заключение Управления Роспотребнадзора края.</w:t>
      </w:r>
    </w:p>
    <w:p w:rsidR="00632B00" w:rsidRDefault="00632B00" w:rsidP="003B6D71">
      <w:pPr>
        <w:ind w:firstLine="840"/>
        <w:jc w:val="both"/>
        <w:rPr>
          <w:sz w:val="28"/>
          <w:szCs w:val="28"/>
        </w:rPr>
      </w:pPr>
      <w:r>
        <w:rPr>
          <w:sz w:val="28"/>
          <w:szCs w:val="28"/>
        </w:rPr>
        <w:t>3.3.1. Юридическим фактором,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 эпидемиологического благополучия населения к местам (площадкам) накопления ТКО.</w:t>
      </w:r>
    </w:p>
    <w:p w:rsidR="00632B00" w:rsidRDefault="00632B00" w:rsidP="00A96A25">
      <w:pPr>
        <w:ind w:firstLine="840"/>
        <w:jc w:val="both"/>
        <w:rPr>
          <w:sz w:val="28"/>
          <w:szCs w:val="28"/>
        </w:rPr>
      </w:pPr>
      <w:r>
        <w:rPr>
          <w:sz w:val="28"/>
          <w:szCs w:val="28"/>
        </w:rPr>
        <w:t>3.3.2. Лицом, ответственным за выполнение административной процедуры, является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осуществление межведомственного информационного взаимодействия.</w:t>
      </w:r>
    </w:p>
    <w:p w:rsidR="00632B00" w:rsidRDefault="00632B00" w:rsidP="00A96A25">
      <w:pPr>
        <w:ind w:firstLine="840"/>
        <w:jc w:val="both"/>
        <w:rPr>
          <w:sz w:val="28"/>
          <w:szCs w:val="28"/>
        </w:rPr>
      </w:pPr>
      <w:r>
        <w:rPr>
          <w:sz w:val="28"/>
          <w:szCs w:val="28"/>
        </w:rPr>
        <w:t>3.3.3.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осуществляет подготовку и направление соответствующих межведомственных запросов и обеспечивает получение ответов на них.</w:t>
      </w:r>
    </w:p>
    <w:p w:rsidR="00632B00" w:rsidRDefault="00632B00" w:rsidP="00A00AB1">
      <w:pPr>
        <w:ind w:firstLine="840"/>
        <w:jc w:val="both"/>
        <w:rPr>
          <w:sz w:val="28"/>
          <w:szCs w:val="28"/>
        </w:rPr>
      </w:pPr>
      <w:r>
        <w:rPr>
          <w:sz w:val="28"/>
          <w:szCs w:val="28"/>
        </w:rPr>
        <w:t>3.3.4. В целях оценки заявки на предмет соблюдения требований законодательства Российской Федерации в области санитарно- эпидемиологического благополучия населения к местам (площадкам) накопления ТКО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течение 1 календарного дня со дня регистрации заявки, осуществляет подготовку и направление запроса в Управление Роспотребнадзора края с приложением копий всех документов, представленных заявителем, нарочным способом.</w:t>
      </w:r>
    </w:p>
    <w:p w:rsidR="00632B00" w:rsidRDefault="00632B00" w:rsidP="00A00AB1">
      <w:pPr>
        <w:ind w:firstLine="840"/>
        <w:jc w:val="both"/>
        <w:rPr>
          <w:sz w:val="28"/>
          <w:szCs w:val="28"/>
        </w:rPr>
      </w:pPr>
      <w:r>
        <w:rPr>
          <w:sz w:val="28"/>
          <w:szCs w:val="28"/>
        </w:rPr>
        <w:t>3.3.5. 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Роспотребнадзора края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w:t>
      </w:r>
    </w:p>
    <w:p w:rsidR="00632B00" w:rsidRDefault="00632B00" w:rsidP="00A00AB1">
      <w:pPr>
        <w:ind w:firstLine="840"/>
        <w:jc w:val="both"/>
        <w:rPr>
          <w:sz w:val="28"/>
          <w:szCs w:val="28"/>
        </w:rPr>
      </w:pPr>
      <w:r>
        <w:rPr>
          <w:sz w:val="28"/>
          <w:szCs w:val="28"/>
        </w:rPr>
        <w:t>3.3.6. Решение, указанное в пункте 3.3.5 подраздела 3.3 раздела 3 Административного регламента, оформляется в день его принятия на бланке приказа уполномоченного органа, который подписывается заместителем главы администрации муниципального образования Выселковский район.</w:t>
      </w:r>
    </w:p>
    <w:p w:rsidR="00632B00" w:rsidRDefault="00632B00" w:rsidP="00642EBE">
      <w:pPr>
        <w:ind w:firstLine="840"/>
        <w:jc w:val="both"/>
        <w:rPr>
          <w:sz w:val="28"/>
          <w:szCs w:val="28"/>
        </w:rPr>
      </w:pPr>
      <w:r>
        <w:rPr>
          <w:sz w:val="28"/>
          <w:szCs w:val="28"/>
        </w:rPr>
        <w:t>3.3.7.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указанном в заявке.</w:t>
      </w:r>
    </w:p>
    <w:p w:rsidR="00632B00" w:rsidRDefault="00632B00" w:rsidP="00642EBE">
      <w:pPr>
        <w:ind w:firstLine="840"/>
        <w:jc w:val="both"/>
        <w:rPr>
          <w:sz w:val="28"/>
          <w:szCs w:val="28"/>
        </w:rPr>
      </w:pPr>
      <w:r>
        <w:rPr>
          <w:sz w:val="28"/>
          <w:szCs w:val="28"/>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632B00" w:rsidRDefault="00632B00" w:rsidP="00642EBE">
      <w:pPr>
        <w:ind w:firstLine="840"/>
        <w:jc w:val="both"/>
        <w:rPr>
          <w:sz w:val="28"/>
          <w:szCs w:val="28"/>
        </w:rPr>
      </w:pPr>
      <w:r>
        <w:rPr>
          <w:sz w:val="28"/>
          <w:szCs w:val="28"/>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края.</w:t>
      </w:r>
    </w:p>
    <w:p w:rsidR="00632B00" w:rsidRDefault="00632B00" w:rsidP="00642EBE">
      <w:pPr>
        <w:ind w:firstLine="840"/>
        <w:jc w:val="both"/>
        <w:rPr>
          <w:sz w:val="28"/>
          <w:szCs w:val="28"/>
        </w:rPr>
      </w:pPr>
      <w:r>
        <w:rPr>
          <w:sz w:val="28"/>
          <w:szCs w:val="28"/>
        </w:rPr>
        <w:t>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края.</w:t>
      </w:r>
    </w:p>
    <w:p w:rsidR="00632B00" w:rsidRDefault="00632B00" w:rsidP="00642EBE">
      <w:pPr>
        <w:ind w:firstLine="840"/>
        <w:jc w:val="both"/>
        <w:rPr>
          <w:sz w:val="28"/>
          <w:szCs w:val="28"/>
        </w:rPr>
      </w:pPr>
      <w:r>
        <w:rPr>
          <w:sz w:val="28"/>
          <w:szCs w:val="28"/>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Роспотребнадзора.</w:t>
      </w:r>
    </w:p>
    <w:p w:rsidR="00632B00" w:rsidRDefault="00632B00" w:rsidP="00DF53C7">
      <w:pPr>
        <w:ind w:firstLine="840"/>
        <w:jc w:val="both"/>
        <w:rPr>
          <w:sz w:val="28"/>
          <w:szCs w:val="28"/>
        </w:rPr>
      </w:pPr>
      <w:r>
        <w:rPr>
          <w:sz w:val="28"/>
          <w:szCs w:val="28"/>
        </w:rPr>
        <w:t>3.4.2. Лицом, ответственным на выполнение административной процедуры, является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рассмотрение заявки и прилагаемых к ней документов.</w:t>
      </w:r>
    </w:p>
    <w:p w:rsidR="00632B00" w:rsidRDefault="00632B00" w:rsidP="00DF53C7">
      <w:pPr>
        <w:ind w:firstLine="840"/>
        <w:jc w:val="both"/>
        <w:rPr>
          <w:sz w:val="28"/>
          <w:szCs w:val="28"/>
        </w:rPr>
      </w:pPr>
      <w:r>
        <w:rPr>
          <w:sz w:val="28"/>
          <w:szCs w:val="28"/>
        </w:rPr>
        <w:t>3.4.3.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проверяет заявку и прилагаемые к ней документы на предмет соответствия требованиям, установленным пунктами 2.6.1, 2.6.2 подраздела 2.6 и подразделом 2.14 раздела 2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 края.</w:t>
      </w:r>
    </w:p>
    <w:p w:rsidR="00632B00" w:rsidRDefault="00632B00" w:rsidP="00DF53C7">
      <w:pPr>
        <w:ind w:firstLine="840"/>
        <w:jc w:val="both"/>
        <w:rPr>
          <w:sz w:val="28"/>
          <w:szCs w:val="28"/>
        </w:rPr>
      </w:pPr>
      <w:r>
        <w:rPr>
          <w:sz w:val="28"/>
          <w:szCs w:val="28"/>
        </w:rPr>
        <w:t>3.4.4. Срок исполнения административной процедуры рассмотрения заявки, прилагаемых к ней документов, с учетом заключения Управления Роспотребнадзора края, составляет 3 календарных дня со дня получения документов и информации в порядке межведомственного информационного взаимодействия.</w:t>
      </w:r>
    </w:p>
    <w:p w:rsidR="00632B00" w:rsidRDefault="00632B00" w:rsidP="00DF53C7">
      <w:pPr>
        <w:ind w:firstLine="840"/>
        <w:jc w:val="both"/>
        <w:rPr>
          <w:sz w:val="28"/>
          <w:szCs w:val="28"/>
        </w:rPr>
      </w:pPr>
      <w:r>
        <w:rPr>
          <w:sz w:val="28"/>
          <w:szCs w:val="28"/>
        </w:rPr>
        <w:t xml:space="preserve">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 </w:t>
      </w:r>
    </w:p>
    <w:p w:rsidR="00632B00" w:rsidRDefault="00632B00" w:rsidP="00DF53C7">
      <w:pPr>
        <w:ind w:firstLine="840"/>
        <w:jc w:val="both"/>
        <w:rPr>
          <w:sz w:val="28"/>
          <w:szCs w:val="28"/>
        </w:rPr>
      </w:pPr>
      <w:r>
        <w:rPr>
          <w:sz w:val="28"/>
          <w:szCs w:val="28"/>
        </w:rPr>
        <w:t>3.5. Принятие решения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 на территории муниципального образования Выселковский район.</w:t>
      </w:r>
    </w:p>
    <w:p w:rsidR="00632B00" w:rsidRDefault="00632B00" w:rsidP="00DF53C7">
      <w:pPr>
        <w:ind w:firstLine="840"/>
        <w:jc w:val="both"/>
        <w:rPr>
          <w:sz w:val="28"/>
          <w:szCs w:val="28"/>
        </w:rPr>
      </w:pPr>
      <w:r>
        <w:rPr>
          <w:sz w:val="28"/>
          <w:szCs w:val="28"/>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632B00" w:rsidRDefault="00632B00" w:rsidP="00DF53C7">
      <w:pPr>
        <w:ind w:firstLine="840"/>
        <w:jc w:val="both"/>
        <w:rPr>
          <w:sz w:val="28"/>
          <w:szCs w:val="28"/>
        </w:rPr>
      </w:pPr>
      <w:r>
        <w:rPr>
          <w:sz w:val="28"/>
          <w:szCs w:val="28"/>
        </w:rPr>
        <w:t>3.5.2. Лицом, ответственным за выполнение административной процедуры, является специалист сектора</w:t>
      </w:r>
      <w:r w:rsidRPr="00E93D60">
        <w:rPr>
          <w:sz w:val="28"/>
          <w:szCs w:val="28"/>
        </w:rPr>
        <w:t xml:space="preserve"> </w:t>
      </w:r>
      <w:r>
        <w:rPr>
          <w:sz w:val="28"/>
          <w:szCs w:val="28"/>
        </w:rPr>
        <w:t>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подготовка уведомления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 на территории муниципального образования Выселковский район (далее – уведомление).</w:t>
      </w:r>
    </w:p>
    <w:p w:rsidR="00632B00" w:rsidRDefault="00632B00" w:rsidP="00DF53C7">
      <w:pPr>
        <w:ind w:firstLine="840"/>
        <w:jc w:val="both"/>
        <w:rPr>
          <w:sz w:val="28"/>
          <w:szCs w:val="28"/>
        </w:rPr>
      </w:pPr>
      <w:r>
        <w:rPr>
          <w:sz w:val="28"/>
          <w:szCs w:val="28"/>
        </w:rPr>
        <w:t>3.5.3. В случае соответствия заявки и документов требованиям, установленным Административным регламентом, с учетом заключения Управления Роспотребнадзора края, уполномоченный орган принимает решение о согласовании создания места (площадки) накопления ТКО на территории муниципального образования Выселковский район.</w:t>
      </w:r>
    </w:p>
    <w:p w:rsidR="00632B00" w:rsidRDefault="00632B00" w:rsidP="00DF53C7">
      <w:pPr>
        <w:ind w:firstLine="840"/>
        <w:jc w:val="both"/>
        <w:rPr>
          <w:sz w:val="28"/>
          <w:szCs w:val="28"/>
        </w:rPr>
      </w:pPr>
      <w:r>
        <w:rPr>
          <w:sz w:val="28"/>
          <w:szCs w:val="28"/>
        </w:rPr>
        <w:t>3.5.4. Решение, указанное в пункте 3.5.3 подраздела 3.5 раздела 3 Административного регламента оформляется на бланке письма уполномоченного органа, который подписывается заместителем главы муниципального образования Выселковский район.</w:t>
      </w:r>
    </w:p>
    <w:p w:rsidR="00632B00" w:rsidRDefault="00632B00" w:rsidP="00DF53C7">
      <w:pPr>
        <w:ind w:firstLine="840"/>
        <w:jc w:val="both"/>
        <w:rPr>
          <w:sz w:val="28"/>
          <w:szCs w:val="28"/>
        </w:rPr>
      </w:pPr>
      <w:r>
        <w:rPr>
          <w:sz w:val="28"/>
          <w:szCs w:val="28"/>
        </w:rPr>
        <w:t>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края, уполномоченный орган принимает решение об отказе в согласовании создания места (площадки) накопления ТКО на территории муниципального образования Выселковский район.</w:t>
      </w:r>
    </w:p>
    <w:p w:rsidR="00632B00" w:rsidRDefault="00632B00" w:rsidP="00DF53C7">
      <w:pPr>
        <w:ind w:firstLine="840"/>
        <w:jc w:val="both"/>
        <w:rPr>
          <w:sz w:val="28"/>
          <w:szCs w:val="28"/>
        </w:rPr>
      </w:pPr>
      <w:r>
        <w:rPr>
          <w:sz w:val="28"/>
          <w:szCs w:val="28"/>
        </w:rPr>
        <w:t>В решении об отказе в согласовании создания места (площадки) накопления ТКО на территории  муниципального образования Выселковский район в обязательном порядке указывается основание такого отказа.</w:t>
      </w:r>
    </w:p>
    <w:p w:rsidR="00632B00" w:rsidRDefault="00632B00" w:rsidP="00DF53C7">
      <w:pPr>
        <w:ind w:firstLine="840"/>
        <w:jc w:val="both"/>
        <w:rPr>
          <w:sz w:val="28"/>
          <w:szCs w:val="28"/>
        </w:rPr>
      </w:pPr>
      <w:r>
        <w:rPr>
          <w:sz w:val="28"/>
          <w:szCs w:val="28"/>
        </w:rPr>
        <w:t>3.5.6. Решение, указанное в пункте 3.5.5 подраздела 3.5 раздела 3 Административного регламента оформляется на бланке письма уполномоченного органа, который подписывается заместителем главы муниципального образования Выселковский район.</w:t>
      </w:r>
    </w:p>
    <w:p w:rsidR="00632B00" w:rsidRDefault="00632B00" w:rsidP="00DF53C7">
      <w:pPr>
        <w:ind w:firstLine="840"/>
        <w:jc w:val="both"/>
        <w:rPr>
          <w:sz w:val="28"/>
          <w:szCs w:val="28"/>
        </w:rPr>
      </w:pPr>
      <w:r>
        <w:rPr>
          <w:sz w:val="28"/>
          <w:szCs w:val="28"/>
        </w:rPr>
        <w:t>3.5.7.Срок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Административного регламента.</w:t>
      </w:r>
    </w:p>
    <w:p w:rsidR="00632B00" w:rsidRDefault="00632B00" w:rsidP="00DF53C7">
      <w:pPr>
        <w:ind w:firstLine="840"/>
        <w:jc w:val="both"/>
        <w:rPr>
          <w:sz w:val="28"/>
          <w:szCs w:val="28"/>
        </w:rPr>
      </w:pPr>
      <w:r>
        <w:rPr>
          <w:sz w:val="28"/>
          <w:szCs w:val="28"/>
        </w:rPr>
        <w:t>3.5.8. Результатом административной процедуры является принятие решения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w:t>
      </w:r>
      <w:r w:rsidRPr="00582BC1">
        <w:rPr>
          <w:sz w:val="28"/>
          <w:szCs w:val="28"/>
        </w:rPr>
        <w:t xml:space="preserve"> </w:t>
      </w:r>
      <w:r>
        <w:rPr>
          <w:sz w:val="28"/>
          <w:szCs w:val="28"/>
        </w:rPr>
        <w:t>на территории муниципального образования Выселковский район.</w:t>
      </w:r>
    </w:p>
    <w:p w:rsidR="00632B00" w:rsidRDefault="00632B00" w:rsidP="00DF53C7">
      <w:pPr>
        <w:ind w:firstLine="840"/>
        <w:jc w:val="both"/>
        <w:rPr>
          <w:sz w:val="28"/>
          <w:szCs w:val="28"/>
        </w:rPr>
      </w:pPr>
      <w:r>
        <w:rPr>
          <w:sz w:val="28"/>
          <w:szCs w:val="28"/>
        </w:rPr>
        <w:t>3.5.9. Отказ в согласовании создания места (площадки) накопления ТКО на территории муниципального образования Выселковский район не препятствует повторному обращению заявителя после устранения недостатков, послуживших основанием для отказа.</w:t>
      </w:r>
    </w:p>
    <w:p w:rsidR="00632B00" w:rsidRDefault="00632B00" w:rsidP="00DF53C7">
      <w:pPr>
        <w:ind w:firstLine="840"/>
        <w:jc w:val="both"/>
        <w:rPr>
          <w:sz w:val="28"/>
          <w:szCs w:val="28"/>
        </w:rPr>
      </w:pPr>
      <w:r>
        <w:rPr>
          <w:sz w:val="28"/>
          <w:szCs w:val="28"/>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632B00" w:rsidRDefault="00632B00" w:rsidP="00DF53C7">
      <w:pPr>
        <w:ind w:firstLine="840"/>
        <w:jc w:val="both"/>
        <w:rPr>
          <w:sz w:val="28"/>
          <w:szCs w:val="28"/>
        </w:rPr>
      </w:pPr>
      <w:r>
        <w:rPr>
          <w:sz w:val="28"/>
          <w:szCs w:val="28"/>
        </w:rPr>
        <w:t>3.6. Уведомление заявителя о принятом решении.</w:t>
      </w:r>
    </w:p>
    <w:p w:rsidR="00632B00" w:rsidRDefault="00632B00" w:rsidP="00DF53C7">
      <w:pPr>
        <w:ind w:firstLine="840"/>
        <w:jc w:val="both"/>
        <w:rPr>
          <w:sz w:val="28"/>
          <w:szCs w:val="28"/>
        </w:rPr>
      </w:pPr>
      <w:r>
        <w:rPr>
          <w:sz w:val="28"/>
          <w:szCs w:val="28"/>
        </w:rPr>
        <w:t>3.6.1.Юридическим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 на территории муниципального образования Выселковский район.</w:t>
      </w:r>
    </w:p>
    <w:p w:rsidR="00632B00" w:rsidRDefault="00632B00" w:rsidP="00DF53C7">
      <w:pPr>
        <w:ind w:firstLine="840"/>
        <w:jc w:val="both"/>
        <w:rPr>
          <w:sz w:val="28"/>
          <w:szCs w:val="28"/>
        </w:rPr>
      </w:pPr>
      <w:r>
        <w:rPr>
          <w:sz w:val="28"/>
          <w:szCs w:val="28"/>
        </w:rPr>
        <w:t>3.6.2. Лицом, ответственным за выполнение административной процедуры, является</w:t>
      </w:r>
      <w:r w:rsidRPr="0032272C">
        <w:rPr>
          <w:sz w:val="28"/>
          <w:szCs w:val="28"/>
        </w:rPr>
        <w:t xml:space="preserve"> </w:t>
      </w:r>
      <w:r>
        <w:rPr>
          <w:sz w:val="28"/>
          <w:szCs w:val="28"/>
        </w:rPr>
        <w:t>специалист сектора</w:t>
      </w:r>
      <w:r w:rsidRPr="00E93D60">
        <w:rPr>
          <w:sz w:val="28"/>
          <w:szCs w:val="28"/>
        </w:rPr>
        <w:t xml:space="preserve"> </w:t>
      </w:r>
      <w:r>
        <w:rPr>
          <w:sz w:val="28"/>
          <w:szCs w:val="28"/>
        </w:rPr>
        <w:t xml:space="preserve">совершенствования отрасли растениеводства и охраны окружающей среды администрации муниципального образования Выселковский район, в должностные обязанности которого входит уведомление заявителя о принятом решении. </w:t>
      </w:r>
    </w:p>
    <w:p w:rsidR="00632B00" w:rsidRDefault="00632B00" w:rsidP="00DF53C7">
      <w:pPr>
        <w:ind w:firstLine="840"/>
        <w:jc w:val="both"/>
        <w:rPr>
          <w:sz w:val="28"/>
          <w:szCs w:val="28"/>
        </w:rPr>
      </w:pPr>
      <w:r>
        <w:rPr>
          <w:sz w:val="28"/>
          <w:szCs w:val="28"/>
        </w:rPr>
        <w:t>3.6.3. Уведомление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w:t>
      </w:r>
      <w:r w:rsidRPr="0032272C">
        <w:rPr>
          <w:sz w:val="28"/>
          <w:szCs w:val="28"/>
        </w:rPr>
        <w:t xml:space="preserve"> </w:t>
      </w:r>
      <w:r>
        <w:rPr>
          <w:sz w:val="28"/>
          <w:szCs w:val="28"/>
        </w:rPr>
        <w:t>на территории муниципального образования Выселковский район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 – не позднее календарного дня, до которого увеличен срок.</w:t>
      </w:r>
    </w:p>
    <w:p w:rsidR="00632B00" w:rsidRDefault="00632B00" w:rsidP="00DF53C7">
      <w:pPr>
        <w:ind w:firstLine="840"/>
        <w:jc w:val="both"/>
        <w:rPr>
          <w:sz w:val="28"/>
          <w:szCs w:val="28"/>
        </w:rPr>
      </w:pPr>
      <w:r>
        <w:rPr>
          <w:sz w:val="28"/>
          <w:szCs w:val="28"/>
        </w:rPr>
        <w:t>3.6.4.Результатом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муниципального образования Выселковский район или об отказе в согласовании создания места (площадки) накопления ТКО</w:t>
      </w:r>
      <w:r w:rsidRPr="00C61020">
        <w:rPr>
          <w:sz w:val="28"/>
          <w:szCs w:val="28"/>
        </w:rPr>
        <w:t xml:space="preserve"> </w:t>
      </w:r>
      <w:r>
        <w:rPr>
          <w:sz w:val="28"/>
          <w:szCs w:val="28"/>
        </w:rPr>
        <w:t>на территории муниципального образования Выселковский район.</w:t>
      </w:r>
    </w:p>
    <w:p w:rsidR="00632B00" w:rsidRDefault="00632B00" w:rsidP="00DF53C7">
      <w:pPr>
        <w:ind w:firstLine="840"/>
        <w:jc w:val="both"/>
        <w:rPr>
          <w:sz w:val="28"/>
          <w:szCs w:val="28"/>
        </w:rPr>
      </w:pPr>
      <w:r>
        <w:rPr>
          <w:sz w:val="28"/>
          <w:szCs w:val="28"/>
        </w:rPr>
        <w:t>3.6.5. В случае необходимости изменения (переноса) места (площадки) накопления ТКО на территории муниципального образования Выселковский район, процедура осуществляется в порядке, предусмотренном для согласования создания места (площадки) накопления ТКО на территории муниципального образования Выселковский район.</w:t>
      </w:r>
    </w:p>
    <w:p w:rsidR="00632B00" w:rsidRDefault="00632B00" w:rsidP="00DF53C7">
      <w:pPr>
        <w:ind w:firstLine="840"/>
        <w:jc w:val="both"/>
        <w:rPr>
          <w:sz w:val="28"/>
          <w:szCs w:val="28"/>
        </w:rPr>
      </w:pPr>
      <w:r>
        <w:rPr>
          <w:sz w:val="28"/>
          <w:szCs w:val="28"/>
        </w:rPr>
        <w:t xml:space="preserve">3.7. Выполнение административных процедур МФЦ осуществляется в следующем порядке: </w:t>
      </w:r>
    </w:p>
    <w:p w:rsidR="00632B00" w:rsidRDefault="00632B00" w:rsidP="00DF53C7">
      <w:pPr>
        <w:ind w:firstLine="840"/>
        <w:jc w:val="both"/>
        <w:rPr>
          <w:sz w:val="28"/>
          <w:szCs w:val="28"/>
        </w:rPr>
      </w:pPr>
      <w:r>
        <w:rPr>
          <w:sz w:val="28"/>
          <w:szCs w:val="28"/>
        </w:rPr>
        <w:t>3.7.1. В ходе приема документов оператор МФЦ:</w:t>
      </w:r>
    </w:p>
    <w:p w:rsidR="00632B00" w:rsidRDefault="00632B00" w:rsidP="00DF53C7">
      <w:pPr>
        <w:ind w:firstLine="840"/>
        <w:jc w:val="both"/>
        <w:rPr>
          <w:sz w:val="28"/>
          <w:szCs w:val="28"/>
        </w:rPr>
      </w:pPr>
      <w:r>
        <w:rPr>
          <w:sz w:val="28"/>
          <w:szCs w:val="28"/>
        </w:rPr>
        <w:t>1) устанавливает личность заявителя, а также личность и полномочия представителя заявителя – в случае подачи заявки уполномоченным представителем (проверяет документ, удостоверяющий личность, документ, удостоверяющий полномочия представителя заявителя);</w:t>
      </w:r>
    </w:p>
    <w:p w:rsidR="00632B00" w:rsidRDefault="00632B00" w:rsidP="00DF53C7">
      <w:pPr>
        <w:ind w:firstLine="840"/>
        <w:jc w:val="both"/>
        <w:rPr>
          <w:sz w:val="28"/>
          <w:szCs w:val="28"/>
        </w:rPr>
      </w:pPr>
      <w:r>
        <w:rPr>
          <w:sz w:val="28"/>
          <w:szCs w:val="28"/>
        </w:rPr>
        <w:t xml:space="preserve">2) выдает бланк заявки о предоставлении муниципальной услуги для заполнения, оказывает помощь по его заполнению, проверяет правильность заполнения заявки. Заявка заполняется в единственном экземпляре – подлиннике и подписывается заявителем либо представителем заявителя; </w:t>
      </w:r>
    </w:p>
    <w:p w:rsidR="00632B00" w:rsidRDefault="00632B00" w:rsidP="00DF53C7">
      <w:pPr>
        <w:ind w:firstLine="840"/>
        <w:jc w:val="both"/>
        <w:rPr>
          <w:sz w:val="28"/>
          <w:szCs w:val="28"/>
        </w:rPr>
      </w:pPr>
      <w:r>
        <w:rPr>
          <w:sz w:val="28"/>
          <w:szCs w:val="28"/>
        </w:rPr>
        <w:t>3) принимает заявку о предоставлении муниципальной услуги и прилагаемые к ней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p>
    <w:p w:rsidR="00632B00" w:rsidRDefault="00632B00" w:rsidP="00DF53C7">
      <w:pPr>
        <w:ind w:firstLine="840"/>
        <w:jc w:val="both"/>
        <w:rPr>
          <w:sz w:val="28"/>
          <w:szCs w:val="28"/>
        </w:rPr>
      </w:pPr>
      <w:r>
        <w:rPr>
          <w:sz w:val="28"/>
          <w:szCs w:val="28"/>
        </w:rPr>
        <w:t>4) в случае наличия оснований, указанных в пункте 2.7.1 подраздела 2.7 раздела 2 Административного регламента, при оформлении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632B00" w:rsidRDefault="00632B00" w:rsidP="00DF53C7">
      <w:pPr>
        <w:ind w:firstLine="840"/>
        <w:jc w:val="both"/>
        <w:rPr>
          <w:sz w:val="28"/>
          <w:szCs w:val="28"/>
        </w:rPr>
      </w:pPr>
      <w:r>
        <w:rPr>
          <w:sz w:val="28"/>
          <w:szCs w:val="28"/>
        </w:rPr>
        <w:t>5) представляет заявителю или представителю заявителя расписку в получении документов и делает об этом отметку в бланке заявки с подписью заявителя (представителя заявителя);</w:t>
      </w:r>
    </w:p>
    <w:p w:rsidR="00632B00" w:rsidRDefault="00632B00" w:rsidP="00DF53C7">
      <w:pPr>
        <w:ind w:firstLine="840"/>
        <w:jc w:val="both"/>
        <w:rPr>
          <w:sz w:val="28"/>
          <w:szCs w:val="28"/>
        </w:rPr>
      </w:pPr>
      <w:r>
        <w:rPr>
          <w:sz w:val="28"/>
          <w:szCs w:val="28"/>
        </w:rPr>
        <w:t>6) регистрирует заявку и делает об этом отметку в бланке заявки;</w:t>
      </w:r>
    </w:p>
    <w:p w:rsidR="00632B00" w:rsidRDefault="00632B00" w:rsidP="00DF53C7">
      <w:pPr>
        <w:ind w:firstLine="840"/>
        <w:jc w:val="both"/>
        <w:rPr>
          <w:sz w:val="28"/>
          <w:szCs w:val="28"/>
        </w:rPr>
      </w:pPr>
      <w:r>
        <w:rPr>
          <w:sz w:val="28"/>
          <w:szCs w:val="28"/>
        </w:rPr>
        <w:t xml:space="preserve">7) информирует заявителя (представителя заявителя) о сроках рассмотрения заявки. </w:t>
      </w:r>
    </w:p>
    <w:p w:rsidR="00632B00" w:rsidRDefault="00632B00" w:rsidP="00DF53C7">
      <w:pPr>
        <w:ind w:firstLine="840"/>
        <w:jc w:val="both"/>
        <w:rPr>
          <w:sz w:val="28"/>
          <w:szCs w:val="28"/>
        </w:rPr>
      </w:pPr>
      <w:r>
        <w:rPr>
          <w:sz w:val="28"/>
          <w:szCs w:val="28"/>
        </w:rPr>
        <w:t>3.7.2. Оператор МФЦ в день получения заявки и документов:</w:t>
      </w:r>
    </w:p>
    <w:p w:rsidR="00632B00" w:rsidRDefault="00632B00" w:rsidP="00DF53C7">
      <w:pPr>
        <w:ind w:firstLine="840"/>
        <w:jc w:val="both"/>
        <w:rPr>
          <w:sz w:val="28"/>
          <w:szCs w:val="28"/>
        </w:rPr>
      </w:pPr>
      <w:r>
        <w:rPr>
          <w:sz w:val="28"/>
          <w:szCs w:val="28"/>
        </w:rPr>
        <w:t>1) формирует комплект представленных документов, включающий в себя сканированную заявку по установленной форме: информацию, содержащую сведения о приеме документов сотрудником МФЦ; дату представления документов; регистрационный номер заявки;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необходимых реквизитов (номер контактного телефона, адрес электронной почты при наличии);</w:t>
      </w:r>
    </w:p>
    <w:p w:rsidR="00632B00" w:rsidRDefault="00632B00" w:rsidP="00DF53C7">
      <w:pPr>
        <w:ind w:firstLine="840"/>
        <w:jc w:val="both"/>
        <w:rPr>
          <w:sz w:val="28"/>
          <w:szCs w:val="28"/>
        </w:rPr>
      </w:pPr>
      <w:r>
        <w:rPr>
          <w:sz w:val="28"/>
          <w:szCs w:val="28"/>
        </w:rPr>
        <w:t>2) производит сканирование (фотографирование) заявки и прилагаемых к ней документов, обеспечивая соблюдение следующих требований:</w:t>
      </w:r>
    </w:p>
    <w:p w:rsidR="00632B00" w:rsidRDefault="00632B00" w:rsidP="00DF53C7">
      <w:pPr>
        <w:ind w:firstLine="840"/>
        <w:jc w:val="both"/>
        <w:rPr>
          <w:sz w:val="28"/>
          <w:szCs w:val="28"/>
        </w:rPr>
      </w:pPr>
      <w:r>
        <w:rPr>
          <w:sz w:val="28"/>
          <w:szCs w:val="28"/>
        </w:rPr>
        <w:t>- взаимное соответствие документа в бумажной и электронной форме;</w:t>
      </w:r>
    </w:p>
    <w:p w:rsidR="00632B00" w:rsidRDefault="00632B00" w:rsidP="00DF53C7">
      <w:pPr>
        <w:ind w:firstLine="840"/>
        <w:jc w:val="both"/>
        <w:rPr>
          <w:sz w:val="28"/>
          <w:szCs w:val="28"/>
        </w:rPr>
      </w:pPr>
      <w:r>
        <w:rPr>
          <w:sz w:val="28"/>
          <w:szCs w:val="28"/>
        </w:rPr>
        <w:t>- четкое воспроизведение текста и графической информации;</w:t>
      </w:r>
    </w:p>
    <w:p w:rsidR="00632B00" w:rsidRDefault="00632B00" w:rsidP="00DF53C7">
      <w:pPr>
        <w:ind w:firstLine="840"/>
        <w:jc w:val="both"/>
        <w:rPr>
          <w:sz w:val="28"/>
          <w:szCs w:val="28"/>
        </w:rPr>
      </w:pPr>
      <w:r>
        <w:rPr>
          <w:sz w:val="28"/>
          <w:szCs w:val="28"/>
        </w:rPr>
        <w:t>- отсутствие повреждения листов документов;</w:t>
      </w:r>
    </w:p>
    <w:p w:rsidR="00632B00" w:rsidRDefault="00632B00" w:rsidP="00DF53C7">
      <w:pPr>
        <w:ind w:firstLine="840"/>
        <w:jc w:val="both"/>
        <w:rPr>
          <w:sz w:val="28"/>
          <w:szCs w:val="28"/>
        </w:rPr>
      </w:pPr>
      <w:r>
        <w:rPr>
          <w:sz w:val="28"/>
          <w:szCs w:val="28"/>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уполномоченный орган;</w:t>
      </w:r>
    </w:p>
    <w:p w:rsidR="00632B00" w:rsidRDefault="00632B00" w:rsidP="00DF53C7">
      <w:pPr>
        <w:ind w:firstLine="840"/>
        <w:jc w:val="both"/>
        <w:rPr>
          <w:sz w:val="28"/>
          <w:szCs w:val="28"/>
        </w:rPr>
      </w:pPr>
      <w:r>
        <w:rPr>
          <w:sz w:val="28"/>
          <w:szCs w:val="28"/>
        </w:rPr>
        <w:t xml:space="preserve">4) формирует пакет документов, в который помещается оригинал заявки и прилагаемые к ней документов. На следующий день после получения заявки и документов отправляется курьерской почтой с сопроводительным письмом, заверенным печатью МФЦ, в уполномоченный орган.    </w:t>
      </w:r>
    </w:p>
    <w:p w:rsidR="00632B00" w:rsidRDefault="00632B00" w:rsidP="00DF53C7">
      <w:pPr>
        <w:ind w:firstLine="840"/>
        <w:jc w:val="both"/>
        <w:rPr>
          <w:sz w:val="28"/>
          <w:szCs w:val="28"/>
        </w:rPr>
      </w:pPr>
      <w:r>
        <w:rPr>
          <w:sz w:val="28"/>
          <w:szCs w:val="28"/>
        </w:rPr>
        <w:t>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32B00" w:rsidRDefault="00632B00" w:rsidP="00DF53C7">
      <w:pPr>
        <w:ind w:firstLine="840"/>
        <w:jc w:val="both"/>
        <w:rPr>
          <w:sz w:val="28"/>
          <w:szCs w:val="28"/>
        </w:rPr>
      </w:pPr>
      <w:r>
        <w:rPr>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предоставляющий муниципальную услугу, на бумажных носителях.     </w:t>
      </w:r>
    </w:p>
    <w:p w:rsidR="00632B00" w:rsidRDefault="00632B00" w:rsidP="00DF53C7">
      <w:pPr>
        <w:ind w:firstLine="840"/>
        <w:jc w:val="both"/>
        <w:rPr>
          <w:sz w:val="28"/>
          <w:szCs w:val="28"/>
        </w:rPr>
      </w:pPr>
      <w:r>
        <w:rPr>
          <w:sz w:val="28"/>
          <w:szCs w:val="28"/>
        </w:rPr>
        <w:t>3.7.3. Поступившая в электронном виде в уполномоченный орган заявка распечатывается на бумажном носителе и регистрируется в соответствии с пунктом 2.6.3 подраздела 2.6 раздела 2 Административного регламента.</w:t>
      </w:r>
    </w:p>
    <w:p w:rsidR="00632B00" w:rsidRDefault="00632B00" w:rsidP="00DF53C7">
      <w:pPr>
        <w:ind w:firstLine="840"/>
        <w:jc w:val="both"/>
        <w:rPr>
          <w:sz w:val="28"/>
          <w:szCs w:val="28"/>
        </w:rPr>
      </w:pPr>
      <w:r>
        <w:rPr>
          <w:sz w:val="28"/>
          <w:szCs w:val="28"/>
        </w:rPr>
        <w:t>3.7.4. Уполномоченный орган рассматривает заявку и принимает решение по существу заявки в соответствии с Административным регламентом.</w:t>
      </w:r>
    </w:p>
    <w:p w:rsidR="00632B00" w:rsidRDefault="00632B00" w:rsidP="00DF53C7">
      <w:pPr>
        <w:ind w:firstLine="840"/>
        <w:jc w:val="both"/>
        <w:rPr>
          <w:sz w:val="28"/>
          <w:szCs w:val="28"/>
        </w:rPr>
      </w:pPr>
      <w:r>
        <w:rPr>
          <w:sz w:val="28"/>
          <w:szCs w:val="28"/>
        </w:rPr>
        <w:t>3.7.5. Сканированная копия принятого решения (результата предоставления муниципальной услуги) направляется уполномоченным органом в МФЦ в электронном виде.</w:t>
      </w:r>
    </w:p>
    <w:p w:rsidR="00632B00" w:rsidRDefault="00632B00" w:rsidP="00DF53C7">
      <w:pPr>
        <w:ind w:firstLine="840"/>
        <w:jc w:val="both"/>
        <w:rPr>
          <w:sz w:val="28"/>
          <w:szCs w:val="28"/>
        </w:rPr>
      </w:pPr>
      <w:r>
        <w:rPr>
          <w:sz w:val="28"/>
          <w:szCs w:val="28"/>
        </w:rPr>
        <w:t xml:space="preserve">3.7.6.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 уполномоченном органе.  </w:t>
      </w:r>
    </w:p>
    <w:p w:rsidR="00632B00" w:rsidRDefault="00632B00" w:rsidP="00DF53C7">
      <w:pPr>
        <w:ind w:firstLine="840"/>
        <w:jc w:val="both"/>
        <w:rPr>
          <w:sz w:val="28"/>
          <w:szCs w:val="28"/>
        </w:rPr>
      </w:pPr>
      <w:r>
        <w:rPr>
          <w:sz w:val="28"/>
          <w:szCs w:val="28"/>
        </w:rPr>
        <w:t>3.7.7.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rsidR="00632B00" w:rsidRDefault="00632B00" w:rsidP="00DF53C7">
      <w:pPr>
        <w:ind w:firstLine="840"/>
        <w:jc w:val="both"/>
        <w:rPr>
          <w:sz w:val="28"/>
          <w:szCs w:val="28"/>
        </w:rPr>
      </w:pPr>
      <w:r>
        <w:rPr>
          <w:sz w:val="28"/>
          <w:szCs w:val="28"/>
        </w:rPr>
        <w:t>3.7.8.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rsidR="00632B00" w:rsidRDefault="00632B00" w:rsidP="00DF53C7">
      <w:pPr>
        <w:ind w:firstLine="840"/>
        <w:jc w:val="both"/>
        <w:rPr>
          <w:sz w:val="28"/>
          <w:szCs w:val="28"/>
        </w:rPr>
      </w:pPr>
      <w:r>
        <w:rPr>
          <w:sz w:val="28"/>
          <w:szCs w:val="28"/>
        </w:rPr>
        <w:t xml:space="preserve">3.8. Выполнение административных процедур в электронной форме осуществляется с учетом следующих особенностей: </w:t>
      </w:r>
    </w:p>
    <w:p w:rsidR="00632B00" w:rsidRDefault="00632B00" w:rsidP="00DF53C7">
      <w:pPr>
        <w:ind w:firstLine="840"/>
        <w:jc w:val="both"/>
        <w:rPr>
          <w:sz w:val="28"/>
          <w:szCs w:val="28"/>
        </w:rPr>
      </w:pPr>
      <w:r>
        <w:rPr>
          <w:sz w:val="28"/>
          <w:szCs w:val="28"/>
        </w:rPr>
        <w:t xml:space="preserve">3.8.1. 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деятельности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 (далее – проверка квалификационной подписи). </w:t>
      </w:r>
    </w:p>
    <w:p w:rsidR="00632B00" w:rsidRDefault="00632B00" w:rsidP="00DF53C7">
      <w:pPr>
        <w:ind w:firstLine="840"/>
        <w:jc w:val="both"/>
        <w:rPr>
          <w:sz w:val="28"/>
          <w:szCs w:val="28"/>
        </w:rPr>
      </w:pPr>
      <w:r>
        <w:rPr>
          <w:sz w:val="28"/>
          <w:szCs w:val="28"/>
        </w:rPr>
        <w:t>3.8.2.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632B00" w:rsidRDefault="00632B00" w:rsidP="00DF53C7">
      <w:pPr>
        <w:ind w:firstLine="840"/>
        <w:jc w:val="both"/>
        <w:rPr>
          <w:sz w:val="28"/>
          <w:szCs w:val="28"/>
        </w:rPr>
      </w:pPr>
      <w:r>
        <w:rPr>
          <w:sz w:val="28"/>
          <w:szCs w:val="28"/>
        </w:rPr>
        <w:t>3.8.3. В случае, если в результате проверки квалифицированной подписи будет выявлено несоблюдение установленных условий признания ее деятельности, уполномоченный орган в течение 3 дней со дня завершения проведения такой проверки принимает решение о возврате заявки и прилагаемых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
    <w:p w:rsidR="00632B00" w:rsidRDefault="00632B00" w:rsidP="00DF53C7">
      <w:pPr>
        <w:ind w:firstLine="840"/>
        <w:jc w:val="both"/>
        <w:rPr>
          <w:sz w:val="28"/>
          <w:szCs w:val="28"/>
        </w:rPr>
      </w:pPr>
      <w:r>
        <w:rPr>
          <w:sz w:val="28"/>
          <w:szCs w:val="28"/>
        </w:rPr>
        <w:t xml:space="preserve">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рассмотрению первичного обращения. </w:t>
      </w:r>
    </w:p>
    <w:p w:rsidR="00632B00" w:rsidRPr="00271C59" w:rsidRDefault="00632B00" w:rsidP="009C1C9C">
      <w:pPr>
        <w:autoSpaceDE w:val="0"/>
        <w:autoSpaceDN w:val="0"/>
        <w:adjustRightInd w:val="0"/>
        <w:ind w:firstLine="709"/>
        <w:jc w:val="both"/>
        <w:outlineLvl w:val="0"/>
        <w:rPr>
          <w:sz w:val="28"/>
          <w:szCs w:val="28"/>
        </w:rPr>
      </w:pPr>
      <w:r>
        <w:rPr>
          <w:sz w:val="28"/>
          <w:szCs w:val="28"/>
        </w:rPr>
        <w:t xml:space="preserve"> 3.9</w:t>
      </w:r>
      <w:r w:rsidRPr="00271C59">
        <w:rPr>
          <w:sz w:val="28"/>
          <w:szCs w:val="28"/>
        </w:rPr>
        <w:t xml:space="preserve">. </w:t>
      </w:r>
      <w:r>
        <w:rPr>
          <w:sz w:val="28"/>
          <w:szCs w:val="28"/>
        </w:rPr>
        <w:t>Порядок и</w:t>
      </w:r>
      <w:r w:rsidRPr="00271C59">
        <w:rPr>
          <w:sz w:val="28"/>
          <w:szCs w:val="28"/>
        </w:rPr>
        <w:t>справлени</w:t>
      </w:r>
      <w:r>
        <w:rPr>
          <w:sz w:val="28"/>
          <w:szCs w:val="28"/>
        </w:rPr>
        <w:t>я</w:t>
      </w:r>
      <w:r w:rsidRPr="00271C59">
        <w:rPr>
          <w:sz w:val="28"/>
          <w:szCs w:val="28"/>
        </w:rPr>
        <w:t xml:space="preserve"> допущенных опечаток и ошибок в выданных в результате предоставления муниципальной услуги документах (при наличии)</w:t>
      </w:r>
      <w:r>
        <w:rPr>
          <w:sz w:val="28"/>
          <w:szCs w:val="28"/>
        </w:rPr>
        <w:t>.</w:t>
      </w:r>
    </w:p>
    <w:p w:rsidR="00632B00" w:rsidRPr="00271C59" w:rsidRDefault="00632B00" w:rsidP="009C1C9C">
      <w:pPr>
        <w:autoSpaceDE w:val="0"/>
        <w:autoSpaceDN w:val="0"/>
        <w:adjustRightInd w:val="0"/>
        <w:ind w:firstLine="709"/>
        <w:jc w:val="both"/>
        <w:outlineLvl w:val="0"/>
        <w:rPr>
          <w:sz w:val="28"/>
          <w:szCs w:val="28"/>
        </w:rPr>
      </w:pPr>
    </w:p>
    <w:p w:rsidR="00632B00" w:rsidRPr="00271C59" w:rsidRDefault="00632B00" w:rsidP="009C1C9C">
      <w:pPr>
        <w:autoSpaceDE w:val="0"/>
        <w:autoSpaceDN w:val="0"/>
        <w:adjustRightInd w:val="0"/>
        <w:ind w:firstLine="709"/>
        <w:jc w:val="both"/>
        <w:rPr>
          <w:color w:val="000000"/>
          <w:sz w:val="28"/>
          <w:szCs w:val="28"/>
        </w:rPr>
      </w:pPr>
      <w:r>
        <w:rPr>
          <w:sz w:val="28"/>
          <w:szCs w:val="28"/>
        </w:rPr>
        <w:t>3.9.</w:t>
      </w:r>
      <w:r w:rsidRPr="00271C59">
        <w:rPr>
          <w:sz w:val="28"/>
          <w:szCs w:val="28"/>
        </w:rPr>
        <w:t>1. Основанием для начала административной процедуры является по</w:t>
      </w:r>
      <w:r w:rsidRPr="00271C59">
        <w:rPr>
          <w:sz w:val="28"/>
          <w:szCs w:val="28"/>
        </w:rPr>
        <w:softHyphen/>
        <w:t>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w:t>
      </w:r>
      <w:r w:rsidRPr="00271C59">
        <w:rPr>
          <w:sz w:val="28"/>
          <w:szCs w:val="28"/>
        </w:rPr>
        <w:softHyphen/>
        <w:t xml:space="preserve">данных </w:t>
      </w:r>
      <w:r w:rsidRPr="00271C59">
        <w:rPr>
          <w:color w:val="000000"/>
          <w:sz w:val="28"/>
          <w:szCs w:val="28"/>
        </w:rPr>
        <w:t>в результате предоставления муниципальной услуги (далее – техническая ошибка)</w:t>
      </w:r>
      <w:r>
        <w:rPr>
          <w:color w:val="000000"/>
          <w:sz w:val="28"/>
          <w:szCs w:val="28"/>
        </w:rPr>
        <w:t>: согласование создания места (площадки) накопления твердых коммунальных отходов</w:t>
      </w:r>
      <w:r w:rsidRPr="00271C59">
        <w:rPr>
          <w:color w:val="000000"/>
          <w:sz w:val="28"/>
          <w:szCs w:val="28"/>
        </w:rPr>
        <w:t xml:space="preserve"> или уведомлении об отказе в </w:t>
      </w:r>
      <w:r>
        <w:rPr>
          <w:color w:val="000000"/>
          <w:sz w:val="28"/>
          <w:szCs w:val="28"/>
        </w:rPr>
        <w:t>согласовании создания места (площадки) накопления твердых коммунальных отходов</w:t>
      </w:r>
      <w:r w:rsidRPr="00271C59">
        <w:rPr>
          <w:color w:val="000000"/>
          <w:sz w:val="28"/>
          <w:szCs w:val="28"/>
        </w:rPr>
        <w:t>, либо уведомлении о внесении изменений (отказе во внесении изменений</w:t>
      </w:r>
      <w:r>
        <w:rPr>
          <w:color w:val="000000"/>
          <w:sz w:val="28"/>
          <w:szCs w:val="28"/>
        </w:rPr>
        <w:t>) в</w:t>
      </w:r>
      <w:r w:rsidRPr="009910C9">
        <w:rPr>
          <w:color w:val="000000"/>
          <w:sz w:val="28"/>
          <w:szCs w:val="28"/>
        </w:rPr>
        <w:t xml:space="preserve"> </w:t>
      </w:r>
      <w:r>
        <w:rPr>
          <w:color w:val="000000"/>
          <w:sz w:val="28"/>
          <w:szCs w:val="28"/>
        </w:rPr>
        <w:t xml:space="preserve">согласовании создания места (площадки) накопления твердых коммунальных отходов </w:t>
      </w:r>
      <w:r w:rsidRPr="00271C59">
        <w:rPr>
          <w:color w:val="000000"/>
          <w:sz w:val="28"/>
          <w:szCs w:val="28"/>
        </w:rPr>
        <w:t>.</w:t>
      </w:r>
    </w:p>
    <w:p w:rsidR="00632B00" w:rsidRPr="00271C59" w:rsidRDefault="00632B00" w:rsidP="009C1C9C">
      <w:pPr>
        <w:autoSpaceDE w:val="0"/>
        <w:autoSpaceDN w:val="0"/>
        <w:adjustRightInd w:val="0"/>
        <w:ind w:firstLine="709"/>
        <w:jc w:val="both"/>
        <w:rPr>
          <w:sz w:val="28"/>
          <w:szCs w:val="28"/>
        </w:rPr>
      </w:pPr>
      <w:r>
        <w:rPr>
          <w:sz w:val="28"/>
          <w:szCs w:val="28"/>
        </w:rPr>
        <w:t>3.9</w:t>
      </w:r>
      <w:r w:rsidRPr="00271C59">
        <w:rPr>
          <w:sz w:val="28"/>
          <w:szCs w:val="28"/>
        </w:rPr>
        <w:t>.2.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w:t>
      </w:r>
      <w:r w:rsidRPr="00271C59">
        <w:t xml:space="preserve"> </w:t>
      </w:r>
      <w:r w:rsidRPr="00271C59">
        <w:rPr>
          <w:sz w:val="28"/>
          <w:szCs w:val="28"/>
        </w:rPr>
        <w:t xml:space="preserve">на имя главы муниципального образования </w:t>
      </w:r>
      <w:r>
        <w:rPr>
          <w:sz w:val="28"/>
          <w:szCs w:val="28"/>
        </w:rPr>
        <w:t>Выселковский</w:t>
      </w:r>
      <w:r w:rsidRPr="00271C59">
        <w:rPr>
          <w:sz w:val="28"/>
          <w:szCs w:val="28"/>
        </w:rPr>
        <w:t xml:space="preserve"> район в свободной форме с указанием допущенной технической ошибки и подается заявителем непосредственно в орган, предоставляющий муниципаль</w:t>
      </w:r>
      <w:r w:rsidRPr="00271C59">
        <w:rPr>
          <w:sz w:val="28"/>
          <w:szCs w:val="28"/>
        </w:rPr>
        <w:softHyphen/>
        <w:t xml:space="preserve">ную услугу, путем обращения в </w:t>
      </w:r>
      <w:r>
        <w:rPr>
          <w:sz w:val="28"/>
          <w:szCs w:val="28"/>
        </w:rPr>
        <w:t>Сектор</w:t>
      </w:r>
      <w:r w:rsidRPr="00271C59">
        <w:rPr>
          <w:sz w:val="28"/>
          <w:szCs w:val="28"/>
        </w:rPr>
        <w:t>. Заявление может быть направлено по по</w:t>
      </w:r>
      <w:r w:rsidRPr="00271C59">
        <w:rPr>
          <w:sz w:val="28"/>
          <w:szCs w:val="28"/>
        </w:rPr>
        <w:softHyphen/>
        <w:t>чте, по электронной почте.</w:t>
      </w:r>
    </w:p>
    <w:p w:rsidR="00632B00" w:rsidRPr="00271C59" w:rsidRDefault="00632B00" w:rsidP="009C1C9C">
      <w:pPr>
        <w:autoSpaceDE w:val="0"/>
        <w:autoSpaceDN w:val="0"/>
        <w:adjustRightInd w:val="0"/>
        <w:ind w:firstLine="709"/>
        <w:jc w:val="both"/>
        <w:rPr>
          <w:sz w:val="28"/>
          <w:szCs w:val="28"/>
        </w:rPr>
      </w:pPr>
      <w:r>
        <w:rPr>
          <w:sz w:val="28"/>
          <w:szCs w:val="28"/>
        </w:rPr>
        <w:t>3.9</w:t>
      </w:r>
      <w:r w:rsidRPr="00271C59">
        <w:rPr>
          <w:sz w:val="28"/>
          <w:szCs w:val="28"/>
        </w:rPr>
        <w:t>.3.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632B00" w:rsidRPr="00271C59" w:rsidRDefault="00632B00" w:rsidP="009C1C9C">
      <w:pPr>
        <w:autoSpaceDE w:val="0"/>
        <w:autoSpaceDN w:val="0"/>
        <w:adjustRightInd w:val="0"/>
        <w:ind w:firstLine="709"/>
        <w:jc w:val="both"/>
        <w:rPr>
          <w:sz w:val="28"/>
          <w:szCs w:val="28"/>
        </w:rPr>
      </w:pPr>
      <w:r w:rsidRPr="00271C59">
        <w:rPr>
          <w:sz w:val="28"/>
          <w:szCs w:val="28"/>
        </w:rPr>
        <w:t>Заявитель при подаче заявления (личное обращение) предъявляет документ, подтверждающий его личность.</w:t>
      </w:r>
    </w:p>
    <w:p w:rsidR="00632B00" w:rsidRPr="00271C59" w:rsidRDefault="00632B00" w:rsidP="009C1C9C">
      <w:pPr>
        <w:autoSpaceDE w:val="0"/>
        <w:autoSpaceDN w:val="0"/>
        <w:adjustRightInd w:val="0"/>
        <w:ind w:firstLine="709"/>
        <w:jc w:val="both"/>
        <w:rPr>
          <w:sz w:val="28"/>
          <w:szCs w:val="28"/>
        </w:rPr>
      </w:pPr>
      <w:r>
        <w:rPr>
          <w:sz w:val="28"/>
          <w:szCs w:val="28"/>
        </w:rPr>
        <w:t>3.9</w:t>
      </w:r>
      <w:r w:rsidRPr="00271C59">
        <w:rPr>
          <w:sz w:val="28"/>
          <w:szCs w:val="28"/>
        </w:rPr>
        <w:t>.4. Специалист, ответственный за прием документов, принимает заявле</w:t>
      </w:r>
      <w:r w:rsidRPr="00271C59">
        <w:rPr>
          <w:sz w:val="28"/>
          <w:szCs w:val="28"/>
        </w:rPr>
        <w:softHyphen/>
        <w:t>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632B00" w:rsidRPr="00271C59" w:rsidRDefault="00632B00" w:rsidP="009C1C9C">
      <w:pPr>
        <w:autoSpaceDE w:val="0"/>
        <w:autoSpaceDN w:val="0"/>
        <w:adjustRightInd w:val="0"/>
        <w:ind w:firstLine="709"/>
        <w:jc w:val="both"/>
        <w:rPr>
          <w:sz w:val="28"/>
          <w:szCs w:val="28"/>
        </w:rPr>
      </w:pPr>
      <w:r w:rsidRPr="00271C59">
        <w:rPr>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w:t>
      </w:r>
      <w:r w:rsidRPr="00271C59">
        <w:rPr>
          <w:sz w:val="28"/>
          <w:szCs w:val="28"/>
        </w:rPr>
        <w:softHyphen/>
        <w:t>ставляющий муниципальную услугу, в соответствии с подразделом 2.15 регла</w:t>
      </w:r>
      <w:r w:rsidRPr="00271C59">
        <w:rPr>
          <w:sz w:val="28"/>
          <w:szCs w:val="28"/>
        </w:rPr>
        <w:softHyphen/>
        <w:t>мента.</w:t>
      </w:r>
    </w:p>
    <w:p w:rsidR="00632B00" w:rsidRPr="00271C59" w:rsidRDefault="00632B00" w:rsidP="009C1C9C">
      <w:pPr>
        <w:autoSpaceDE w:val="0"/>
        <w:autoSpaceDN w:val="0"/>
        <w:adjustRightInd w:val="0"/>
        <w:ind w:firstLine="709"/>
        <w:jc w:val="both"/>
        <w:rPr>
          <w:sz w:val="28"/>
          <w:szCs w:val="28"/>
        </w:rPr>
      </w:pPr>
      <w:r>
        <w:rPr>
          <w:sz w:val="28"/>
          <w:szCs w:val="28"/>
        </w:rPr>
        <w:t>3.9</w:t>
      </w:r>
      <w:r w:rsidRPr="00271C59">
        <w:rPr>
          <w:sz w:val="28"/>
          <w:szCs w:val="28"/>
        </w:rPr>
        <w:t xml:space="preserve">.5. После поступления, в соответствии с правилами делопроизводства, заявления в </w:t>
      </w:r>
      <w:r>
        <w:rPr>
          <w:sz w:val="28"/>
          <w:szCs w:val="28"/>
        </w:rPr>
        <w:t>Сектор</w:t>
      </w:r>
      <w:r w:rsidRPr="00271C59">
        <w:rPr>
          <w:sz w:val="28"/>
          <w:szCs w:val="28"/>
        </w:rPr>
        <w:t>, осуществляются следующие действия:</w:t>
      </w:r>
    </w:p>
    <w:p w:rsidR="00632B00" w:rsidRPr="00271C59" w:rsidRDefault="00632B00" w:rsidP="009C1C9C">
      <w:pPr>
        <w:ind w:firstLine="709"/>
        <w:jc w:val="both"/>
        <w:rPr>
          <w:sz w:val="28"/>
          <w:szCs w:val="28"/>
        </w:rPr>
      </w:pPr>
      <w:r w:rsidRPr="00271C59">
        <w:rPr>
          <w:sz w:val="28"/>
          <w:szCs w:val="28"/>
        </w:rPr>
        <w:t xml:space="preserve">1) рассмотрение заявления начальником </w:t>
      </w:r>
      <w:r>
        <w:rPr>
          <w:sz w:val="28"/>
          <w:szCs w:val="28"/>
        </w:rPr>
        <w:t>Сектора</w:t>
      </w:r>
      <w:r w:rsidRPr="00271C59">
        <w:rPr>
          <w:sz w:val="28"/>
          <w:szCs w:val="28"/>
        </w:rPr>
        <w:t>, принятие им решения об исправлении технической ошибки, в случае ее выявления, или об отказе в ис</w:t>
      </w:r>
      <w:r w:rsidRPr="00271C59">
        <w:rPr>
          <w:sz w:val="28"/>
          <w:szCs w:val="28"/>
        </w:rPr>
        <w:softHyphen/>
        <w:t xml:space="preserve">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начальника </w:t>
      </w:r>
      <w:r>
        <w:rPr>
          <w:sz w:val="28"/>
          <w:szCs w:val="28"/>
        </w:rPr>
        <w:t>Управления</w:t>
      </w:r>
      <w:r w:rsidRPr="00271C59">
        <w:rPr>
          <w:sz w:val="28"/>
          <w:szCs w:val="28"/>
        </w:rPr>
        <w:t xml:space="preserve"> специалисту, ответственному за предоставление муниципальной услуги, для дальнейшей работы;</w:t>
      </w:r>
    </w:p>
    <w:p w:rsidR="00632B00" w:rsidRPr="00271C59" w:rsidRDefault="00632B00" w:rsidP="009C1C9C">
      <w:pPr>
        <w:autoSpaceDE w:val="0"/>
        <w:autoSpaceDN w:val="0"/>
        <w:adjustRightInd w:val="0"/>
        <w:ind w:firstLine="540"/>
        <w:jc w:val="both"/>
        <w:rPr>
          <w:sz w:val="28"/>
          <w:szCs w:val="28"/>
        </w:rPr>
      </w:pPr>
      <w:r w:rsidRPr="00271C59">
        <w:rPr>
          <w:sz w:val="28"/>
          <w:szCs w:val="28"/>
        </w:rPr>
        <w:t xml:space="preserve">  2) подготовка специалистом, ответственным за предоставление муниципальной услуги, документа по результатам рассмотрения заявления (далее -</w:t>
      </w:r>
      <w:r w:rsidRPr="00271C59">
        <w:t xml:space="preserve"> </w:t>
      </w:r>
      <w:r w:rsidRPr="00271C59">
        <w:rPr>
          <w:sz w:val="28"/>
          <w:szCs w:val="28"/>
        </w:rPr>
        <w:t>до</w:t>
      </w:r>
      <w:r w:rsidRPr="00271C59">
        <w:rPr>
          <w:sz w:val="28"/>
          <w:szCs w:val="28"/>
        </w:rPr>
        <w:softHyphen/>
        <w:t>кумент, подготовленный по результатам рассмотрения заявления).</w:t>
      </w:r>
    </w:p>
    <w:p w:rsidR="00632B00" w:rsidRPr="00271C59" w:rsidRDefault="00632B00" w:rsidP="009C1C9C">
      <w:pPr>
        <w:autoSpaceDE w:val="0"/>
        <w:autoSpaceDN w:val="0"/>
        <w:adjustRightInd w:val="0"/>
        <w:ind w:firstLine="709"/>
        <w:jc w:val="both"/>
        <w:rPr>
          <w:sz w:val="28"/>
          <w:szCs w:val="28"/>
        </w:rPr>
      </w:pPr>
      <w:r w:rsidRPr="00271C59">
        <w:rPr>
          <w:sz w:val="28"/>
          <w:szCs w:val="28"/>
        </w:rPr>
        <w:t>Специалистом, ответственным за предоставление муниципальной услуги,</w:t>
      </w:r>
      <w:r w:rsidRPr="00271C59">
        <w:t xml:space="preserve"> </w:t>
      </w:r>
      <w:r w:rsidRPr="00271C59">
        <w:rPr>
          <w:sz w:val="28"/>
          <w:szCs w:val="28"/>
        </w:rPr>
        <w:t xml:space="preserve">устраняется техническая ошибка по решению начальника </w:t>
      </w:r>
      <w:r>
        <w:rPr>
          <w:sz w:val="28"/>
          <w:szCs w:val="28"/>
        </w:rPr>
        <w:t>Сектора</w:t>
      </w:r>
      <w:r w:rsidRPr="00271C59">
        <w:rPr>
          <w:sz w:val="28"/>
          <w:szCs w:val="28"/>
        </w:rPr>
        <w:t xml:space="preserve"> путем внесения из</w:t>
      </w:r>
      <w:r>
        <w:rPr>
          <w:sz w:val="28"/>
          <w:szCs w:val="28"/>
        </w:rPr>
        <w:t xml:space="preserve">менений в </w:t>
      </w:r>
      <w:r>
        <w:rPr>
          <w:color w:val="000000"/>
          <w:sz w:val="28"/>
          <w:szCs w:val="28"/>
        </w:rPr>
        <w:t>согласовании создания места (площадки) накопления твердых коммунальных отходов</w:t>
      </w:r>
      <w:r w:rsidRPr="00271C59">
        <w:rPr>
          <w:sz w:val="28"/>
          <w:szCs w:val="28"/>
        </w:rPr>
        <w:t xml:space="preserve"> или подго</w:t>
      </w:r>
      <w:r w:rsidRPr="00271C59">
        <w:rPr>
          <w:sz w:val="28"/>
          <w:szCs w:val="28"/>
        </w:rPr>
        <w:softHyphen/>
        <w:t xml:space="preserve">товки проекта уведомления об отказе в </w:t>
      </w:r>
      <w:r>
        <w:rPr>
          <w:color w:val="000000"/>
          <w:sz w:val="28"/>
          <w:szCs w:val="28"/>
        </w:rPr>
        <w:t>согласование создания места (площадки) накопления твердых коммунальных отходов</w:t>
      </w:r>
      <w:r w:rsidRPr="00271C59">
        <w:rPr>
          <w:sz w:val="28"/>
          <w:szCs w:val="28"/>
        </w:rPr>
        <w:t xml:space="preserve">, либо уведомления о внесении изменений (отказе во внесении изменений) в </w:t>
      </w:r>
      <w:r>
        <w:rPr>
          <w:color w:val="000000"/>
          <w:sz w:val="28"/>
          <w:szCs w:val="28"/>
        </w:rPr>
        <w:t>согласовании создания места (площадки) накопления твердых коммунальных отходов</w:t>
      </w:r>
      <w:r w:rsidRPr="00271C59">
        <w:rPr>
          <w:sz w:val="28"/>
          <w:szCs w:val="28"/>
        </w:rPr>
        <w:t>.</w:t>
      </w:r>
    </w:p>
    <w:p w:rsidR="00632B00" w:rsidRPr="00271C59" w:rsidRDefault="00632B00" w:rsidP="009C1C9C">
      <w:pPr>
        <w:autoSpaceDE w:val="0"/>
        <w:autoSpaceDN w:val="0"/>
        <w:adjustRightInd w:val="0"/>
        <w:ind w:firstLine="709"/>
        <w:jc w:val="both"/>
        <w:rPr>
          <w:sz w:val="28"/>
          <w:szCs w:val="28"/>
        </w:rPr>
      </w:pPr>
      <w:r w:rsidRPr="00271C59">
        <w:rPr>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w:t>
      </w:r>
      <w:r w:rsidRPr="00271C59">
        <w:rPr>
          <w:sz w:val="28"/>
          <w:szCs w:val="28"/>
        </w:rPr>
        <w:softHyphen/>
        <w:t>ствии допущенных опечаток и ошибок в выданных в результате предоставления муниципальной услуги документах (далее – уведомление об отсутствии техни</w:t>
      </w:r>
      <w:r w:rsidRPr="00271C59">
        <w:rPr>
          <w:sz w:val="28"/>
          <w:szCs w:val="28"/>
        </w:rPr>
        <w:softHyphen/>
        <w:t>ческой ошибки);</w:t>
      </w:r>
    </w:p>
    <w:p w:rsidR="00632B00" w:rsidRPr="00271C59" w:rsidRDefault="00632B00" w:rsidP="009C1C9C">
      <w:pPr>
        <w:autoSpaceDE w:val="0"/>
        <w:autoSpaceDN w:val="0"/>
        <w:adjustRightInd w:val="0"/>
        <w:ind w:firstLine="709"/>
        <w:jc w:val="both"/>
        <w:rPr>
          <w:sz w:val="28"/>
          <w:szCs w:val="28"/>
        </w:rPr>
      </w:pPr>
      <w:r w:rsidRPr="00271C59">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w:t>
      </w:r>
      <w:r w:rsidRPr="00271C59">
        <w:rPr>
          <w:sz w:val="28"/>
          <w:szCs w:val="28"/>
        </w:rPr>
        <w:softHyphen/>
        <w:t>ципальную услугу;</w:t>
      </w:r>
    </w:p>
    <w:p w:rsidR="00632B00" w:rsidRPr="00271C59" w:rsidRDefault="00632B00" w:rsidP="009C1C9C">
      <w:pPr>
        <w:autoSpaceDE w:val="0"/>
        <w:autoSpaceDN w:val="0"/>
        <w:adjustRightInd w:val="0"/>
        <w:ind w:firstLine="709"/>
        <w:jc w:val="both"/>
        <w:rPr>
          <w:sz w:val="28"/>
          <w:szCs w:val="28"/>
        </w:rPr>
      </w:pPr>
      <w:r w:rsidRPr="00271C59">
        <w:rPr>
          <w:sz w:val="28"/>
          <w:szCs w:val="28"/>
        </w:rPr>
        <w:t>5) регистрация документа,</w:t>
      </w:r>
      <w:r w:rsidRPr="00271C59">
        <w:t xml:space="preserve"> </w:t>
      </w:r>
      <w:r w:rsidRPr="00271C59">
        <w:rPr>
          <w:sz w:val="28"/>
          <w:szCs w:val="28"/>
        </w:rPr>
        <w:t>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632B00" w:rsidRPr="00271C59" w:rsidRDefault="00632B00" w:rsidP="009C1C9C">
      <w:pPr>
        <w:autoSpaceDE w:val="0"/>
        <w:autoSpaceDN w:val="0"/>
        <w:adjustRightInd w:val="0"/>
        <w:ind w:firstLine="709"/>
        <w:jc w:val="both"/>
        <w:rPr>
          <w:sz w:val="28"/>
          <w:szCs w:val="28"/>
        </w:rPr>
      </w:pPr>
      <w:r w:rsidRPr="00271C59">
        <w:rPr>
          <w:sz w:val="28"/>
          <w:szCs w:val="28"/>
        </w:rPr>
        <w:t>6) выдача заявителю лично под подпись или направление документа,</w:t>
      </w:r>
      <w:r w:rsidRPr="00271C59">
        <w:t xml:space="preserve"> </w:t>
      </w:r>
      <w:r w:rsidRPr="00271C59">
        <w:rPr>
          <w:sz w:val="28"/>
          <w:szCs w:val="28"/>
        </w:rPr>
        <w:t>под</w:t>
      </w:r>
      <w:r w:rsidRPr="00271C59">
        <w:rPr>
          <w:sz w:val="28"/>
          <w:szCs w:val="28"/>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632B00" w:rsidRPr="00271C59" w:rsidRDefault="00632B00" w:rsidP="009C1C9C">
      <w:pPr>
        <w:ind w:firstLine="709"/>
        <w:jc w:val="both"/>
        <w:rPr>
          <w:sz w:val="28"/>
          <w:szCs w:val="28"/>
        </w:rPr>
      </w:pPr>
      <w:r>
        <w:rPr>
          <w:sz w:val="28"/>
          <w:szCs w:val="28"/>
        </w:rPr>
        <w:t>3.9</w:t>
      </w:r>
      <w:r w:rsidRPr="00271C59">
        <w:rPr>
          <w:sz w:val="28"/>
          <w:szCs w:val="28"/>
        </w:rPr>
        <w:t>.6. Максимальный срок выполнения административной процедуры (действия) по исправлению технической ошибки в документе, выданном в ре</w:t>
      </w:r>
      <w:r w:rsidRPr="00271C59">
        <w:rPr>
          <w:sz w:val="28"/>
          <w:szCs w:val="28"/>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271C59">
        <w:rPr>
          <w:sz w:val="28"/>
          <w:szCs w:val="28"/>
        </w:rPr>
        <w:softHyphen/>
        <w:t>тате предоставления муниципальной услуги документах не может превышать 5 рабочих дней с даты регистрации заявления.</w:t>
      </w:r>
    </w:p>
    <w:p w:rsidR="00632B00" w:rsidRPr="00271C59" w:rsidRDefault="00632B00" w:rsidP="009C1C9C">
      <w:pPr>
        <w:widowControl w:val="0"/>
        <w:tabs>
          <w:tab w:val="left" w:pos="567"/>
        </w:tabs>
        <w:ind w:firstLine="567"/>
        <w:jc w:val="both"/>
        <w:rPr>
          <w:color w:val="000000"/>
          <w:sz w:val="28"/>
          <w:szCs w:val="28"/>
        </w:rPr>
      </w:pPr>
      <w:r>
        <w:rPr>
          <w:color w:val="000000"/>
          <w:sz w:val="28"/>
          <w:szCs w:val="28"/>
        </w:rPr>
        <w:t>3.9</w:t>
      </w:r>
      <w:r w:rsidRPr="00271C59">
        <w:rPr>
          <w:color w:val="000000"/>
          <w:sz w:val="28"/>
          <w:szCs w:val="28"/>
        </w:rPr>
        <w:t>.7. Результатом выполнения административной процедуры является:</w:t>
      </w:r>
    </w:p>
    <w:p w:rsidR="00632B00" w:rsidRPr="00271C59" w:rsidRDefault="00632B00" w:rsidP="009C1C9C">
      <w:pPr>
        <w:autoSpaceDE w:val="0"/>
        <w:autoSpaceDN w:val="0"/>
        <w:adjustRightInd w:val="0"/>
        <w:ind w:firstLine="709"/>
        <w:jc w:val="both"/>
        <w:rPr>
          <w:color w:val="000000"/>
          <w:sz w:val="28"/>
          <w:szCs w:val="28"/>
        </w:rPr>
      </w:pPr>
      <w:r w:rsidRPr="00271C59">
        <w:rPr>
          <w:color w:val="000000"/>
          <w:sz w:val="28"/>
          <w:szCs w:val="28"/>
        </w:rPr>
        <w:t>а) в случае наличия технической ошибки в выданном в результате предо</w:t>
      </w:r>
      <w:r w:rsidRPr="00271C59">
        <w:rPr>
          <w:color w:val="000000"/>
          <w:sz w:val="28"/>
          <w:szCs w:val="28"/>
        </w:rPr>
        <w:softHyphen/>
        <w:t xml:space="preserve">ставления муниципальной услуги документе: </w:t>
      </w:r>
      <w:r>
        <w:rPr>
          <w:color w:val="000000"/>
          <w:sz w:val="28"/>
          <w:szCs w:val="28"/>
        </w:rPr>
        <w:t>согласование создания места (площадки) накопления твердых коммунальных отходов</w:t>
      </w:r>
      <w:r w:rsidRPr="00271C59">
        <w:rPr>
          <w:color w:val="000000"/>
          <w:sz w:val="28"/>
          <w:szCs w:val="28"/>
        </w:rPr>
        <w:t xml:space="preserve"> с внесенными исправлениями или уведомление об отказе в </w:t>
      </w:r>
      <w:r>
        <w:rPr>
          <w:color w:val="000000"/>
          <w:sz w:val="28"/>
          <w:szCs w:val="28"/>
        </w:rPr>
        <w:t>согласовании создания места (площадки) накопления твердых коммунальных отходов</w:t>
      </w:r>
      <w:r w:rsidRPr="00271C59">
        <w:rPr>
          <w:color w:val="000000"/>
          <w:sz w:val="28"/>
          <w:szCs w:val="28"/>
        </w:rPr>
        <w:t xml:space="preserve">, либо уведомление о внесении изменений (отказе во внесении изменений) в </w:t>
      </w:r>
      <w:r>
        <w:rPr>
          <w:color w:val="000000"/>
          <w:sz w:val="28"/>
          <w:szCs w:val="28"/>
        </w:rPr>
        <w:t>согласовании создания места (площадки) накопления твердых коммунальных отходов</w:t>
      </w:r>
      <w:r w:rsidRPr="00271C59">
        <w:rPr>
          <w:color w:val="000000"/>
          <w:sz w:val="28"/>
          <w:szCs w:val="28"/>
        </w:rPr>
        <w:t>;</w:t>
      </w:r>
    </w:p>
    <w:p w:rsidR="00632B00" w:rsidRPr="00271C59" w:rsidRDefault="00632B00" w:rsidP="009C1C9C">
      <w:pPr>
        <w:widowControl w:val="0"/>
        <w:tabs>
          <w:tab w:val="left" w:pos="567"/>
        </w:tabs>
        <w:ind w:firstLine="567"/>
        <w:jc w:val="both"/>
        <w:rPr>
          <w:color w:val="000000"/>
          <w:sz w:val="28"/>
          <w:szCs w:val="28"/>
        </w:rPr>
      </w:pPr>
      <w:r w:rsidRPr="00271C59">
        <w:rPr>
          <w:color w:val="000000"/>
          <w:sz w:val="28"/>
          <w:szCs w:val="28"/>
        </w:rPr>
        <w:t>б) в случае отсутствия технической ошибки в выданном в результате предо</w:t>
      </w:r>
      <w:r w:rsidRPr="00271C59">
        <w:rPr>
          <w:color w:val="000000"/>
          <w:sz w:val="28"/>
          <w:szCs w:val="28"/>
        </w:rPr>
        <w:softHyphen/>
        <w:t>ставления муниципальной услуги документе - уведомление об отсутствии тех</w:t>
      </w:r>
      <w:r w:rsidRPr="00271C59">
        <w:rPr>
          <w:color w:val="000000"/>
          <w:sz w:val="28"/>
          <w:szCs w:val="28"/>
        </w:rPr>
        <w:softHyphen/>
        <w:t>нической ошибки.</w:t>
      </w:r>
    </w:p>
    <w:p w:rsidR="00632B00" w:rsidRPr="00271C59" w:rsidRDefault="00632B00" w:rsidP="009C1C9C">
      <w:pPr>
        <w:widowControl w:val="0"/>
        <w:tabs>
          <w:tab w:val="left" w:pos="567"/>
        </w:tabs>
        <w:ind w:firstLine="567"/>
        <w:jc w:val="both"/>
        <w:rPr>
          <w:color w:val="000000"/>
          <w:sz w:val="28"/>
          <w:szCs w:val="28"/>
        </w:rPr>
      </w:pPr>
      <w:r>
        <w:rPr>
          <w:color w:val="000000"/>
          <w:sz w:val="28"/>
          <w:szCs w:val="28"/>
        </w:rPr>
        <w:t>3.9.8</w:t>
      </w:r>
      <w:r w:rsidRPr="00271C59">
        <w:rPr>
          <w:color w:val="000000"/>
          <w:sz w:val="28"/>
          <w:szCs w:val="28"/>
        </w:rPr>
        <w:t>. Критерием принятия решения по настоящей административной про</w:t>
      </w:r>
      <w:r w:rsidRPr="00271C59">
        <w:rPr>
          <w:color w:val="000000"/>
          <w:sz w:val="28"/>
          <w:szCs w:val="28"/>
        </w:rPr>
        <w:softHyphen/>
        <w:t>цедуре является наличие технической ошибки в выданных в результате предо</w:t>
      </w:r>
      <w:r w:rsidRPr="00271C59">
        <w:rPr>
          <w:color w:val="000000"/>
          <w:sz w:val="28"/>
          <w:szCs w:val="28"/>
        </w:rPr>
        <w:softHyphen/>
        <w:t>ставления муниципальной услуги документах.</w:t>
      </w:r>
    </w:p>
    <w:p w:rsidR="00632B00" w:rsidRPr="00271C59" w:rsidRDefault="00632B00" w:rsidP="009C1C9C">
      <w:pPr>
        <w:widowControl w:val="0"/>
        <w:tabs>
          <w:tab w:val="left" w:pos="567"/>
        </w:tabs>
        <w:ind w:firstLine="567"/>
        <w:jc w:val="both"/>
        <w:rPr>
          <w:color w:val="000000"/>
          <w:sz w:val="28"/>
          <w:szCs w:val="28"/>
        </w:rPr>
      </w:pPr>
      <w:r w:rsidRPr="00271C59">
        <w:rPr>
          <w:color w:val="000000"/>
          <w:sz w:val="28"/>
          <w:szCs w:val="28"/>
        </w:rPr>
        <w:t>Способом фиксации результата административной процедуры является:</w:t>
      </w:r>
    </w:p>
    <w:p w:rsidR="00632B00" w:rsidRPr="00271C59" w:rsidRDefault="00632B00" w:rsidP="009C1C9C">
      <w:pPr>
        <w:widowControl w:val="0"/>
        <w:tabs>
          <w:tab w:val="left" w:pos="567"/>
        </w:tabs>
        <w:ind w:firstLine="567"/>
        <w:jc w:val="both"/>
        <w:rPr>
          <w:color w:val="000000"/>
          <w:sz w:val="28"/>
          <w:szCs w:val="28"/>
        </w:rPr>
      </w:pPr>
      <w:r w:rsidRPr="00271C59">
        <w:rPr>
          <w:color w:val="000000"/>
          <w:sz w:val="28"/>
          <w:szCs w:val="28"/>
        </w:rPr>
        <w:t>регистрация документа, подготовленного по результатам рассмотрения за</w:t>
      </w:r>
      <w:r w:rsidRPr="00271C59">
        <w:rPr>
          <w:color w:val="000000"/>
          <w:sz w:val="28"/>
          <w:szCs w:val="28"/>
        </w:rPr>
        <w:softHyphen/>
        <w:t>явления, в соответствии с правилами делопроизводства;</w:t>
      </w:r>
    </w:p>
    <w:p w:rsidR="00632B00" w:rsidRPr="00271C59" w:rsidRDefault="00632B00" w:rsidP="009C1C9C">
      <w:pPr>
        <w:widowControl w:val="0"/>
        <w:tabs>
          <w:tab w:val="left" w:pos="567"/>
        </w:tabs>
        <w:ind w:firstLine="567"/>
        <w:jc w:val="both"/>
        <w:rPr>
          <w:color w:val="000000"/>
          <w:sz w:val="28"/>
          <w:szCs w:val="28"/>
        </w:rPr>
      </w:pPr>
      <w:r w:rsidRPr="00271C59">
        <w:rPr>
          <w:color w:val="000000"/>
          <w:sz w:val="28"/>
          <w:szCs w:val="28"/>
        </w:rPr>
        <w:t>подпись заявителя о получении результата выполнения административной процедуры в журнале выдаваемых документов.</w:t>
      </w:r>
    </w:p>
    <w:p w:rsidR="00632B00" w:rsidRDefault="00632B00" w:rsidP="009C1C9C">
      <w:pPr>
        <w:ind w:firstLine="567"/>
        <w:jc w:val="both"/>
        <w:rPr>
          <w:rStyle w:val="blk"/>
          <w:sz w:val="28"/>
          <w:szCs w:val="28"/>
        </w:rPr>
      </w:pPr>
      <w:r>
        <w:rPr>
          <w:rStyle w:val="blk"/>
          <w:sz w:val="28"/>
          <w:szCs w:val="28"/>
        </w:rPr>
        <w:t xml:space="preserve">3.9.9. </w:t>
      </w:r>
      <w:r w:rsidRPr="00DF14B1">
        <w:rPr>
          <w:rStyle w:val="blk"/>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32B00" w:rsidRDefault="00632B00" w:rsidP="00362847">
      <w:pPr>
        <w:ind w:firstLine="840"/>
        <w:jc w:val="both"/>
        <w:rPr>
          <w:sz w:val="28"/>
          <w:szCs w:val="28"/>
        </w:rPr>
      </w:pPr>
      <w:r>
        <w:rPr>
          <w:sz w:val="28"/>
          <w:szCs w:val="28"/>
        </w:rPr>
        <w:t xml:space="preserve">                                                                                                                                                                                                                                                                                                                                                                                                                                                                                                                                                                                                                                                                                                                                                          </w:t>
      </w:r>
    </w:p>
    <w:p w:rsidR="00632B00" w:rsidRDefault="00632B00" w:rsidP="00E65E5F">
      <w:pPr>
        <w:jc w:val="center"/>
        <w:rPr>
          <w:sz w:val="28"/>
          <w:szCs w:val="28"/>
        </w:rPr>
      </w:pPr>
      <w:r>
        <w:rPr>
          <w:sz w:val="28"/>
          <w:szCs w:val="28"/>
        </w:rPr>
        <w:t>4. Формы контроля за предоставлением муниципальной услуги</w:t>
      </w:r>
    </w:p>
    <w:p w:rsidR="00632B00" w:rsidRDefault="00632B00" w:rsidP="009153DB">
      <w:pPr>
        <w:ind w:firstLine="709"/>
        <w:jc w:val="both"/>
        <w:rPr>
          <w:sz w:val="28"/>
          <w:szCs w:val="28"/>
        </w:rPr>
      </w:pPr>
    </w:p>
    <w:p w:rsidR="00632B00" w:rsidRDefault="00632B00" w:rsidP="00E65E5F">
      <w:pPr>
        <w:ind w:firstLine="8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632B00" w:rsidRDefault="00632B00" w:rsidP="00E65E5F">
      <w:pPr>
        <w:ind w:firstLine="840"/>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32B00" w:rsidRDefault="00632B00" w:rsidP="00E65E5F">
      <w:pPr>
        <w:ind w:firstLine="840"/>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632B00" w:rsidRDefault="00632B00" w:rsidP="00E65E5F">
      <w:pPr>
        <w:ind w:firstLine="840"/>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32B00" w:rsidRDefault="00632B00" w:rsidP="00E65E5F">
      <w:pPr>
        <w:ind w:firstLine="840"/>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32B00" w:rsidRDefault="00632B00" w:rsidP="00E65E5F">
      <w:pPr>
        <w:ind w:firstLine="840"/>
        <w:jc w:val="both"/>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632B00" w:rsidRDefault="00632B00" w:rsidP="00E65E5F">
      <w:pPr>
        <w:ind w:firstLine="8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2B00" w:rsidRDefault="00632B00" w:rsidP="00E65E5F">
      <w:pPr>
        <w:ind w:firstLine="8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32B00" w:rsidRDefault="00632B00" w:rsidP="00E65E5F">
      <w:pPr>
        <w:ind w:firstLine="840"/>
        <w:jc w:val="both"/>
        <w:rPr>
          <w:sz w:val="28"/>
          <w:szCs w:val="28"/>
        </w:rPr>
      </w:pPr>
      <w:r>
        <w:rPr>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632B00" w:rsidRDefault="00632B00" w:rsidP="00E65E5F">
      <w:pPr>
        <w:ind w:firstLine="840"/>
        <w:jc w:val="both"/>
        <w:rPr>
          <w:sz w:val="28"/>
          <w:szCs w:val="28"/>
        </w:rPr>
      </w:pPr>
      <w:r>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632B00" w:rsidRDefault="00632B00" w:rsidP="00E65E5F">
      <w:pPr>
        <w:ind w:firstLine="8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32B00" w:rsidRDefault="00632B00" w:rsidP="00E65E5F">
      <w:pPr>
        <w:ind w:firstLine="840"/>
        <w:jc w:val="both"/>
        <w:rPr>
          <w:sz w:val="28"/>
          <w:szCs w:val="28"/>
        </w:rPr>
      </w:pPr>
      <w:r>
        <w:rPr>
          <w:sz w:val="28"/>
          <w:szCs w:val="28"/>
        </w:rPr>
        <w:t>В ходе плановых и внеплановых проверок:</w:t>
      </w:r>
    </w:p>
    <w:p w:rsidR="00632B00" w:rsidRDefault="00632B00" w:rsidP="00E65E5F">
      <w:pPr>
        <w:ind w:firstLine="8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32B00" w:rsidRDefault="00632B00" w:rsidP="00E65E5F">
      <w:pPr>
        <w:ind w:firstLine="8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632B00" w:rsidRDefault="00632B00" w:rsidP="00E65E5F">
      <w:pPr>
        <w:ind w:firstLine="840"/>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632B00" w:rsidRDefault="00632B00" w:rsidP="00E65E5F">
      <w:pPr>
        <w:ind w:firstLine="840"/>
        <w:jc w:val="both"/>
        <w:rPr>
          <w:sz w:val="28"/>
          <w:szCs w:val="28"/>
        </w:rPr>
      </w:pPr>
      <w:r>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632B00" w:rsidRDefault="00632B00" w:rsidP="00E65E5F">
      <w:pPr>
        <w:ind w:firstLine="840"/>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32B00" w:rsidRDefault="00632B00" w:rsidP="00E65E5F">
      <w:pPr>
        <w:ind w:firstLine="840"/>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632B00" w:rsidRDefault="00632B00" w:rsidP="00E65E5F">
      <w:pPr>
        <w:ind w:firstLine="840"/>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32B00" w:rsidRDefault="00632B00" w:rsidP="00E65E5F">
      <w:pPr>
        <w:ind w:firstLine="84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2B00" w:rsidRDefault="00632B00" w:rsidP="00E65E5F">
      <w:pPr>
        <w:ind w:firstLine="840"/>
        <w:jc w:val="both"/>
        <w:rPr>
          <w:sz w:val="28"/>
          <w:szCs w:val="28"/>
        </w:rPr>
      </w:pPr>
      <w:r>
        <w:rPr>
          <w:sz w:val="28"/>
          <w:szCs w:val="28"/>
        </w:rPr>
        <w:t>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32B00" w:rsidRDefault="00632B00" w:rsidP="00E65E5F">
      <w:pPr>
        <w:ind w:firstLine="840"/>
        <w:jc w:val="both"/>
        <w:rPr>
          <w:sz w:val="28"/>
          <w:szCs w:val="28"/>
        </w:rPr>
      </w:pPr>
      <w:r>
        <w:rPr>
          <w:sz w:val="28"/>
          <w:szCs w:val="28"/>
        </w:rPr>
        <w:t>Проверка также может проводиться по конкретному обращению гражданина или организации.</w:t>
      </w:r>
    </w:p>
    <w:p w:rsidR="00632B00" w:rsidRDefault="00632B00" w:rsidP="00E65E5F">
      <w:pPr>
        <w:ind w:firstLine="84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32B00" w:rsidRDefault="00632B00" w:rsidP="00E65E5F">
      <w:pPr>
        <w:ind w:firstLine="84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632B00" w:rsidRDefault="00632B00" w:rsidP="00E65E5F">
      <w:pPr>
        <w:ind w:firstLine="840"/>
        <w:jc w:val="both"/>
        <w:rPr>
          <w:sz w:val="28"/>
          <w:szCs w:val="28"/>
        </w:rPr>
      </w:pPr>
    </w:p>
    <w:p w:rsidR="00632B00" w:rsidRDefault="00632B00" w:rsidP="00E65E5F">
      <w:pPr>
        <w:ind w:firstLine="840"/>
        <w:jc w:val="both"/>
        <w:rPr>
          <w:sz w:val="28"/>
          <w:szCs w:val="28"/>
        </w:rPr>
      </w:pPr>
    </w:p>
    <w:p w:rsidR="00632B00" w:rsidRPr="007F6050" w:rsidRDefault="00632B00" w:rsidP="007F6050">
      <w:pPr>
        <w:widowControl w:val="0"/>
        <w:jc w:val="center"/>
        <w:rPr>
          <w:sz w:val="28"/>
          <w:szCs w:val="28"/>
        </w:rPr>
      </w:pPr>
      <w:r>
        <w:rPr>
          <w:sz w:val="28"/>
          <w:szCs w:val="28"/>
        </w:rPr>
        <w:t xml:space="preserve">   </w:t>
      </w:r>
      <w:r w:rsidRPr="007F6050">
        <w:rPr>
          <w:sz w:val="28"/>
          <w:szCs w:val="28"/>
        </w:rPr>
        <w:t>5. Досудебный (внесудебный) порядок обжалования решений</w:t>
      </w:r>
    </w:p>
    <w:p w:rsidR="00632B00" w:rsidRPr="007F6050" w:rsidRDefault="00632B00" w:rsidP="007F6050">
      <w:pPr>
        <w:widowControl w:val="0"/>
        <w:jc w:val="center"/>
        <w:rPr>
          <w:sz w:val="28"/>
          <w:szCs w:val="28"/>
        </w:rPr>
      </w:pPr>
      <w:r w:rsidRPr="007F6050">
        <w:rPr>
          <w:sz w:val="28"/>
          <w:szCs w:val="28"/>
        </w:rPr>
        <w:t xml:space="preserve">и действий (бездействия) органа, предоставляющего муниципальную </w:t>
      </w:r>
    </w:p>
    <w:p w:rsidR="00632B00" w:rsidRPr="007F6050" w:rsidRDefault="00632B00" w:rsidP="007F6050">
      <w:pPr>
        <w:widowControl w:val="0"/>
        <w:jc w:val="center"/>
        <w:rPr>
          <w:sz w:val="28"/>
          <w:szCs w:val="28"/>
        </w:rPr>
      </w:pPr>
      <w:r w:rsidRPr="007F6050">
        <w:rPr>
          <w:sz w:val="28"/>
          <w:szCs w:val="28"/>
        </w:rPr>
        <w:t xml:space="preserve">услугу, многофункционального центра, организаций, указанных в части </w:t>
      </w:r>
      <w:r>
        <w:rPr>
          <w:sz w:val="28"/>
          <w:szCs w:val="28"/>
        </w:rPr>
        <w:t xml:space="preserve">          </w:t>
      </w:r>
      <w:r w:rsidRPr="007F6050">
        <w:rPr>
          <w:sz w:val="28"/>
          <w:szCs w:val="28"/>
        </w:rPr>
        <w:t xml:space="preserve">1.1 статьи 16 Федерального закона от 27 июля 2010 года № 210-ФЗ «Об </w:t>
      </w:r>
      <w:r>
        <w:rPr>
          <w:sz w:val="28"/>
          <w:szCs w:val="28"/>
        </w:rPr>
        <w:t xml:space="preserve">          </w:t>
      </w:r>
      <w:r w:rsidRPr="007F6050">
        <w:rPr>
          <w:sz w:val="28"/>
          <w:szCs w:val="28"/>
        </w:rPr>
        <w:t xml:space="preserve">организации предоставления государственных и муниципальных услуг», </w:t>
      </w:r>
      <w:r>
        <w:rPr>
          <w:sz w:val="28"/>
          <w:szCs w:val="28"/>
        </w:rPr>
        <w:t xml:space="preserve">           </w:t>
      </w:r>
      <w:r w:rsidRPr="007F6050">
        <w:rPr>
          <w:sz w:val="28"/>
          <w:szCs w:val="28"/>
        </w:rPr>
        <w:t>а также их должностных лиц, муниципальных служащих, работников</w:t>
      </w:r>
    </w:p>
    <w:p w:rsidR="00632B00" w:rsidRPr="007F6050" w:rsidRDefault="00632B00" w:rsidP="007F6050">
      <w:pPr>
        <w:widowControl w:val="0"/>
        <w:rPr>
          <w:sz w:val="28"/>
          <w:szCs w:val="28"/>
        </w:rPr>
      </w:pPr>
    </w:p>
    <w:p w:rsidR="00632B00" w:rsidRPr="0031192D" w:rsidRDefault="00632B00" w:rsidP="007F6050">
      <w:pPr>
        <w:widowControl w:val="0"/>
        <w:autoSpaceDE w:val="0"/>
        <w:autoSpaceDN w:val="0"/>
        <w:adjustRightInd w:val="0"/>
        <w:spacing w:line="235" w:lineRule="auto"/>
        <w:ind w:firstLine="708"/>
        <w:jc w:val="both"/>
        <w:rPr>
          <w:sz w:val="28"/>
          <w:szCs w:val="28"/>
        </w:rPr>
      </w:pPr>
      <w:r w:rsidRPr="0031192D">
        <w:rPr>
          <w:sz w:val="28"/>
          <w:szCs w:val="28"/>
        </w:rPr>
        <w:t xml:space="preserve">5.1. Информация для </w:t>
      </w:r>
      <w:r w:rsidRPr="00B95E2C">
        <w:rPr>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sz w:val="28"/>
          <w:szCs w:val="28"/>
        </w:rPr>
        <w:t>.</w:t>
      </w:r>
    </w:p>
    <w:p w:rsidR="00632B00" w:rsidRPr="00B95E2C" w:rsidRDefault="00632B00" w:rsidP="007F6050">
      <w:pPr>
        <w:widowControl w:val="0"/>
        <w:autoSpaceDE w:val="0"/>
        <w:autoSpaceDN w:val="0"/>
        <w:adjustRightInd w:val="0"/>
        <w:ind w:firstLine="709"/>
        <w:jc w:val="both"/>
        <w:rPr>
          <w:sz w:val="28"/>
          <w:szCs w:val="28"/>
          <w:lang w:eastAsia="en-US"/>
        </w:rPr>
      </w:pPr>
      <w:r w:rsidRPr="00B95E2C">
        <w:rPr>
          <w:sz w:val="28"/>
          <w:szCs w:val="28"/>
          <w:lang w:eastAsia="en-US"/>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w:t>
      </w:r>
      <w:r>
        <w:rPr>
          <w:sz w:val="28"/>
          <w:szCs w:val="28"/>
          <w:lang w:eastAsia="en-US"/>
        </w:rPr>
        <w:t xml:space="preserve">трацией муниципального образования Выселковский </w:t>
      </w:r>
      <w:r w:rsidRPr="00B95E2C">
        <w:rPr>
          <w:sz w:val="28"/>
          <w:szCs w:val="28"/>
          <w:lang w:eastAsia="en-US"/>
        </w:rPr>
        <w:t>райо</w:t>
      </w:r>
      <w:r>
        <w:rPr>
          <w:sz w:val="28"/>
          <w:szCs w:val="28"/>
          <w:lang w:eastAsia="en-US"/>
        </w:rPr>
        <w:t>н</w:t>
      </w:r>
      <w:r w:rsidRPr="00B95E2C">
        <w:rPr>
          <w:sz w:val="28"/>
          <w:szCs w:val="28"/>
          <w:lang w:eastAsia="en-US"/>
        </w:rPr>
        <w:t>, должностным ли</w:t>
      </w:r>
      <w:r>
        <w:rPr>
          <w:sz w:val="28"/>
          <w:szCs w:val="28"/>
          <w:lang w:eastAsia="en-US"/>
        </w:rPr>
        <w:t xml:space="preserve">цом администрации муниципального образованиия Выселковский </w:t>
      </w:r>
      <w:r w:rsidRPr="00B95E2C">
        <w:rPr>
          <w:sz w:val="28"/>
          <w:szCs w:val="28"/>
          <w:lang w:eastAsia="en-US"/>
        </w:rPr>
        <w:t>райо</w:t>
      </w:r>
      <w:r>
        <w:rPr>
          <w:sz w:val="28"/>
          <w:szCs w:val="28"/>
          <w:lang w:eastAsia="en-US"/>
        </w:rPr>
        <w:t>н</w:t>
      </w:r>
      <w:r w:rsidRPr="00B95E2C">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632B00" w:rsidRPr="0031192D" w:rsidRDefault="00632B00" w:rsidP="007F6050">
      <w:pPr>
        <w:widowControl w:val="0"/>
        <w:autoSpaceDE w:val="0"/>
        <w:autoSpaceDN w:val="0"/>
        <w:adjustRightInd w:val="0"/>
        <w:spacing w:line="235" w:lineRule="auto"/>
        <w:ind w:firstLine="708"/>
        <w:jc w:val="both"/>
        <w:rPr>
          <w:sz w:val="28"/>
          <w:szCs w:val="28"/>
          <w:lang w:eastAsia="en-US"/>
        </w:rPr>
      </w:pPr>
      <w:r w:rsidRPr="00B95E2C">
        <w:rPr>
          <w:sz w:val="28"/>
          <w:szCs w:val="28"/>
          <w:lang w:eastAsia="en-US"/>
        </w:rPr>
        <w:t xml:space="preserve">5.2. Орган, предоставляющий муниципальную услугу, организации и уполномоченные на рассмотрение жалобы </w:t>
      </w:r>
      <w:r>
        <w:rPr>
          <w:sz w:val="28"/>
          <w:szCs w:val="28"/>
          <w:lang w:eastAsia="en-US"/>
        </w:rPr>
        <w:t>лица, которым может быть направ</w:t>
      </w:r>
      <w:r w:rsidRPr="00B95E2C">
        <w:rPr>
          <w:sz w:val="28"/>
          <w:szCs w:val="28"/>
          <w:lang w:eastAsia="en-US"/>
        </w:rPr>
        <w:t>лена жалоба заявителя в досудебном (внесудебном) порядке</w:t>
      </w:r>
      <w:r>
        <w:rPr>
          <w:sz w:val="28"/>
          <w:szCs w:val="28"/>
          <w:lang w:eastAsia="en-US"/>
        </w:rPr>
        <w:t>.</w:t>
      </w:r>
    </w:p>
    <w:p w:rsidR="00632B00" w:rsidRPr="00B95E2C" w:rsidRDefault="00632B00" w:rsidP="007F6050">
      <w:pPr>
        <w:widowControl w:val="0"/>
        <w:autoSpaceDE w:val="0"/>
        <w:autoSpaceDN w:val="0"/>
        <w:adjustRightInd w:val="0"/>
        <w:jc w:val="both"/>
        <w:rPr>
          <w:sz w:val="28"/>
          <w:szCs w:val="28"/>
        </w:rPr>
      </w:pPr>
      <w:r>
        <w:rPr>
          <w:sz w:val="28"/>
          <w:szCs w:val="28"/>
        </w:rPr>
        <w:t xml:space="preserve">          </w:t>
      </w:r>
      <w:r w:rsidRPr="0031192D">
        <w:rPr>
          <w:sz w:val="28"/>
          <w:szCs w:val="28"/>
        </w:rPr>
        <w:t xml:space="preserve">5.2.1 Жалоба на решение и действия (бездействие) </w:t>
      </w:r>
      <w:r>
        <w:rPr>
          <w:sz w:val="28"/>
          <w:szCs w:val="28"/>
        </w:rPr>
        <w:t>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а также действия (бездействие) должностных лиц, муниципальных служащих в ходе предоставления </w:t>
      </w:r>
      <w:r>
        <w:rPr>
          <w:sz w:val="28"/>
          <w:szCs w:val="28"/>
        </w:rPr>
        <w:t>муници</w:t>
      </w:r>
      <w:r w:rsidRPr="00B95E2C">
        <w:rPr>
          <w:sz w:val="28"/>
          <w:szCs w:val="28"/>
        </w:rPr>
        <w:t>пальной услуги, подается заявителем в ад</w:t>
      </w:r>
      <w:r>
        <w:rPr>
          <w:sz w:val="28"/>
          <w:szCs w:val="28"/>
        </w:rPr>
        <w:t>министрацию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имя </w:t>
      </w:r>
      <w:r>
        <w:rPr>
          <w:sz w:val="28"/>
          <w:szCs w:val="28"/>
        </w:rPr>
        <w:t>главы администрации муниципального образования Выселковский район</w:t>
      </w:r>
      <w:r w:rsidRPr="00B95E2C">
        <w:rPr>
          <w:sz w:val="28"/>
          <w:szCs w:val="28"/>
        </w:rPr>
        <w:t>.</w:t>
      </w:r>
    </w:p>
    <w:p w:rsidR="00632B00" w:rsidRPr="00B95E2C" w:rsidRDefault="00632B00" w:rsidP="000A4B31">
      <w:pPr>
        <w:widowControl w:val="0"/>
        <w:autoSpaceDE w:val="0"/>
        <w:autoSpaceDN w:val="0"/>
        <w:adjustRightInd w:val="0"/>
        <w:jc w:val="both"/>
        <w:rPr>
          <w:sz w:val="28"/>
          <w:szCs w:val="28"/>
        </w:rPr>
      </w:pPr>
      <w:r>
        <w:rPr>
          <w:sz w:val="28"/>
          <w:szCs w:val="28"/>
        </w:rPr>
        <w:t xml:space="preserve">          </w:t>
      </w:r>
      <w:r w:rsidRPr="00B95E2C">
        <w:rPr>
          <w:sz w:val="28"/>
          <w:szCs w:val="28"/>
        </w:rPr>
        <w:t>Должностными лицами, уполномо</w:t>
      </w:r>
      <w:r>
        <w:rPr>
          <w:sz w:val="28"/>
          <w:szCs w:val="28"/>
        </w:rPr>
        <w:t>ченными главой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рассмотрение жалоб, являются заместители гла</w:t>
      </w:r>
      <w:r>
        <w:rPr>
          <w:sz w:val="28"/>
          <w:szCs w:val="28"/>
        </w:rPr>
        <w:t>вы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курирующие отраслевой (функциональный) орган адми</w:t>
      </w:r>
      <w:r>
        <w:rPr>
          <w:sz w:val="28"/>
          <w:szCs w:val="28"/>
        </w:rPr>
        <w:t>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непосредственно предоставляющий муниципальную услугу, порядок предоставления которой обжалуется.</w:t>
      </w:r>
    </w:p>
    <w:p w:rsidR="00632B00" w:rsidRPr="0031192D" w:rsidRDefault="00632B00" w:rsidP="000A4B31">
      <w:pPr>
        <w:widowControl w:val="0"/>
        <w:autoSpaceDE w:val="0"/>
        <w:autoSpaceDN w:val="0"/>
        <w:adjustRightInd w:val="0"/>
        <w:jc w:val="both"/>
        <w:rPr>
          <w:sz w:val="28"/>
          <w:szCs w:val="28"/>
        </w:rPr>
      </w:pPr>
      <w:r>
        <w:rPr>
          <w:sz w:val="28"/>
          <w:szCs w:val="28"/>
        </w:rPr>
        <w:t xml:space="preserve">         </w:t>
      </w:r>
      <w:r w:rsidRPr="00B95E2C">
        <w:rPr>
          <w:sz w:val="28"/>
          <w:szCs w:val="28"/>
        </w:rPr>
        <w:t>Жалобы на решения и действия (б</w:t>
      </w:r>
      <w:r>
        <w:rPr>
          <w:sz w:val="28"/>
          <w:szCs w:val="28"/>
        </w:rPr>
        <w:t>ездействие) главы администрации муниципального образования Выселковский район</w:t>
      </w:r>
      <w:r w:rsidRPr="00B95E2C">
        <w:rPr>
          <w:sz w:val="28"/>
          <w:szCs w:val="28"/>
        </w:rPr>
        <w:t xml:space="preserve"> </w:t>
      </w:r>
      <w:r w:rsidRPr="0031192D">
        <w:rPr>
          <w:sz w:val="28"/>
          <w:szCs w:val="28"/>
        </w:rPr>
        <w:t xml:space="preserve">рассматриваются непосредственно главой </w:t>
      </w:r>
      <w:r>
        <w:rPr>
          <w:sz w:val="28"/>
          <w:szCs w:val="28"/>
        </w:rPr>
        <w:t>администрации муниципального образования Выселковский район</w:t>
      </w:r>
      <w:r w:rsidRPr="0031192D">
        <w:rPr>
          <w:sz w:val="28"/>
          <w:szCs w:val="28"/>
        </w:rPr>
        <w:t>.</w:t>
      </w:r>
    </w:p>
    <w:p w:rsidR="00632B00" w:rsidRPr="0031192D" w:rsidRDefault="00632B00" w:rsidP="007F6050">
      <w:pPr>
        <w:widowControl w:val="0"/>
        <w:autoSpaceDE w:val="0"/>
        <w:autoSpaceDN w:val="0"/>
        <w:adjustRightInd w:val="0"/>
        <w:ind w:firstLine="540"/>
        <w:jc w:val="both"/>
        <w:rPr>
          <w:sz w:val="28"/>
          <w:szCs w:val="28"/>
        </w:rPr>
      </w:pPr>
      <w:r w:rsidRPr="0031192D">
        <w:rPr>
          <w:sz w:val="28"/>
          <w:szCs w:val="28"/>
        </w:rPr>
        <w:t>Жалобы на решения и действия (бездействие) работника многофункцио</w:t>
      </w:r>
      <w:r w:rsidRPr="0031192D">
        <w:rPr>
          <w:sz w:val="28"/>
          <w:szCs w:val="28"/>
        </w:rPr>
        <w:softHyphen/>
        <w:t>нального центра подаются руководителю этого многофункционального центра. Жалобы на решения и действия (бездействие)</w:t>
      </w:r>
      <w:r>
        <w:rPr>
          <w:sz w:val="28"/>
          <w:szCs w:val="28"/>
        </w:rPr>
        <w:t xml:space="preserve"> многофункционального центра по</w:t>
      </w:r>
      <w:r w:rsidRPr="0031192D">
        <w:rPr>
          <w:sz w:val="28"/>
          <w:szCs w:val="28"/>
        </w:rPr>
        <w:t>даются в Департамент информатизации и связи Краснодарского края, являю</w:t>
      </w:r>
      <w:r w:rsidRPr="0031192D">
        <w:rPr>
          <w:sz w:val="28"/>
          <w:szCs w:val="28"/>
        </w:rPr>
        <w:softHyphen/>
        <w:t>щийся учредителем государственного автономного учреждения Краснода</w:t>
      </w:r>
      <w:r>
        <w:rPr>
          <w:sz w:val="28"/>
          <w:szCs w:val="28"/>
        </w:rPr>
        <w:t>-</w:t>
      </w:r>
      <w:r w:rsidRPr="0031192D">
        <w:rPr>
          <w:sz w:val="28"/>
          <w:szCs w:val="28"/>
        </w:rPr>
        <w:t>рского края «Многофункциональный центр предос</w:t>
      </w:r>
      <w:r>
        <w:rPr>
          <w:sz w:val="28"/>
          <w:szCs w:val="28"/>
        </w:rPr>
        <w:t>тавления государственных и муни</w:t>
      </w:r>
      <w:r w:rsidRPr="0031192D">
        <w:rPr>
          <w:sz w:val="28"/>
          <w:szCs w:val="28"/>
        </w:rPr>
        <w:t>ципальных услуг Краснодарского края», или</w:t>
      </w:r>
      <w:r>
        <w:rPr>
          <w:sz w:val="28"/>
          <w:szCs w:val="28"/>
        </w:rPr>
        <w:t xml:space="preserve"> должностному лицу, уполномочен</w:t>
      </w:r>
      <w:r w:rsidRPr="0031192D">
        <w:rPr>
          <w:sz w:val="28"/>
          <w:szCs w:val="28"/>
        </w:rPr>
        <w:t xml:space="preserve">ному нормативным правовым актом Краснодарского края. </w:t>
      </w:r>
    </w:p>
    <w:p w:rsidR="00632B00" w:rsidRDefault="00632B00" w:rsidP="007F6050">
      <w:pPr>
        <w:widowControl w:val="0"/>
        <w:autoSpaceDE w:val="0"/>
        <w:autoSpaceDN w:val="0"/>
        <w:adjustRightInd w:val="0"/>
        <w:ind w:firstLine="540"/>
        <w:jc w:val="both"/>
        <w:rPr>
          <w:sz w:val="28"/>
          <w:szCs w:val="28"/>
        </w:rPr>
      </w:pPr>
      <w:r w:rsidRPr="0031192D">
        <w:rPr>
          <w:sz w:val="28"/>
          <w:szCs w:val="28"/>
        </w:rPr>
        <w:t>5.2.2. Жалоба на решения и (или) дейс</w:t>
      </w:r>
      <w:r>
        <w:rPr>
          <w:sz w:val="28"/>
          <w:szCs w:val="28"/>
        </w:rPr>
        <w:t>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32B00" w:rsidRPr="0031192D" w:rsidRDefault="00632B00" w:rsidP="00DC02F4">
      <w:pPr>
        <w:widowControl w:val="0"/>
        <w:autoSpaceDE w:val="0"/>
        <w:autoSpaceDN w:val="0"/>
        <w:adjustRightInd w:val="0"/>
        <w:ind w:firstLine="540"/>
        <w:jc w:val="both"/>
        <w:rPr>
          <w:sz w:val="28"/>
          <w:szCs w:val="28"/>
        </w:rPr>
      </w:pPr>
      <w:r>
        <w:rPr>
          <w:sz w:val="28"/>
          <w:szCs w:val="28"/>
        </w:rPr>
        <w:t xml:space="preserve"> 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постановлением администрации муниципального образования Выселковский район (далее – Порядок подачи и рассмотрения жалоб).</w:t>
      </w:r>
    </w:p>
    <w:p w:rsidR="00632B00" w:rsidRPr="0031192D" w:rsidRDefault="00632B00" w:rsidP="00DC02F4">
      <w:pPr>
        <w:widowControl w:val="0"/>
        <w:autoSpaceDE w:val="0"/>
        <w:autoSpaceDN w:val="0"/>
        <w:adjustRightInd w:val="0"/>
        <w:ind w:firstLine="540"/>
        <w:jc w:val="both"/>
        <w:rPr>
          <w:sz w:val="28"/>
          <w:szCs w:val="28"/>
        </w:rPr>
      </w:pPr>
      <w:r>
        <w:rPr>
          <w:sz w:val="28"/>
          <w:szCs w:val="28"/>
        </w:rPr>
        <w:t xml:space="preserve">  </w:t>
      </w:r>
      <w:r w:rsidRPr="00B95E2C">
        <w:rPr>
          <w:sz w:val="28"/>
          <w:szCs w:val="28"/>
        </w:rPr>
        <w:t xml:space="preserve">5.3. </w:t>
      </w:r>
      <w:r w:rsidRPr="0031192D">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sz w:val="28"/>
          <w:szCs w:val="28"/>
        </w:rPr>
        <w:t>.</w:t>
      </w:r>
    </w:p>
    <w:p w:rsidR="00632B00" w:rsidRPr="0031192D" w:rsidRDefault="00632B00" w:rsidP="007F6050">
      <w:pPr>
        <w:widowControl w:val="0"/>
        <w:autoSpaceDE w:val="0"/>
        <w:autoSpaceDN w:val="0"/>
        <w:adjustRightInd w:val="0"/>
        <w:ind w:firstLine="540"/>
        <w:jc w:val="both"/>
        <w:rPr>
          <w:sz w:val="28"/>
          <w:szCs w:val="28"/>
        </w:rPr>
      </w:pPr>
      <w:r>
        <w:rPr>
          <w:sz w:val="28"/>
          <w:szCs w:val="28"/>
        </w:rPr>
        <w:t xml:space="preserve">  </w:t>
      </w:r>
      <w:r w:rsidRPr="0031192D">
        <w:rPr>
          <w:sz w:val="28"/>
          <w:szCs w:val="28"/>
        </w:rPr>
        <w:t>5.3.1. Информацию о порядке подачи и р</w:t>
      </w:r>
      <w:r>
        <w:rPr>
          <w:sz w:val="28"/>
          <w:szCs w:val="28"/>
        </w:rPr>
        <w:t>ассмотрения жалобы заявители мо</w:t>
      </w:r>
      <w:r w:rsidRPr="0031192D">
        <w:rPr>
          <w:sz w:val="28"/>
          <w:szCs w:val="28"/>
        </w:rPr>
        <w:t>гут получить на информационных стендах, р</w:t>
      </w:r>
      <w:r>
        <w:rPr>
          <w:sz w:val="28"/>
          <w:szCs w:val="28"/>
        </w:rPr>
        <w:t>асположенных в местах предостав</w:t>
      </w:r>
      <w:r w:rsidRPr="0031192D">
        <w:rPr>
          <w:sz w:val="28"/>
          <w:szCs w:val="28"/>
        </w:rPr>
        <w:t>ления муниципальной услуги непосредств</w:t>
      </w:r>
      <w:r>
        <w:rPr>
          <w:sz w:val="28"/>
          <w:szCs w:val="28"/>
        </w:rPr>
        <w:t>енно в администрации муниципального образования Выселковский район</w:t>
      </w:r>
      <w:r w:rsidRPr="0031192D">
        <w:rPr>
          <w:sz w:val="28"/>
          <w:szCs w:val="28"/>
        </w:rPr>
        <w:t>, на оф</w:t>
      </w:r>
      <w:r>
        <w:rPr>
          <w:sz w:val="28"/>
          <w:szCs w:val="28"/>
        </w:rPr>
        <w:t>ициальном сайте, в многофункцио</w:t>
      </w:r>
      <w:r w:rsidRPr="0031192D">
        <w:rPr>
          <w:sz w:val="28"/>
          <w:szCs w:val="28"/>
        </w:rPr>
        <w:t>нальном центре, Едином портале государственных и муниципальных услуг (функций), на Региональном портале.</w:t>
      </w:r>
    </w:p>
    <w:p w:rsidR="00632B00" w:rsidRPr="0031192D" w:rsidRDefault="00632B00" w:rsidP="00DC02F4">
      <w:pPr>
        <w:widowControl w:val="0"/>
        <w:autoSpaceDE w:val="0"/>
        <w:autoSpaceDN w:val="0"/>
        <w:adjustRightInd w:val="0"/>
        <w:ind w:firstLine="540"/>
        <w:jc w:val="both"/>
        <w:rPr>
          <w:sz w:val="28"/>
          <w:szCs w:val="28"/>
        </w:rPr>
      </w:pPr>
      <w:r>
        <w:rPr>
          <w:sz w:val="28"/>
          <w:szCs w:val="28"/>
        </w:rPr>
        <w:t xml:space="preserve">  </w:t>
      </w:r>
      <w:r w:rsidRPr="0031192D">
        <w:rPr>
          <w:sz w:val="28"/>
          <w:szCs w:val="28"/>
        </w:rPr>
        <w:t>5.3.2. Заявитель может получить информацию о порядке подачи и рассмот</w:t>
      </w:r>
      <w:r w:rsidRPr="0031192D">
        <w:rPr>
          <w:sz w:val="28"/>
          <w:szCs w:val="28"/>
        </w:rPr>
        <w:softHyphen/>
        <w:t xml:space="preserve">рения жалоб на решения и действия (бездействие) администрации </w:t>
      </w:r>
      <w:r>
        <w:rPr>
          <w:sz w:val="28"/>
          <w:szCs w:val="28"/>
        </w:rPr>
        <w:t>муниципального образования Выселковский район</w:t>
      </w:r>
      <w:r w:rsidRPr="0031192D">
        <w:rPr>
          <w:sz w:val="28"/>
          <w:szCs w:val="28"/>
        </w:rPr>
        <w:t xml:space="preserve"> и ее должностных лиц, муниципальных служащих в письменной форме на основании письменного обращения заявителя в </w:t>
      </w:r>
      <w:r w:rsidRPr="00B95E2C">
        <w:rPr>
          <w:sz w:val="28"/>
          <w:szCs w:val="28"/>
        </w:rPr>
        <w:t>администра</w:t>
      </w:r>
      <w:r>
        <w:rPr>
          <w:sz w:val="28"/>
          <w:szCs w:val="28"/>
        </w:rPr>
        <w:t>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в устной форме при личном обращении (или по те</w:t>
      </w:r>
      <w:r>
        <w:rPr>
          <w:sz w:val="28"/>
          <w:szCs w:val="28"/>
        </w:rPr>
        <w:t>лефону) – в сектор</w:t>
      </w:r>
      <w:r w:rsidRPr="00B95E2C">
        <w:rPr>
          <w:sz w:val="28"/>
          <w:szCs w:val="28"/>
        </w:rPr>
        <w:t>е.</w:t>
      </w:r>
    </w:p>
    <w:p w:rsidR="00632B00" w:rsidRPr="00DC02F4" w:rsidRDefault="00632B00" w:rsidP="00DC02F4">
      <w:pPr>
        <w:ind w:firstLine="540"/>
        <w:jc w:val="both"/>
        <w:rPr>
          <w:sz w:val="28"/>
          <w:szCs w:val="28"/>
        </w:rPr>
      </w:pPr>
      <w:r>
        <w:rPr>
          <w:sz w:val="28"/>
          <w:szCs w:val="28"/>
        </w:rPr>
        <w:t xml:space="preserve">  </w:t>
      </w:r>
      <w:r w:rsidRPr="00B95E2C">
        <w:rPr>
          <w:sz w:val="28"/>
          <w:szCs w:val="28"/>
        </w:rPr>
        <w:t xml:space="preserve">5.4. Перечень нормативных </w:t>
      </w:r>
      <w:r>
        <w:rPr>
          <w:sz w:val="28"/>
          <w:szCs w:val="28"/>
        </w:rPr>
        <w:t>правовых актов, регулирующих по</w:t>
      </w:r>
      <w:r w:rsidRPr="00B95E2C">
        <w:rPr>
          <w:sz w:val="28"/>
          <w:szCs w:val="28"/>
        </w:rPr>
        <w:t>рядок досудебного (внесудебного) обжалов</w:t>
      </w:r>
      <w:r>
        <w:rPr>
          <w:sz w:val="28"/>
          <w:szCs w:val="28"/>
        </w:rPr>
        <w:t>ания решений и действий (бездей</w:t>
      </w:r>
      <w:r w:rsidRPr="00B95E2C">
        <w:rPr>
          <w:sz w:val="28"/>
          <w:szCs w:val="28"/>
        </w:rPr>
        <w:t>ствия) органа, предоставляющего муниципальн</w:t>
      </w:r>
      <w:r>
        <w:rPr>
          <w:sz w:val="28"/>
          <w:szCs w:val="28"/>
        </w:rPr>
        <w:t>ую услугу, а также его долж</w:t>
      </w:r>
      <w:r w:rsidRPr="00B95E2C">
        <w:rPr>
          <w:sz w:val="28"/>
          <w:szCs w:val="28"/>
        </w:rPr>
        <w:t>ностных лиц</w:t>
      </w:r>
      <w:r>
        <w:rPr>
          <w:sz w:val="28"/>
          <w:szCs w:val="28"/>
        </w:rPr>
        <w:t>.</w:t>
      </w:r>
    </w:p>
    <w:p w:rsidR="00632B00" w:rsidRPr="00B95E2C" w:rsidRDefault="00632B00" w:rsidP="007F6050">
      <w:pPr>
        <w:widowControl w:val="0"/>
        <w:ind w:firstLine="567"/>
        <w:jc w:val="both"/>
        <w:rPr>
          <w:sz w:val="28"/>
          <w:szCs w:val="28"/>
        </w:rPr>
      </w:pPr>
      <w:r>
        <w:rPr>
          <w:sz w:val="28"/>
          <w:szCs w:val="28"/>
        </w:rPr>
        <w:t xml:space="preserve"> </w:t>
      </w:r>
      <w:r w:rsidRPr="00B95E2C">
        <w:rPr>
          <w:sz w:val="28"/>
          <w:szCs w:val="28"/>
        </w:rPr>
        <w:t>5.4.1. Нормативные правовые акты, регулирующие порядок досудебного (внесудебного) обжалования решений и дейст</w:t>
      </w:r>
      <w:r>
        <w:rPr>
          <w:sz w:val="28"/>
          <w:szCs w:val="28"/>
        </w:rPr>
        <w:t>вий (бездействия) органа, предо</w:t>
      </w:r>
      <w:r w:rsidRPr="00B95E2C">
        <w:rPr>
          <w:sz w:val="28"/>
          <w:szCs w:val="28"/>
        </w:rPr>
        <w:t>ставляющего муниципальную услугу, а также его должностных лиц:</w:t>
      </w:r>
    </w:p>
    <w:p w:rsidR="00632B00" w:rsidRPr="00B95E2C" w:rsidRDefault="00632B00" w:rsidP="007F6050">
      <w:pPr>
        <w:widowControl w:val="0"/>
        <w:ind w:firstLine="567"/>
        <w:jc w:val="both"/>
        <w:rPr>
          <w:sz w:val="28"/>
          <w:szCs w:val="28"/>
        </w:rPr>
      </w:pPr>
      <w:r>
        <w:rPr>
          <w:sz w:val="28"/>
          <w:szCs w:val="28"/>
        </w:rPr>
        <w:t xml:space="preserve"> </w:t>
      </w:r>
      <w:r w:rsidRPr="00B95E2C">
        <w:rPr>
          <w:sz w:val="28"/>
          <w:szCs w:val="28"/>
        </w:rPr>
        <w:t>Федеральный закон от 27 июля 2010 года</w:t>
      </w:r>
      <w:r>
        <w:rPr>
          <w:sz w:val="28"/>
          <w:szCs w:val="28"/>
        </w:rPr>
        <w:t xml:space="preserve"> № 210-ФЗ «Об организации предо</w:t>
      </w:r>
      <w:r w:rsidRPr="00B95E2C">
        <w:rPr>
          <w:sz w:val="28"/>
          <w:szCs w:val="28"/>
        </w:rPr>
        <w:t>ставления государственных и муниципальных услуг»;</w:t>
      </w:r>
    </w:p>
    <w:p w:rsidR="00632B00" w:rsidRPr="00B95E2C" w:rsidRDefault="00632B00" w:rsidP="007F6050">
      <w:pPr>
        <w:widowControl w:val="0"/>
        <w:ind w:firstLine="567"/>
        <w:jc w:val="both"/>
        <w:rPr>
          <w:sz w:val="28"/>
          <w:szCs w:val="28"/>
        </w:rPr>
      </w:pPr>
      <w:r>
        <w:rPr>
          <w:sz w:val="28"/>
          <w:szCs w:val="28"/>
        </w:rPr>
        <w:t xml:space="preserve"> порядок подачи и рассмотрения жалоб</w:t>
      </w:r>
      <w:r w:rsidRPr="00B95E2C">
        <w:rPr>
          <w:sz w:val="28"/>
          <w:szCs w:val="28"/>
        </w:rPr>
        <w:t>.</w:t>
      </w:r>
    </w:p>
    <w:p w:rsidR="00632B00" w:rsidRPr="0031192D" w:rsidRDefault="00632B00" w:rsidP="007F6050">
      <w:pPr>
        <w:widowControl w:val="0"/>
        <w:ind w:firstLine="567"/>
        <w:jc w:val="both"/>
        <w:rPr>
          <w:sz w:val="28"/>
          <w:szCs w:val="28"/>
        </w:rPr>
      </w:pPr>
      <w:r>
        <w:rPr>
          <w:sz w:val="28"/>
          <w:szCs w:val="28"/>
        </w:rPr>
        <w:t xml:space="preserve"> </w:t>
      </w:r>
      <w:r w:rsidRPr="00B95E2C">
        <w:rPr>
          <w:sz w:val="28"/>
          <w:szCs w:val="28"/>
        </w:rPr>
        <w:t>5.4.2. Информация, указанная в данном разделе, подлежит обязательному размещению на Едином портале, Региональн</w:t>
      </w:r>
      <w:r>
        <w:rPr>
          <w:sz w:val="28"/>
          <w:szCs w:val="28"/>
        </w:rPr>
        <w:t>ом портале. Орган, предоставляющий муниципальную услугу, обеспечивает</w:t>
      </w:r>
      <w:r w:rsidRPr="00B95E2C">
        <w:rPr>
          <w:sz w:val="28"/>
          <w:szCs w:val="28"/>
        </w:rPr>
        <w:t xml:space="preserve"> в установленном порядке размещение и актуализацию сведений в соответствующем разделе федерального реестра.</w:t>
      </w:r>
    </w:p>
    <w:p w:rsidR="00632B00" w:rsidRDefault="00632B00" w:rsidP="00B301C4">
      <w:pPr>
        <w:autoSpaceDE w:val="0"/>
        <w:autoSpaceDN w:val="0"/>
        <w:adjustRightInd w:val="0"/>
        <w:spacing w:line="240" w:lineRule="atLeast"/>
        <w:jc w:val="center"/>
        <w:rPr>
          <w:sz w:val="28"/>
          <w:szCs w:val="28"/>
        </w:rPr>
      </w:pPr>
      <w:r>
        <w:rPr>
          <w:sz w:val="28"/>
          <w:szCs w:val="28"/>
        </w:rPr>
        <w:tab/>
        <w:t>6</w:t>
      </w:r>
      <w:r w:rsidRPr="00996455">
        <w:rPr>
          <w:sz w:val="28"/>
          <w:szCs w:val="28"/>
        </w:rPr>
        <w:t>. Особенности выполнения административных процедур</w:t>
      </w:r>
    </w:p>
    <w:p w:rsidR="00632B00" w:rsidRPr="00996455" w:rsidRDefault="00632B00" w:rsidP="00B301C4">
      <w:pPr>
        <w:autoSpaceDE w:val="0"/>
        <w:autoSpaceDN w:val="0"/>
        <w:adjustRightInd w:val="0"/>
        <w:spacing w:line="240" w:lineRule="atLeast"/>
        <w:jc w:val="center"/>
        <w:rPr>
          <w:sz w:val="28"/>
          <w:szCs w:val="28"/>
        </w:rPr>
      </w:pPr>
      <w:r w:rsidRPr="00996455">
        <w:rPr>
          <w:sz w:val="28"/>
          <w:szCs w:val="28"/>
        </w:rPr>
        <w:t xml:space="preserve"> (действий) в многофункциональных центрах</w:t>
      </w:r>
    </w:p>
    <w:p w:rsidR="00632B00" w:rsidRPr="00996455" w:rsidRDefault="00632B00" w:rsidP="00B301C4">
      <w:pPr>
        <w:autoSpaceDE w:val="0"/>
        <w:autoSpaceDN w:val="0"/>
        <w:adjustRightInd w:val="0"/>
        <w:spacing w:line="240" w:lineRule="atLeast"/>
        <w:jc w:val="center"/>
        <w:rPr>
          <w:sz w:val="28"/>
          <w:szCs w:val="28"/>
        </w:rPr>
      </w:pPr>
      <w:r w:rsidRPr="00996455">
        <w:rPr>
          <w:sz w:val="28"/>
          <w:szCs w:val="28"/>
        </w:rPr>
        <w:t>предоставления государственных и муниципальных услуг</w:t>
      </w:r>
    </w:p>
    <w:p w:rsidR="00632B00" w:rsidRPr="00996455" w:rsidRDefault="00632B00" w:rsidP="00B301C4">
      <w:pPr>
        <w:spacing w:line="240" w:lineRule="atLeast"/>
        <w:jc w:val="center"/>
        <w:rPr>
          <w:rFonts w:ascii="Calibri" w:hAnsi="Calibri" w:cs="Calibri"/>
          <w:color w:val="FF0000"/>
          <w:sz w:val="28"/>
          <w:szCs w:val="28"/>
        </w:rPr>
      </w:pPr>
    </w:p>
    <w:p w:rsidR="00632B00" w:rsidRPr="009241E4" w:rsidRDefault="00632B00" w:rsidP="00784509">
      <w:pPr>
        <w:autoSpaceDE w:val="0"/>
        <w:autoSpaceDN w:val="0"/>
        <w:adjustRightInd w:val="0"/>
        <w:spacing w:line="240" w:lineRule="atLeast"/>
        <w:jc w:val="both"/>
        <w:rPr>
          <w:sz w:val="28"/>
          <w:szCs w:val="28"/>
          <w:lang w:eastAsia="en-US"/>
        </w:rPr>
      </w:pPr>
      <w:r>
        <w:rPr>
          <w:sz w:val="28"/>
          <w:szCs w:val="28"/>
          <w:lang w:eastAsia="en-US"/>
        </w:rPr>
        <w:t xml:space="preserve">          </w:t>
      </w:r>
      <w:r w:rsidRPr="00656907">
        <w:rPr>
          <w:sz w:val="28"/>
          <w:szCs w:val="28"/>
          <w:lang w:eastAsia="en-US"/>
        </w:rPr>
        <w:t>6.1. Исчерпывающий перечень административных процедур (действий),</w:t>
      </w:r>
      <w:r w:rsidRPr="00656907">
        <w:rPr>
          <w:sz w:val="28"/>
          <w:szCs w:val="28"/>
        </w:rPr>
        <w:t xml:space="preserve"> при </w:t>
      </w:r>
      <w:r>
        <w:rPr>
          <w:sz w:val="28"/>
          <w:szCs w:val="28"/>
          <w:lang w:eastAsia="en-US"/>
        </w:rPr>
        <w:t>предоставлении</w:t>
      </w:r>
      <w:r w:rsidRPr="00656907">
        <w:rPr>
          <w:sz w:val="28"/>
          <w:szCs w:val="28"/>
          <w:lang w:eastAsia="en-US"/>
        </w:rPr>
        <w:t xml:space="preserve"> муниципальной услуги в многофункциональном центре</w:t>
      </w:r>
      <w:r>
        <w:rPr>
          <w:sz w:val="28"/>
          <w:szCs w:val="28"/>
          <w:lang w:eastAsia="en-US"/>
        </w:rPr>
        <w:t>.</w:t>
      </w:r>
    </w:p>
    <w:p w:rsidR="00632B00" w:rsidRPr="009241E4" w:rsidRDefault="00632B00" w:rsidP="00B301C4">
      <w:pPr>
        <w:spacing w:line="24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w:t>
      </w:r>
      <w:r>
        <w:rPr>
          <w:sz w:val="28"/>
          <w:szCs w:val="28"/>
        </w:rPr>
        <w:t>. Предоставление муниципальной</w:t>
      </w:r>
      <w:r w:rsidRPr="009241E4">
        <w:rPr>
          <w:sz w:val="28"/>
          <w:szCs w:val="28"/>
        </w:rPr>
        <w:t xml:space="preserve">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632B00" w:rsidRPr="009241E4" w:rsidRDefault="00632B00" w:rsidP="00784509">
      <w:pPr>
        <w:spacing w:line="240" w:lineRule="atLeast"/>
        <w:ind w:firstLine="709"/>
        <w:jc w:val="both"/>
        <w:rPr>
          <w:sz w:val="28"/>
          <w:szCs w:val="28"/>
        </w:rPr>
      </w:pPr>
      <w:r w:rsidRPr="009241E4">
        <w:rPr>
          <w:sz w:val="28"/>
          <w:szCs w:val="28"/>
        </w:rPr>
        <w:t>информирование заявителей о порядке предоставления муниципальной услуги в МФЦ, о ходе выполнения запроса о предо</w:t>
      </w:r>
      <w:r>
        <w:rPr>
          <w:sz w:val="28"/>
          <w:szCs w:val="28"/>
        </w:rPr>
        <w:t xml:space="preserve">ставлении муниципальной услуги, </w:t>
      </w:r>
      <w:r w:rsidRPr="009241E4">
        <w:rPr>
          <w:sz w:val="28"/>
          <w:szCs w:val="28"/>
        </w:rPr>
        <w:t xml:space="preserve">по иным вопросам, связанным </w:t>
      </w:r>
      <w:r w:rsidRPr="009241E4">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632B00" w:rsidRPr="009241E4" w:rsidRDefault="00632B00" w:rsidP="00B301C4">
      <w:pPr>
        <w:widowControl w:val="0"/>
        <w:autoSpaceDE w:val="0"/>
        <w:autoSpaceDN w:val="0"/>
        <w:adjustRightInd w:val="0"/>
        <w:spacing w:line="240" w:lineRule="atLeast"/>
        <w:ind w:firstLine="708"/>
        <w:jc w:val="both"/>
        <w:rPr>
          <w:sz w:val="28"/>
          <w:szCs w:val="28"/>
        </w:rPr>
      </w:pPr>
      <w:r w:rsidRPr="009241E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32B00" w:rsidRPr="009241E4" w:rsidRDefault="00632B00" w:rsidP="00B301C4">
      <w:pPr>
        <w:widowControl w:val="0"/>
        <w:autoSpaceDE w:val="0"/>
        <w:autoSpaceDN w:val="0"/>
        <w:adjustRightInd w:val="0"/>
        <w:spacing w:line="240" w:lineRule="atLeast"/>
        <w:ind w:firstLine="708"/>
        <w:jc w:val="both"/>
        <w:rPr>
          <w:sz w:val="28"/>
          <w:szCs w:val="28"/>
        </w:rPr>
      </w:pPr>
      <w:r w:rsidRPr="009241E4">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32B00" w:rsidRPr="009241E4" w:rsidRDefault="00632B00" w:rsidP="00B301C4">
      <w:pPr>
        <w:widowControl w:val="0"/>
        <w:autoSpaceDE w:val="0"/>
        <w:autoSpaceDN w:val="0"/>
        <w:adjustRightInd w:val="0"/>
        <w:spacing w:line="24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632B00" w:rsidRPr="009241E4" w:rsidRDefault="00632B00" w:rsidP="00B301C4">
      <w:pPr>
        <w:widowControl w:val="0"/>
        <w:autoSpaceDE w:val="0"/>
        <w:autoSpaceDN w:val="0"/>
        <w:adjustRightInd w:val="0"/>
        <w:spacing w:line="240" w:lineRule="atLeast"/>
        <w:ind w:firstLine="708"/>
        <w:jc w:val="both"/>
        <w:rPr>
          <w:sz w:val="28"/>
          <w:szCs w:val="28"/>
        </w:rPr>
      </w:pPr>
      <w:r w:rsidRPr="009241E4">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632B00" w:rsidRPr="009241E4" w:rsidRDefault="00632B00" w:rsidP="00B301C4">
      <w:pPr>
        <w:widowControl w:val="0"/>
        <w:autoSpaceDE w:val="0"/>
        <w:autoSpaceDN w:val="0"/>
        <w:adjustRightInd w:val="0"/>
        <w:spacing w:line="240" w:lineRule="atLeast"/>
        <w:ind w:firstLine="708"/>
        <w:jc w:val="both"/>
        <w:rPr>
          <w:sz w:val="28"/>
          <w:szCs w:val="28"/>
        </w:rPr>
      </w:pPr>
      <w:r w:rsidRPr="009241E4">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632B00" w:rsidRPr="009241E4" w:rsidRDefault="00632B00" w:rsidP="00B301C4">
      <w:pPr>
        <w:widowControl w:val="0"/>
        <w:autoSpaceDE w:val="0"/>
        <w:autoSpaceDN w:val="0"/>
        <w:adjustRightInd w:val="0"/>
        <w:spacing w:line="240" w:lineRule="atLeast"/>
        <w:ind w:firstLine="708"/>
        <w:jc w:val="both"/>
        <w:rPr>
          <w:sz w:val="28"/>
          <w:szCs w:val="28"/>
        </w:rPr>
      </w:pPr>
      <w:r w:rsidRPr="009241E4">
        <w:rPr>
          <w:sz w:val="28"/>
          <w:szCs w:val="28"/>
        </w:rPr>
        <w:t>иные процедуры;</w:t>
      </w:r>
    </w:p>
    <w:p w:rsidR="00632B00" w:rsidRPr="009241E4" w:rsidRDefault="00632B00" w:rsidP="00B301C4">
      <w:pPr>
        <w:widowControl w:val="0"/>
        <w:autoSpaceDE w:val="0"/>
        <w:autoSpaceDN w:val="0"/>
        <w:adjustRightInd w:val="0"/>
        <w:spacing w:line="240" w:lineRule="atLeast"/>
        <w:ind w:firstLine="708"/>
        <w:jc w:val="both"/>
        <w:rPr>
          <w:sz w:val="28"/>
          <w:szCs w:val="28"/>
        </w:rPr>
      </w:pPr>
      <w:r w:rsidRPr="009241E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2B00" w:rsidRPr="009241E4" w:rsidRDefault="00632B00" w:rsidP="00165B35">
      <w:pPr>
        <w:widowControl w:val="0"/>
        <w:autoSpaceDE w:val="0"/>
        <w:autoSpaceDN w:val="0"/>
        <w:adjustRightInd w:val="0"/>
        <w:spacing w:line="240" w:lineRule="atLeast"/>
        <w:jc w:val="both"/>
        <w:rPr>
          <w:sz w:val="28"/>
          <w:szCs w:val="28"/>
        </w:rPr>
      </w:pPr>
      <w:r>
        <w:rPr>
          <w:sz w:val="28"/>
          <w:szCs w:val="28"/>
        </w:rPr>
        <w:t xml:space="preserve">           6</w:t>
      </w:r>
      <w:r w:rsidRPr="009241E4">
        <w:rPr>
          <w:sz w:val="28"/>
          <w:szCs w:val="28"/>
        </w:rPr>
        <w:t>.</w:t>
      </w:r>
      <w:r>
        <w:rPr>
          <w:sz w:val="28"/>
          <w:szCs w:val="28"/>
        </w:rPr>
        <w:t>2</w:t>
      </w:r>
      <w:r w:rsidRPr="009241E4">
        <w:rPr>
          <w:sz w:val="28"/>
          <w:szCs w:val="28"/>
        </w:rPr>
        <w:t>. Порядок выполнения административных процедур (действий) многофункциональными</w:t>
      </w:r>
      <w:r>
        <w:rPr>
          <w:sz w:val="28"/>
          <w:szCs w:val="28"/>
        </w:rPr>
        <w:t xml:space="preserve"> </w:t>
      </w:r>
      <w:r w:rsidRPr="009241E4">
        <w:rPr>
          <w:sz w:val="28"/>
          <w:szCs w:val="28"/>
        </w:rPr>
        <w:t xml:space="preserve"> центрами </w:t>
      </w:r>
      <w:r>
        <w:rPr>
          <w:sz w:val="28"/>
          <w:szCs w:val="28"/>
        </w:rPr>
        <w:t>п</w:t>
      </w:r>
      <w:r w:rsidRPr="009241E4">
        <w:rPr>
          <w:sz w:val="28"/>
          <w:szCs w:val="28"/>
        </w:rPr>
        <w:t>редоставления</w:t>
      </w:r>
      <w:r>
        <w:rPr>
          <w:sz w:val="28"/>
          <w:szCs w:val="28"/>
        </w:rPr>
        <w:t xml:space="preserve"> </w:t>
      </w:r>
      <w:r w:rsidRPr="009241E4">
        <w:rPr>
          <w:sz w:val="28"/>
          <w:szCs w:val="28"/>
        </w:rPr>
        <w:t>государственных и муниципальных услуг</w:t>
      </w:r>
      <w:r>
        <w:rPr>
          <w:sz w:val="28"/>
          <w:szCs w:val="28"/>
        </w:rPr>
        <w:t>.</w:t>
      </w:r>
    </w:p>
    <w:p w:rsidR="00632B00" w:rsidRPr="009241E4" w:rsidRDefault="00632B00" w:rsidP="00165B35">
      <w:pPr>
        <w:spacing w:line="240" w:lineRule="atLeast"/>
        <w:jc w:val="both"/>
        <w:rPr>
          <w:sz w:val="28"/>
          <w:szCs w:val="28"/>
        </w:rPr>
      </w:pPr>
      <w:r>
        <w:rPr>
          <w:sz w:val="28"/>
          <w:szCs w:val="28"/>
        </w:rPr>
        <w:t xml:space="preserve">           6.2.</w:t>
      </w:r>
      <w:r w:rsidRPr="009241E4">
        <w:rPr>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9241E4">
        <w:rPr>
          <w:sz w:val="28"/>
          <w:szCs w:val="28"/>
        </w:rPr>
        <w:br/>
        <w:t>или иных источниках информирования.</w:t>
      </w:r>
    </w:p>
    <w:p w:rsidR="00632B00" w:rsidRPr="009241E4" w:rsidRDefault="00632B00" w:rsidP="00371894">
      <w:pPr>
        <w:spacing w:line="240" w:lineRule="atLeast"/>
        <w:ind w:firstLine="709"/>
        <w:jc w:val="both"/>
        <w:rPr>
          <w:sz w:val="28"/>
          <w:szCs w:val="28"/>
        </w:rPr>
      </w:pPr>
      <w:r w:rsidRPr="009241E4">
        <w:rPr>
          <w:sz w:val="28"/>
          <w:szCs w:val="28"/>
        </w:rPr>
        <w:t>Информирование заявителей осуществляется в окне МФЦ (ином специально оборудованном рабочем</w:t>
      </w:r>
      <w:r>
        <w:rPr>
          <w:sz w:val="28"/>
          <w:szCs w:val="28"/>
        </w:rPr>
        <w:t xml:space="preserve"> месте в МФЦ), предназначенном </w:t>
      </w:r>
      <w:r w:rsidRPr="009241E4">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w:t>
      </w:r>
      <w:r>
        <w:rPr>
          <w:sz w:val="28"/>
          <w:szCs w:val="28"/>
        </w:rPr>
        <w:t xml:space="preserve">ельства Российской Федерации от </w:t>
      </w:r>
      <w:r w:rsidRPr="009241E4">
        <w:rPr>
          <w:sz w:val="28"/>
          <w:szCs w:val="28"/>
        </w:rPr>
        <w:t>22 де</w:t>
      </w:r>
      <w:r>
        <w:rPr>
          <w:sz w:val="28"/>
          <w:szCs w:val="28"/>
        </w:rPr>
        <w:t xml:space="preserve">кабря 2012 года   № 1376 </w:t>
      </w:r>
      <w:r w:rsidRPr="009241E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632B00" w:rsidRPr="009241E4" w:rsidRDefault="00632B00" w:rsidP="00B301C4">
      <w:pPr>
        <w:spacing w:line="240" w:lineRule="atLeast"/>
        <w:ind w:firstLine="709"/>
        <w:jc w:val="both"/>
        <w:rPr>
          <w:sz w:val="28"/>
          <w:szCs w:val="28"/>
        </w:rPr>
      </w:pPr>
      <w:r>
        <w:rPr>
          <w:sz w:val="28"/>
          <w:szCs w:val="28"/>
        </w:rPr>
        <w:t>6.2.2.</w:t>
      </w:r>
      <w:r w:rsidRPr="009241E4">
        <w:rPr>
          <w:sz w:val="28"/>
          <w:szCs w:val="28"/>
        </w:rPr>
        <w:t xml:space="preserve"> Работник МФЦ при приеме запросов о предоставлении муници</w:t>
      </w:r>
      <w:r>
        <w:rPr>
          <w:sz w:val="28"/>
          <w:szCs w:val="28"/>
        </w:rPr>
        <w:t>пальных</w:t>
      </w:r>
      <w:r w:rsidRPr="009241E4">
        <w:rPr>
          <w:sz w:val="28"/>
          <w:szCs w:val="28"/>
        </w:rPr>
        <w:t xml:space="preserve"> услуг и выдаче результатов предоставлении муниципальных ус</w:t>
      </w:r>
      <w:r>
        <w:rPr>
          <w:sz w:val="28"/>
          <w:szCs w:val="28"/>
        </w:rPr>
        <w:t xml:space="preserve">луг  </w:t>
      </w:r>
      <w:r w:rsidRPr="009241E4">
        <w:rPr>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241E4">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32B00" w:rsidRPr="009241E4" w:rsidRDefault="00632B00" w:rsidP="00B301C4">
      <w:pPr>
        <w:spacing w:line="240" w:lineRule="atLeast"/>
        <w:ind w:firstLine="709"/>
        <w:jc w:val="both"/>
        <w:rPr>
          <w:sz w:val="28"/>
          <w:szCs w:val="28"/>
        </w:rPr>
      </w:pPr>
      <w:r w:rsidRPr="009241E4">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w:t>
      </w:r>
      <w:r>
        <w:rPr>
          <w:sz w:val="28"/>
          <w:szCs w:val="28"/>
        </w:rPr>
        <w:t xml:space="preserve">        </w:t>
      </w:r>
      <w:r w:rsidRPr="009241E4">
        <w:rPr>
          <w:sz w:val="28"/>
          <w:szCs w:val="28"/>
        </w:rPr>
        <w:t>2010 года № 210-ФЗ «Об организации предоставления государственных и муниципальных услуг», работник МФЦ снимает с них копии.</w:t>
      </w:r>
    </w:p>
    <w:p w:rsidR="00632B00" w:rsidRPr="009241E4" w:rsidRDefault="00632B00" w:rsidP="00B301C4">
      <w:pPr>
        <w:spacing w:line="24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632B00" w:rsidRPr="009241E4" w:rsidRDefault="00632B00" w:rsidP="00B301C4">
      <w:pPr>
        <w:spacing w:line="240" w:lineRule="atLeast"/>
        <w:ind w:firstLine="709"/>
        <w:jc w:val="both"/>
        <w:rPr>
          <w:sz w:val="28"/>
          <w:szCs w:val="28"/>
        </w:rPr>
      </w:pPr>
      <w:r>
        <w:rPr>
          <w:sz w:val="28"/>
          <w:szCs w:val="28"/>
        </w:rPr>
        <w:t xml:space="preserve"> </w:t>
      </w: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32B00" w:rsidRPr="009241E4" w:rsidRDefault="00632B00" w:rsidP="00B301C4">
      <w:pPr>
        <w:widowControl w:val="0"/>
        <w:autoSpaceDE w:val="0"/>
        <w:autoSpaceDN w:val="0"/>
        <w:adjustRightInd w:val="0"/>
        <w:spacing w:line="240" w:lineRule="atLeast"/>
        <w:ind w:firstLine="708"/>
        <w:jc w:val="both"/>
        <w:rPr>
          <w:sz w:val="28"/>
          <w:szCs w:val="28"/>
        </w:rPr>
      </w:pPr>
      <w:r>
        <w:rPr>
          <w:sz w:val="28"/>
          <w:szCs w:val="28"/>
        </w:rPr>
        <w:t>6.2.</w:t>
      </w:r>
      <w:r w:rsidRPr="009241E4">
        <w:rPr>
          <w:sz w:val="28"/>
          <w:szCs w:val="28"/>
        </w:rPr>
        <w:t xml:space="preserve">3. Работник МФЦ направляет межведомственные запросы </w:t>
      </w:r>
      <w:r w:rsidRPr="009241E4">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632B00" w:rsidRPr="009241E4" w:rsidRDefault="00632B00" w:rsidP="00B301C4">
      <w:pPr>
        <w:widowControl w:val="0"/>
        <w:autoSpaceDE w:val="0"/>
        <w:autoSpaceDN w:val="0"/>
        <w:adjustRightInd w:val="0"/>
        <w:spacing w:line="240" w:lineRule="atLeast"/>
        <w:ind w:firstLine="709"/>
        <w:jc w:val="both"/>
        <w:rPr>
          <w:sz w:val="28"/>
          <w:szCs w:val="28"/>
        </w:rPr>
      </w:pPr>
      <w:r w:rsidRPr="009241E4">
        <w:rPr>
          <w:sz w:val="28"/>
          <w:szCs w:val="28"/>
        </w:rPr>
        <w:t xml:space="preserve">Межведомственный запрос о представлении документов </w:t>
      </w:r>
      <w:r w:rsidRPr="009241E4">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632B00" w:rsidRDefault="00632B00" w:rsidP="00B301C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32B00" w:rsidRDefault="00632B00" w:rsidP="00736194">
      <w:pPr>
        <w:ind w:firstLine="840"/>
        <w:jc w:val="both"/>
        <w:rPr>
          <w:sz w:val="28"/>
          <w:szCs w:val="28"/>
        </w:rPr>
      </w:pPr>
      <w:r>
        <w:rPr>
          <w:sz w:val="28"/>
          <w:szCs w:val="28"/>
        </w:rPr>
        <w:t>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32B00" w:rsidRPr="009241E4" w:rsidRDefault="00632B00" w:rsidP="00736194">
      <w:pPr>
        <w:ind w:firstLine="840"/>
        <w:jc w:val="both"/>
        <w:rPr>
          <w:sz w:val="28"/>
          <w:szCs w:val="28"/>
        </w:rPr>
      </w:pPr>
      <w:r>
        <w:rPr>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предоставляющий муниципальную услугу, на бумажных носителях.     </w:t>
      </w:r>
    </w:p>
    <w:p w:rsidR="00632B00" w:rsidRPr="009241E4" w:rsidRDefault="00632B00" w:rsidP="0037189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 xml:space="preserve">5. Работник МФЦ осуществляет иные действия, необходимые </w:t>
      </w:r>
      <w:r w:rsidRPr="009241E4">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w:t>
      </w:r>
      <w:r>
        <w:rPr>
          <w:sz w:val="28"/>
          <w:szCs w:val="28"/>
        </w:rPr>
        <w:t xml:space="preserve">пускаются для использования </w:t>
      </w:r>
      <w:r w:rsidRPr="009241E4">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2B00" w:rsidRPr="009241E4" w:rsidRDefault="00632B00" w:rsidP="00B301C4">
      <w:pPr>
        <w:spacing w:line="24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632B00" w:rsidRPr="009241E4" w:rsidRDefault="00632B00" w:rsidP="00B301C4">
      <w:pPr>
        <w:spacing w:line="240" w:lineRule="atLeast"/>
        <w:ind w:firstLine="708"/>
        <w:jc w:val="both"/>
        <w:rPr>
          <w:sz w:val="28"/>
          <w:szCs w:val="28"/>
        </w:rPr>
      </w:pPr>
      <w:r w:rsidRPr="009241E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32B00" w:rsidRPr="009241E4" w:rsidRDefault="00632B00" w:rsidP="00B301C4">
      <w:pPr>
        <w:autoSpaceDE w:val="0"/>
        <w:autoSpaceDN w:val="0"/>
        <w:adjustRightInd w:val="0"/>
        <w:spacing w:line="240" w:lineRule="atLeast"/>
        <w:ind w:firstLine="708"/>
        <w:jc w:val="both"/>
        <w:rPr>
          <w:sz w:val="28"/>
          <w:szCs w:val="28"/>
        </w:rPr>
      </w:pPr>
      <w:r w:rsidRPr="009241E4">
        <w:rPr>
          <w:sz w:val="28"/>
          <w:szCs w:val="28"/>
        </w:rPr>
        <w:t xml:space="preserve">2) осуществляет копирование (сканирование) документов, предусмотренных </w:t>
      </w:r>
      <w:hyperlink r:id="rId19" w:history="1">
        <w:r w:rsidRPr="009241E4">
          <w:rPr>
            <w:sz w:val="28"/>
            <w:szCs w:val="28"/>
          </w:rPr>
          <w:t>пунктами 1</w:t>
        </w:r>
      </w:hyperlink>
      <w:r w:rsidRPr="009241E4">
        <w:rPr>
          <w:sz w:val="28"/>
          <w:szCs w:val="28"/>
        </w:rPr>
        <w:t xml:space="preserve"> - </w:t>
      </w:r>
      <w:hyperlink r:id="rId20" w:history="1">
        <w:r w:rsidRPr="009241E4">
          <w:rPr>
            <w:sz w:val="28"/>
            <w:szCs w:val="28"/>
          </w:rPr>
          <w:t>7</w:t>
        </w:r>
      </w:hyperlink>
      <w:r w:rsidRPr="009241E4">
        <w:rPr>
          <w:sz w:val="28"/>
          <w:szCs w:val="28"/>
        </w:rPr>
        <w:t xml:space="preserve">, </w:t>
      </w:r>
      <w:hyperlink r:id="rId21" w:history="1">
        <w:r w:rsidRPr="009241E4">
          <w:rPr>
            <w:sz w:val="28"/>
            <w:szCs w:val="28"/>
          </w:rPr>
          <w:t>9</w:t>
        </w:r>
      </w:hyperlink>
      <w:r w:rsidRPr="009241E4">
        <w:rPr>
          <w:sz w:val="28"/>
          <w:szCs w:val="28"/>
        </w:rPr>
        <w:t xml:space="preserve">, </w:t>
      </w:r>
      <w:hyperlink r:id="rId22" w:history="1">
        <w:r w:rsidRPr="009241E4">
          <w:rPr>
            <w:sz w:val="28"/>
            <w:szCs w:val="28"/>
          </w:rPr>
          <w:t>10</w:t>
        </w:r>
      </w:hyperlink>
      <w:r w:rsidRPr="009241E4">
        <w:rPr>
          <w:sz w:val="28"/>
          <w:szCs w:val="28"/>
        </w:rPr>
        <w:t xml:space="preserve">, </w:t>
      </w:r>
      <w:hyperlink r:id="rId23" w:history="1">
        <w:r w:rsidRPr="009241E4">
          <w:rPr>
            <w:sz w:val="28"/>
            <w:szCs w:val="28"/>
          </w:rPr>
          <w:t>14</w:t>
        </w:r>
      </w:hyperlink>
      <w:r>
        <w:rPr>
          <w:sz w:val="28"/>
          <w:szCs w:val="28"/>
        </w:rPr>
        <w:t xml:space="preserve"> </w:t>
      </w:r>
      <w:r w:rsidRPr="009241E4">
        <w:rPr>
          <w:sz w:val="28"/>
          <w:szCs w:val="28"/>
        </w:rPr>
        <w:t xml:space="preserve">и </w:t>
      </w:r>
      <w:hyperlink r:id="rId24" w:history="1">
        <w:r w:rsidRPr="009241E4">
          <w:rPr>
            <w:sz w:val="28"/>
            <w:szCs w:val="28"/>
          </w:rPr>
          <w:t>18 части 6 статьи 7</w:t>
        </w:r>
      </w:hyperlink>
      <w:r w:rsidRPr="009241E4">
        <w:rPr>
          <w:sz w:val="28"/>
          <w:szCs w:val="28"/>
        </w:rPr>
        <w:t xml:space="preserve"> Федерального закона от </w:t>
      </w:r>
      <w:r>
        <w:rPr>
          <w:sz w:val="28"/>
          <w:szCs w:val="28"/>
        </w:rPr>
        <w:t xml:space="preserve">       </w:t>
      </w:r>
      <w:r w:rsidRPr="009241E4">
        <w:rPr>
          <w:sz w:val="28"/>
          <w:szCs w:val="28"/>
        </w:rPr>
        <w:t>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32B00" w:rsidRPr="009241E4" w:rsidRDefault="00632B00" w:rsidP="00B301C4">
      <w:pPr>
        <w:spacing w:line="240" w:lineRule="atLeast"/>
        <w:ind w:firstLine="708"/>
        <w:jc w:val="both"/>
        <w:rPr>
          <w:sz w:val="28"/>
          <w:szCs w:val="28"/>
        </w:rPr>
      </w:pPr>
      <w:r w:rsidRPr="009241E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2B00" w:rsidRPr="009241E4" w:rsidRDefault="00632B00" w:rsidP="00B301C4">
      <w:pPr>
        <w:spacing w:line="240" w:lineRule="atLeast"/>
        <w:ind w:firstLine="709"/>
        <w:jc w:val="both"/>
        <w:rPr>
          <w:sz w:val="28"/>
          <w:szCs w:val="28"/>
        </w:rPr>
      </w:pPr>
      <w:r w:rsidRPr="009241E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632B00" w:rsidRPr="009241E4" w:rsidRDefault="00632B00" w:rsidP="00B301C4">
      <w:pPr>
        <w:spacing w:line="24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32B00" w:rsidRPr="009241E4" w:rsidRDefault="00632B00" w:rsidP="00B301C4">
      <w:pPr>
        <w:spacing w:line="240" w:lineRule="atLeast"/>
        <w:ind w:firstLine="709"/>
        <w:jc w:val="both"/>
        <w:rPr>
          <w:sz w:val="28"/>
          <w:szCs w:val="28"/>
        </w:rPr>
      </w:pPr>
      <w:r w:rsidRPr="009241E4">
        <w:rPr>
          <w:sz w:val="28"/>
          <w:szCs w:val="28"/>
        </w:rPr>
        <w:t>о сроке предоставления муниципальной услуги;</w:t>
      </w:r>
    </w:p>
    <w:p w:rsidR="00632B00" w:rsidRDefault="00632B00" w:rsidP="00B301C4">
      <w:pPr>
        <w:spacing w:line="240" w:lineRule="atLeast"/>
        <w:ind w:firstLine="709"/>
        <w:jc w:val="both"/>
        <w:rPr>
          <w:sz w:val="28"/>
          <w:szCs w:val="28"/>
        </w:rPr>
      </w:pPr>
      <w:r w:rsidRPr="009241E4">
        <w:rPr>
          <w:sz w:val="28"/>
          <w:szCs w:val="28"/>
        </w:rPr>
        <w:t>о возможности отказа в предоставлении муниципальной услуги.</w:t>
      </w:r>
    </w:p>
    <w:p w:rsidR="00632B00" w:rsidRDefault="00632B00" w:rsidP="006572C1">
      <w:pPr>
        <w:autoSpaceDE w:val="0"/>
        <w:autoSpaceDN w:val="0"/>
        <w:adjustRightInd w:val="0"/>
        <w:jc w:val="both"/>
        <w:outlineLvl w:val="0"/>
        <w:rPr>
          <w:color w:val="000000"/>
          <w:sz w:val="28"/>
          <w:szCs w:val="28"/>
        </w:rPr>
      </w:pPr>
    </w:p>
    <w:p w:rsidR="00632B00" w:rsidRDefault="00632B00" w:rsidP="006572C1">
      <w:pPr>
        <w:autoSpaceDE w:val="0"/>
        <w:autoSpaceDN w:val="0"/>
        <w:adjustRightInd w:val="0"/>
        <w:jc w:val="both"/>
        <w:outlineLvl w:val="0"/>
        <w:rPr>
          <w:color w:val="000000"/>
          <w:sz w:val="28"/>
          <w:szCs w:val="28"/>
        </w:rPr>
      </w:pPr>
    </w:p>
    <w:p w:rsidR="00632B00" w:rsidRPr="0098518C" w:rsidRDefault="00632B00" w:rsidP="006572C1">
      <w:pPr>
        <w:autoSpaceDE w:val="0"/>
        <w:autoSpaceDN w:val="0"/>
        <w:adjustRightInd w:val="0"/>
        <w:jc w:val="both"/>
        <w:outlineLvl w:val="0"/>
        <w:rPr>
          <w:color w:val="000000"/>
          <w:sz w:val="28"/>
          <w:szCs w:val="28"/>
        </w:rPr>
      </w:pPr>
    </w:p>
    <w:p w:rsidR="00632B00" w:rsidRPr="0098518C" w:rsidRDefault="00632B00" w:rsidP="005C03CE">
      <w:pPr>
        <w:rPr>
          <w:color w:val="000000"/>
          <w:sz w:val="28"/>
          <w:szCs w:val="28"/>
        </w:rPr>
      </w:pPr>
      <w:r>
        <w:rPr>
          <w:color w:val="000000"/>
          <w:sz w:val="28"/>
          <w:szCs w:val="28"/>
        </w:rPr>
        <w:t>Заместитель главы</w:t>
      </w:r>
    </w:p>
    <w:p w:rsidR="00632B00" w:rsidRDefault="00632B00" w:rsidP="005C03CE">
      <w:pPr>
        <w:rPr>
          <w:color w:val="000000"/>
          <w:sz w:val="28"/>
          <w:szCs w:val="28"/>
        </w:rPr>
      </w:pPr>
      <w:r>
        <w:rPr>
          <w:color w:val="000000"/>
          <w:sz w:val="28"/>
          <w:szCs w:val="28"/>
        </w:rPr>
        <w:t>муниципального образования</w:t>
      </w:r>
      <w:r w:rsidRPr="0098518C">
        <w:rPr>
          <w:color w:val="000000"/>
          <w:sz w:val="28"/>
          <w:szCs w:val="28"/>
        </w:rPr>
        <w:t xml:space="preserve"> </w:t>
      </w:r>
    </w:p>
    <w:p w:rsidR="00632B00" w:rsidRDefault="00632B00" w:rsidP="005C03CE">
      <w:pPr>
        <w:rPr>
          <w:color w:val="000000"/>
          <w:sz w:val="28"/>
          <w:szCs w:val="28"/>
        </w:rPr>
      </w:pPr>
      <w:r>
        <w:rPr>
          <w:color w:val="000000"/>
          <w:sz w:val="28"/>
          <w:szCs w:val="28"/>
        </w:rPr>
        <w:t>Выселковский район</w:t>
      </w:r>
      <w:r w:rsidRPr="0098518C">
        <w:rPr>
          <w:color w:val="000000"/>
          <w:sz w:val="28"/>
          <w:szCs w:val="28"/>
        </w:rPr>
        <w:t xml:space="preserve"> </w:t>
      </w:r>
      <w:r>
        <w:rPr>
          <w:color w:val="000000"/>
          <w:sz w:val="28"/>
          <w:szCs w:val="28"/>
        </w:rPr>
        <w:t xml:space="preserve">                                                                         В.В.Кононенко</w:t>
      </w:r>
      <w:r w:rsidRPr="0098518C">
        <w:rPr>
          <w:color w:val="000000"/>
          <w:sz w:val="28"/>
          <w:szCs w:val="28"/>
        </w:rPr>
        <w:t xml:space="preserve"> </w:t>
      </w: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Default="00632B00" w:rsidP="005C03CE">
      <w:pPr>
        <w:rPr>
          <w:color w:val="000000"/>
          <w:sz w:val="28"/>
          <w:szCs w:val="28"/>
        </w:rPr>
      </w:pPr>
    </w:p>
    <w:p w:rsidR="00632B00" w:rsidRPr="00940F78" w:rsidRDefault="00632B00" w:rsidP="00595D37">
      <w:pPr>
        <w:ind w:left="5103"/>
        <w:jc w:val="center"/>
        <w:outlineLvl w:val="1"/>
        <w:rPr>
          <w:sz w:val="28"/>
          <w:szCs w:val="28"/>
        </w:rPr>
      </w:pPr>
      <w:r w:rsidRPr="00940F78">
        <w:rPr>
          <w:sz w:val="28"/>
          <w:szCs w:val="28"/>
        </w:rPr>
        <w:t>ПРИЛОЖЕНИЕ № 1</w:t>
      </w:r>
    </w:p>
    <w:p w:rsidR="00632B00" w:rsidRPr="00BC730F" w:rsidRDefault="00632B00" w:rsidP="00595D37">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632B00" w:rsidRDefault="00632B00" w:rsidP="00595D37">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«Согласование создания места (площадки) накопления твердых коммунальных отходов</w:t>
      </w:r>
      <w:r w:rsidRPr="00BC730F">
        <w:rPr>
          <w:sz w:val="28"/>
          <w:szCs w:val="28"/>
          <w:lang w:eastAsia="en-US"/>
        </w:rPr>
        <w:t>»</w:t>
      </w:r>
    </w:p>
    <w:p w:rsidR="00632B00" w:rsidRDefault="00632B00" w:rsidP="00595D37">
      <w:pPr>
        <w:ind w:left="5103"/>
        <w:jc w:val="center"/>
        <w:outlineLvl w:val="1"/>
        <w:rPr>
          <w:sz w:val="28"/>
          <w:szCs w:val="28"/>
        </w:rPr>
      </w:pPr>
    </w:p>
    <w:p w:rsidR="00632B00" w:rsidRPr="00940F78" w:rsidRDefault="00632B00" w:rsidP="00595D37">
      <w:pPr>
        <w:outlineLvl w:val="1"/>
        <w:rPr>
          <w:sz w:val="28"/>
          <w:szCs w:val="28"/>
        </w:rPr>
      </w:pPr>
    </w:p>
    <w:p w:rsidR="00632B00" w:rsidRDefault="00632B00" w:rsidP="00595D37">
      <w:pPr>
        <w:pStyle w:val="ConsPlusNormal"/>
        <w:ind w:firstLine="0"/>
        <w:jc w:val="both"/>
      </w:pPr>
    </w:p>
    <w:p w:rsidR="00632B00" w:rsidRPr="00A76C30" w:rsidRDefault="00632B00" w:rsidP="002D3AD1">
      <w:pPr>
        <w:pStyle w:val="ConsPlusNonformat"/>
        <w:jc w:val="center"/>
        <w:rPr>
          <w:rFonts w:ascii="Times New Roman" w:hAnsi="Times New Roman" w:cs="Times New Roman"/>
          <w:sz w:val="28"/>
          <w:szCs w:val="28"/>
        </w:rPr>
      </w:pPr>
      <w:r w:rsidRPr="00A76C30">
        <w:rPr>
          <w:rFonts w:ascii="Times New Roman" w:hAnsi="Times New Roman" w:cs="Times New Roman"/>
          <w:sz w:val="28"/>
          <w:szCs w:val="28"/>
        </w:rPr>
        <w:t>Форма заявки</w:t>
      </w:r>
    </w:p>
    <w:p w:rsidR="00632B00" w:rsidRPr="00A76C30" w:rsidRDefault="00632B00" w:rsidP="002D3AD1">
      <w:pPr>
        <w:pStyle w:val="ConsPlusNonformat"/>
        <w:jc w:val="right"/>
        <w:rPr>
          <w:rFonts w:ascii="Times New Roman" w:hAnsi="Times New Roman" w:cs="Times New Roman"/>
          <w:sz w:val="24"/>
          <w:szCs w:val="24"/>
        </w:rPr>
      </w:pPr>
    </w:p>
    <w:p w:rsidR="00632B0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В </w:t>
      </w:r>
      <w:r>
        <w:rPr>
          <w:rFonts w:ascii="Times New Roman" w:hAnsi="Times New Roman" w:cs="Times New Roman"/>
          <w:sz w:val="24"/>
          <w:szCs w:val="24"/>
        </w:rPr>
        <w:t>администрацию муниципального образования</w:t>
      </w:r>
    </w:p>
    <w:p w:rsidR="00632B00" w:rsidRDefault="00632B00" w:rsidP="002D3AD1">
      <w:pPr>
        <w:pStyle w:val="ConsPlusNonformat"/>
        <w:jc w:val="right"/>
        <w:rPr>
          <w:rFonts w:ascii="Times New Roman" w:hAnsi="Times New Roman" w:cs="Times New Roman"/>
          <w:sz w:val="24"/>
          <w:szCs w:val="24"/>
        </w:rPr>
      </w:pPr>
      <w:r>
        <w:rPr>
          <w:rFonts w:ascii="Times New Roman" w:hAnsi="Times New Roman" w:cs="Times New Roman"/>
          <w:sz w:val="24"/>
          <w:szCs w:val="24"/>
        </w:rPr>
        <w:t>Выселковский район</w:t>
      </w:r>
    </w:p>
    <w:p w:rsidR="00632B00" w:rsidRPr="00A76C30" w:rsidRDefault="00632B00" w:rsidP="002D3AD1">
      <w:pPr>
        <w:pStyle w:val="ConsPlusNonformat"/>
        <w:jc w:val="right"/>
        <w:rPr>
          <w:rFonts w:ascii="Times New Roman" w:hAnsi="Times New Roman" w:cs="Times New Roman"/>
          <w:sz w:val="24"/>
          <w:szCs w:val="24"/>
        </w:rPr>
      </w:pP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w:t>
      </w:r>
      <w:r>
        <w:rPr>
          <w:rFonts w:ascii="Times New Roman" w:hAnsi="Times New Roman" w:cs="Times New Roman"/>
          <w:sz w:val="24"/>
          <w:szCs w:val="24"/>
        </w:rPr>
        <w:t xml:space="preserve">                        от ______</w:t>
      </w:r>
      <w:r w:rsidRPr="00A76C30">
        <w:rPr>
          <w:rFonts w:ascii="Times New Roman" w:hAnsi="Times New Roman" w:cs="Times New Roman"/>
          <w:sz w:val="24"/>
          <w:szCs w:val="24"/>
        </w:rPr>
        <w:t>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(наименование юридического лица,</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индивидуального предпринимателя)</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ИНН ____________________________________________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Адрес: ______________</w:t>
      </w:r>
      <w:r>
        <w:rPr>
          <w:rFonts w:ascii="Times New Roman" w:hAnsi="Times New Roman" w:cs="Times New Roman"/>
          <w:sz w:val="24"/>
          <w:szCs w:val="24"/>
        </w:rPr>
        <w:t>__</w:t>
      </w:r>
      <w:r w:rsidRPr="00A76C30">
        <w:rPr>
          <w:rFonts w:ascii="Times New Roman" w:hAnsi="Times New Roman" w:cs="Times New Roman"/>
          <w:sz w:val="24"/>
          <w:szCs w:val="24"/>
        </w:rPr>
        <w:t>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Данные для связи с заявителем:</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(указываются почтовый адрес и (или) адрес</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электронной почты, а также контактный телефон)</w:t>
      </w:r>
    </w:p>
    <w:p w:rsidR="00632B00" w:rsidRPr="00A76C30" w:rsidRDefault="00632B00" w:rsidP="002D3AD1">
      <w:pPr>
        <w:pStyle w:val="ConsPlusNonformat"/>
        <w:jc w:val="right"/>
        <w:rPr>
          <w:rFonts w:ascii="Times New Roman" w:hAnsi="Times New Roman" w:cs="Times New Roman"/>
          <w:sz w:val="24"/>
          <w:szCs w:val="24"/>
        </w:rPr>
      </w:pP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или</w:t>
      </w:r>
    </w:p>
    <w:p w:rsidR="00632B00" w:rsidRPr="00A76C30" w:rsidRDefault="00632B00" w:rsidP="002D3AD1">
      <w:pPr>
        <w:pStyle w:val="ConsPlusNonformat"/>
        <w:jc w:val="right"/>
        <w:rPr>
          <w:rFonts w:ascii="Times New Roman" w:hAnsi="Times New Roman" w:cs="Times New Roman"/>
          <w:sz w:val="24"/>
          <w:szCs w:val="24"/>
        </w:rPr>
      </w:pP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от _____________________________________________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(Ф.И.О. полностью заявителя или</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представителя заявителя, при его наличии)</w:t>
      </w:r>
    </w:p>
    <w:p w:rsidR="00632B00" w:rsidRPr="00A76C30" w:rsidRDefault="00632B00" w:rsidP="002D3AD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76C30">
        <w:rPr>
          <w:rFonts w:ascii="Times New Roman" w:hAnsi="Times New Roman" w:cs="Times New Roman"/>
          <w:sz w:val="24"/>
          <w:szCs w:val="24"/>
        </w:rPr>
        <w:t>Паспорт: серия __</w:t>
      </w:r>
      <w:r>
        <w:rPr>
          <w:rFonts w:ascii="Times New Roman" w:hAnsi="Times New Roman" w:cs="Times New Roman"/>
          <w:sz w:val="24"/>
          <w:szCs w:val="24"/>
        </w:rPr>
        <w:t>__</w:t>
      </w:r>
      <w:r w:rsidRPr="00A76C30">
        <w:rPr>
          <w:rFonts w:ascii="Times New Roman" w:hAnsi="Times New Roman" w:cs="Times New Roman"/>
          <w:sz w:val="24"/>
          <w:szCs w:val="24"/>
        </w:rPr>
        <w:t>______ номер 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Кем выдан ______________________________________</w:t>
      </w:r>
    </w:p>
    <w:p w:rsidR="00632B00" w:rsidRPr="00A76C30" w:rsidRDefault="00632B00" w:rsidP="002D3AD1">
      <w:pPr>
        <w:pStyle w:val="ConsPlusNonformat"/>
        <w:tabs>
          <w:tab w:val="left" w:pos="3400"/>
          <w:tab w:val="left" w:pos="3600"/>
        </w:tabs>
        <w:jc w:val="right"/>
        <w:rPr>
          <w:rFonts w:ascii="Times New Roman" w:hAnsi="Times New Roman" w:cs="Times New Roman"/>
          <w:sz w:val="24"/>
          <w:szCs w:val="24"/>
        </w:rPr>
      </w:pPr>
      <w:r>
        <w:rPr>
          <w:rFonts w:ascii="Times New Roman" w:hAnsi="Times New Roman" w:cs="Times New Roman"/>
          <w:sz w:val="24"/>
          <w:szCs w:val="24"/>
        </w:rPr>
        <w:t xml:space="preserve">                  </w:t>
      </w:r>
      <w:r w:rsidRPr="00A76C30">
        <w:rPr>
          <w:rFonts w:ascii="Times New Roman" w:hAnsi="Times New Roman" w:cs="Times New Roman"/>
          <w:sz w:val="24"/>
          <w:szCs w:val="24"/>
        </w:rPr>
        <w:t>Когда выдан 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Почтовый адрес: _______</w:t>
      </w:r>
      <w:r>
        <w:rPr>
          <w:rFonts w:ascii="Times New Roman" w:hAnsi="Times New Roman" w:cs="Times New Roman"/>
          <w:sz w:val="24"/>
          <w:szCs w:val="24"/>
        </w:rPr>
        <w:t>_</w:t>
      </w:r>
      <w:r w:rsidRPr="00A76C30">
        <w:rPr>
          <w:rFonts w:ascii="Times New Roman" w:hAnsi="Times New Roman" w:cs="Times New Roman"/>
          <w:sz w:val="24"/>
          <w:szCs w:val="24"/>
        </w:rPr>
        <w:t>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Данные для связи с заявителем:</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(указываются почтовый адрес и (или) адрес</w:t>
      </w:r>
    </w:p>
    <w:p w:rsidR="00632B00" w:rsidRPr="00A76C30" w:rsidRDefault="00632B00"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электронной почты, контактный телефон)</w:t>
      </w:r>
    </w:p>
    <w:p w:rsidR="00632B00" w:rsidRPr="00A76C30" w:rsidRDefault="00632B00" w:rsidP="002D3AD1">
      <w:pPr>
        <w:pStyle w:val="ConsPlusNonformat"/>
        <w:jc w:val="right"/>
        <w:rPr>
          <w:rFonts w:ascii="Times New Roman" w:hAnsi="Times New Roman" w:cs="Times New Roman"/>
          <w:sz w:val="24"/>
          <w:szCs w:val="24"/>
        </w:rPr>
      </w:pPr>
    </w:p>
    <w:p w:rsidR="00632B00" w:rsidRDefault="00632B00" w:rsidP="002D3AD1">
      <w:pPr>
        <w:spacing w:line="200" w:lineRule="exact"/>
      </w:pPr>
    </w:p>
    <w:p w:rsidR="00632B00" w:rsidRDefault="00632B00" w:rsidP="002D3AD1">
      <w:pPr>
        <w:spacing w:line="250" w:lineRule="exact"/>
      </w:pPr>
    </w:p>
    <w:p w:rsidR="00632B00" w:rsidRDefault="00632B00" w:rsidP="002D3AD1">
      <w:pPr>
        <w:ind w:right="-399"/>
        <w:jc w:val="center"/>
      </w:pPr>
      <w:r>
        <w:rPr>
          <w:b/>
          <w:bCs/>
          <w:sz w:val="28"/>
          <w:szCs w:val="28"/>
        </w:rPr>
        <w:t>Заявка</w:t>
      </w:r>
    </w:p>
    <w:p w:rsidR="00632B00" w:rsidRDefault="00632B00" w:rsidP="002D3AD1">
      <w:pPr>
        <w:spacing w:line="14" w:lineRule="exact"/>
      </w:pPr>
    </w:p>
    <w:p w:rsidR="00632B00" w:rsidRPr="009B2141" w:rsidRDefault="00632B00" w:rsidP="002D3AD1">
      <w:pPr>
        <w:tabs>
          <w:tab w:val="left" w:pos="1047"/>
        </w:tabs>
        <w:spacing w:line="234" w:lineRule="auto"/>
        <w:ind w:left="845" w:right="220"/>
        <w:jc w:val="center"/>
        <w:rPr>
          <w:b/>
          <w:bCs/>
          <w:sz w:val="28"/>
          <w:szCs w:val="28"/>
        </w:rPr>
      </w:pPr>
      <w:r>
        <w:rPr>
          <w:b/>
          <w:bCs/>
          <w:sz w:val="28"/>
          <w:szCs w:val="28"/>
        </w:rPr>
        <w:t>о согласовании с администрацией муниципального образования Выселковский район создания места (площадки) накопления твёрдых коммунальных отходов на территории Выселковского района</w:t>
      </w:r>
    </w:p>
    <w:p w:rsidR="00632B00" w:rsidRDefault="00632B00" w:rsidP="002D3AD1">
      <w:pPr>
        <w:spacing w:line="235" w:lineRule="auto"/>
        <w:ind w:left="360"/>
      </w:pPr>
      <w:r>
        <w:rPr>
          <w:sz w:val="28"/>
          <w:szCs w:val="28"/>
        </w:rPr>
        <w:t>Прошу согласовать создание места (площадки) накопления твёрдых</w:t>
      </w:r>
    </w:p>
    <w:p w:rsidR="00632B00" w:rsidRDefault="00632B00" w:rsidP="002D3AD1">
      <w:pPr>
        <w:ind w:left="360"/>
      </w:pPr>
      <w:r>
        <w:rPr>
          <w:sz w:val="28"/>
          <w:szCs w:val="28"/>
        </w:rPr>
        <w:t>коммунальных отходов на территории Выселковского района:</w:t>
      </w:r>
    </w:p>
    <w:p w:rsidR="00632B00" w:rsidRDefault="00632B00" w:rsidP="002D3AD1">
      <w:pPr>
        <w:numPr>
          <w:ilvl w:val="0"/>
          <w:numId w:val="4"/>
        </w:numPr>
        <w:tabs>
          <w:tab w:val="left" w:pos="1060"/>
        </w:tabs>
        <w:ind w:left="1060" w:hanging="700"/>
        <w:rPr>
          <w:sz w:val="28"/>
          <w:szCs w:val="28"/>
        </w:rPr>
      </w:pPr>
      <w:r>
        <w:rPr>
          <w:sz w:val="28"/>
          <w:szCs w:val="28"/>
        </w:rPr>
        <w:t>Данные о предполагаемом нахождении места (площадки) накопления</w:t>
      </w:r>
    </w:p>
    <w:p w:rsidR="00632B00" w:rsidRDefault="00632B00" w:rsidP="002D3AD1">
      <w:pPr>
        <w:ind w:left="360"/>
        <w:rPr>
          <w:sz w:val="28"/>
          <w:szCs w:val="28"/>
        </w:rPr>
      </w:pPr>
      <w:r>
        <w:rPr>
          <w:sz w:val="28"/>
          <w:szCs w:val="28"/>
        </w:rPr>
        <w:t>ТКО:</w:t>
      </w:r>
    </w:p>
    <w:p w:rsidR="00632B00" w:rsidRDefault="00632B00" w:rsidP="002D3AD1">
      <w:pPr>
        <w:numPr>
          <w:ilvl w:val="0"/>
          <w:numId w:val="5"/>
        </w:numPr>
        <w:tabs>
          <w:tab w:val="left" w:pos="1060"/>
        </w:tabs>
        <w:ind w:left="1060" w:hanging="700"/>
        <w:rPr>
          <w:sz w:val="28"/>
          <w:szCs w:val="28"/>
        </w:rPr>
      </w:pPr>
      <w:r>
        <w:rPr>
          <w:sz w:val="28"/>
          <w:szCs w:val="28"/>
        </w:rPr>
        <w:t>Адрес:_____________________________________________________</w:t>
      </w:r>
    </w:p>
    <w:p w:rsidR="00632B00" w:rsidRDefault="00632B00" w:rsidP="002D3AD1">
      <w:pPr>
        <w:numPr>
          <w:ilvl w:val="0"/>
          <w:numId w:val="5"/>
        </w:numPr>
        <w:tabs>
          <w:tab w:val="left" w:pos="1060"/>
        </w:tabs>
        <w:ind w:left="1060" w:hanging="700"/>
        <w:rPr>
          <w:sz w:val="28"/>
          <w:szCs w:val="28"/>
        </w:rPr>
      </w:pPr>
      <w:r>
        <w:rPr>
          <w:sz w:val="28"/>
          <w:szCs w:val="28"/>
        </w:rPr>
        <w:t>Географические координаты:___________________________________</w:t>
      </w:r>
    </w:p>
    <w:p w:rsidR="00632B00" w:rsidRDefault="00632B00" w:rsidP="002D3AD1">
      <w:pPr>
        <w:spacing w:line="13" w:lineRule="exact"/>
        <w:rPr>
          <w:sz w:val="28"/>
          <w:szCs w:val="28"/>
        </w:rPr>
      </w:pPr>
    </w:p>
    <w:p w:rsidR="00632B00" w:rsidRDefault="00632B00" w:rsidP="002D3AD1">
      <w:pPr>
        <w:numPr>
          <w:ilvl w:val="0"/>
          <w:numId w:val="6"/>
        </w:numPr>
        <w:tabs>
          <w:tab w:val="left" w:pos="1068"/>
        </w:tabs>
        <w:spacing w:line="235" w:lineRule="auto"/>
        <w:ind w:left="360" w:right="820"/>
        <w:rPr>
          <w:sz w:val="28"/>
          <w:szCs w:val="28"/>
        </w:rPr>
      </w:pPr>
      <w:r>
        <w:rPr>
          <w:sz w:val="28"/>
          <w:szCs w:val="28"/>
        </w:rPr>
        <w:t>Данные о технических характеристиках предполагаемого места (площадки) накопления ТКО:</w:t>
      </w:r>
    </w:p>
    <w:p w:rsidR="00632B00" w:rsidRDefault="00632B00" w:rsidP="002D3AD1">
      <w:pPr>
        <w:spacing w:line="1" w:lineRule="exact"/>
        <w:rPr>
          <w:sz w:val="28"/>
          <w:szCs w:val="28"/>
        </w:rPr>
      </w:pPr>
    </w:p>
    <w:p w:rsidR="00632B00" w:rsidRDefault="00632B00" w:rsidP="002D3AD1">
      <w:pPr>
        <w:numPr>
          <w:ilvl w:val="0"/>
          <w:numId w:val="7"/>
        </w:numPr>
        <w:tabs>
          <w:tab w:val="left" w:pos="1060"/>
        </w:tabs>
        <w:ind w:left="1060" w:hanging="700"/>
        <w:rPr>
          <w:sz w:val="28"/>
          <w:szCs w:val="28"/>
        </w:rPr>
      </w:pPr>
      <w:r>
        <w:rPr>
          <w:sz w:val="28"/>
          <w:szCs w:val="28"/>
        </w:rPr>
        <w:t>покрытие:__________________________________________________</w:t>
      </w:r>
    </w:p>
    <w:p w:rsidR="00632B00" w:rsidRDefault="00632B00" w:rsidP="002D3AD1">
      <w:pPr>
        <w:numPr>
          <w:ilvl w:val="0"/>
          <w:numId w:val="7"/>
        </w:numPr>
        <w:tabs>
          <w:tab w:val="left" w:pos="1060"/>
        </w:tabs>
        <w:ind w:left="1060" w:hanging="700"/>
        <w:rPr>
          <w:sz w:val="28"/>
          <w:szCs w:val="28"/>
        </w:rPr>
      </w:pPr>
      <w:r>
        <w:rPr>
          <w:sz w:val="28"/>
          <w:szCs w:val="28"/>
        </w:rPr>
        <w:t>площадь:___________________________________________________</w:t>
      </w:r>
    </w:p>
    <w:p w:rsidR="00632B00" w:rsidRDefault="00632B00" w:rsidP="002D3AD1">
      <w:pPr>
        <w:spacing w:line="12" w:lineRule="exact"/>
        <w:rPr>
          <w:sz w:val="28"/>
          <w:szCs w:val="28"/>
        </w:rPr>
      </w:pPr>
    </w:p>
    <w:p w:rsidR="00632B00" w:rsidRDefault="00632B00" w:rsidP="002D3AD1">
      <w:pPr>
        <w:numPr>
          <w:ilvl w:val="0"/>
          <w:numId w:val="7"/>
        </w:numPr>
        <w:tabs>
          <w:tab w:val="left" w:pos="1068"/>
        </w:tabs>
        <w:spacing w:line="236" w:lineRule="auto"/>
        <w:ind w:left="360" w:right="440"/>
        <w:jc w:val="both"/>
        <w:rPr>
          <w:sz w:val="28"/>
          <w:szCs w:val="28"/>
        </w:rPr>
      </w:pPr>
      <w:r>
        <w:rPr>
          <w:sz w:val="28"/>
          <w:szCs w:val="28"/>
        </w:rPr>
        <w:t xml:space="preserve">количество планируемых к размещению контейнеров и бункеров с указанием их объема:_________________________________________   </w:t>
      </w:r>
    </w:p>
    <w:p w:rsidR="00632B00" w:rsidRDefault="00632B00" w:rsidP="002D3AD1">
      <w:pPr>
        <w:spacing w:line="1" w:lineRule="exact"/>
        <w:rPr>
          <w:sz w:val="28"/>
          <w:szCs w:val="28"/>
        </w:rPr>
      </w:pPr>
    </w:p>
    <w:p w:rsidR="00632B00" w:rsidRDefault="00632B00" w:rsidP="002D3AD1">
      <w:pPr>
        <w:numPr>
          <w:ilvl w:val="0"/>
          <w:numId w:val="8"/>
        </w:numPr>
        <w:tabs>
          <w:tab w:val="left" w:pos="1060"/>
        </w:tabs>
        <w:ind w:left="1060" w:hanging="700"/>
        <w:rPr>
          <w:sz w:val="28"/>
          <w:szCs w:val="28"/>
        </w:rPr>
      </w:pPr>
      <w:r>
        <w:rPr>
          <w:sz w:val="28"/>
          <w:szCs w:val="28"/>
        </w:rPr>
        <w:t>Данные о собственнике планируемого места (площадки) накопления</w:t>
      </w:r>
    </w:p>
    <w:p w:rsidR="00632B00" w:rsidRDefault="00632B00" w:rsidP="002D3AD1">
      <w:pPr>
        <w:spacing w:line="1" w:lineRule="exact"/>
        <w:rPr>
          <w:sz w:val="28"/>
          <w:szCs w:val="28"/>
        </w:rPr>
      </w:pPr>
    </w:p>
    <w:p w:rsidR="00632B00" w:rsidRDefault="00632B00" w:rsidP="002D3AD1">
      <w:pPr>
        <w:ind w:left="360"/>
        <w:rPr>
          <w:sz w:val="28"/>
          <w:szCs w:val="28"/>
        </w:rPr>
      </w:pPr>
      <w:r>
        <w:rPr>
          <w:sz w:val="28"/>
          <w:szCs w:val="28"/>
        </w:rPr>
        <w:t>ТКО:</w:t>
      </w:r>
    </w:p>
    <w:p w:rsidR="00632B00" w:rsidRDefault="00632B00" w:rsidP="002D3AD1">
      <w:pPr>
        <w:numPr>
          <w:ilvl w:val="0"/>
          <w:numId w:val="9"/>
        </w:numPr>
        <w:tabs>
          <w:tab w:val="left" w:pos="1060"/>
        </w:tabs>
        <w:ind w:left="1060" w:hanging="700"/>
        <w:rPr>
          <w:sz w:val="28"/>
          <w:szCs w:val="28"/>
        </w:rPr>
      </w:pPr>
      <w:r>
        <w:rPr>
          <w:sz w:val="28"/>
          <w:szCs w:val="28"/>
        </w:rPr>
        <w:t>для ЮЛ:</w:t>
      </w:r>
    </w:p>
    <w:p w:rsidR="00632B00" w:rsidRDefault="00632B00" w:rsidP="002D3AD1">
      <w:pPr>
        <w:ind w:left="360"/>
        <w:rPr>
          <w:sz w:val="28"/>
          <w:szCs w:val="28"/>
        </w:rPr>
      </w:pPr>
      <w:r>
        <w:rPr>
          <w:sz w:val="28"/>
          <w:szCs w:val="28"/>
        </w:rPr>
        <w:t>-полное наименование:_________________________________________</w:t>
      </w:r>
    </w:p>
    <w:p w:rsidR="00632B00" w:rsidRDefault="00632B00" w:rsidP="002D3AD1">
      <w:pPr>
        <w:ind w:left="360"/>
        <w:rPr>
          <w:sz w:val="28"/>
          <w:szCs w:val="28"/>
        </w:rPr>
      </w:pPr>
      <w:r>
        <w:rPr>
          <w:sz w:val="28"/>
          <w:szCs w:val="28"/>
        </w:rPr>
        <w:t>-ОГРН записи в ЕГРЮЛ:_______________________________________</w:t>
      </w:r>
    </w:p>
    <w:p w:rsidR="00632B00" w:rsidRDefault="00632B00" w:rsidP="002D3AD1">
      <w:pPr>
        <w:ind w:left="360"/>
        <w:rPr>
          <w:sz w:val="28"/>
          <w:szCs w:val="28"/>
        </w:rPr>
      </w:pPr>
      <w:r>
        <w:rPr>
          <w:sz w:val="28"/>
          <w:szCs w:val="28"/>
        </w:rPr>
        <w:t>-фактический адрес:___________________________________________</w:t>
      </w:r>
    </w:p>
    <w:p w:rsidR="00632B00" w:rsidRDefault="00632B00" w:rsidP="002D3AD1">
      <w:pPr>
        <w:numPr>
          <w:ilvl w:val="0"/>
          <w:numId w:val="9"/>
        </w:numPr>
        <w:tabs>
          <w:tab w:val="left" w:pos="1060"/>
        </w:tabs>
        <w:ind w:left="1060" w:hanging="700"/>
        <w:rPr>
          <w:sz w:val="28"/>
          <w:szCs w:val="28"/>
        </w:rPr>
      </w:pPr>
      <w:r>
        <w:rPr>
          <w:sz w:val="28"/>
          <w:szCs w:val="28"/>
        </w:rPr>
        <w:t>для ИП:</w:t>
      </w:r>
    </w:p>
    <w:p w:rsidR="00632B00" w:rsidRDefault="00632B00" w:rsidP="002D3AD1">
      <w:pPr>
        <w:spacing w:line="2" w:lineRule="exact"/>
      </w:pPr>
    </w:p>
    <w:p w:rsidR="00632B00" w:rsidRDefault="00632B00" w:rsidP="002D3AD1">
      <w:pPr>
        <w:numPr>
          <w:ilvl w:val="0"/>
          <w:numId w:val="10"/>
        </w:numPr>
        <w:tabs>
          <w:tab w:val="left" w:pos="1060"/>
        </w:tabs>
        <w:ind w:left="1060" w:hanging="700"/>
        <w:rPr>
          <w:sz w:val="28"/>
          <w:szCs w:val="28"/>
        </w:rPr>
      </w:pPr>
      <w:r>
        <w:rPr>
          <w:sz w:val="28"/>
          <w:szCs w:val="28"/>
        </w:rPr>
        <w:t>Ф.И.О.:____________________________________________________</w:t>
      </w:r>
    </w:p>
    <w:p w:rsidR="00632B00" w:rsidRDefault="00632B00" w:rsidP="002D3AD1">
      <w:pPr>
        <w:numPr>
          <w:ilvl w:val="0"/>
          <w:numId w:val="10"/>
        </w:numPr>
        <w:tabs>
          <w:tab w:val="left" w:pos="1060"/>
        </w:tabs>
        <w:ind w:left="1060" w:hanging="700"/>
        <w:rPr>
          <w:sz w:val="28"/>
          <w:szCs w:val="28"/>
        </w:rPr>
      </w:pPr>
      <w:r>
        <w:rPr>
          <w:sz w:val="28"/>
          <w:szCs w:val="28"/>
        </w:rPr>
        <w:t>ОГРН записи в ЕГРИП:________________________________________</w:t>
      </w:r>
    </w:p>
    <w:p w:rsidR="00632B00" w:rsidRDefault="00632B00" w:rsidP="002D3AD1">
      <w:pPr>
        <w:numPr>
          <w:ilvl w:val="0"/>
          <w:numId w:val="10"/>
        </w:numPr>
        <w:tabs>
          <w:tab w:val="left" w:pos="1060"/>
        </w:tabs>
        <w:ind w:left="1060" w:hanging="700"/>
        <w:rPr>
          <w:sz w:val="28"/>
          <w:szCs w:val="28"/>
        </w:rPr>
      </w:pPr>
      <w:r>
        <w:rPr>
          <w:sz w:val="28"/>
          <w:szCs w:val="28"/>
        </w:rPr>
        <w:t>адрес регистрации по месту</w:t>
      </w:r>
    </w:p>
    <w:p w:rsidR="00632B00" w:rsidRDefault="00632B00" w:rsidP="002D3AD1">
      <w:pPr>
        <w:ind w:left="360"/>
      </w:pPr>
      <w:r>
        <w:rPr>
          <w:sz w:val="28"/>
          <w:szCs w:val="28"/>
        </w:rPr>
        <w:t>жительства:__________________________</w:t>
      </w:r>
    </w:p>
    <w:p w:rsidR="00632B00" w:rsidRDefault="00632B00" w:rsidP="002D3AD1">
      <w:pPr>
        <w:tabs>
          <w:tab w:val="left" w:pos="1040"/>
        </w:tabs>
        <w:spacing w:line="239" w:lineRule="auto"/>
        <w:ind w:left="360"/>
      </w:pPr>
      <w:r>
        <w:rPr>
          <w:sz w:val="28"/>
          <w:szCs w:val="28"/>
        </w:rPr>
        <w:t>3.3.</w:t>
      </w:r>
      <w:r>
        <w:tab/>
      </w:r>
      <w:r>
        <w:rPr>
          <w:sz w:val="28"/>
          <w:szCs w:val="28"/>
        </w:rPr>
        <w:t>для ФЛ:</w:t>
      </w:r>
    </w:p>
    <w:p w:rsidR="00632B00" w:rsidRDefault="00632B00" w:rsidP="002D3AD1">
      <w:pPr>
        <w:ind w:left="1060"/>
      </w:pPr>
      <w:r>
        <w:rPr>
          <w:sz w:val="28"/>
          <w:szCs w:val="28"/>
        </w:rPr>
        <w:t>Ф.И.О.:___________________________________________________</w:t>
      </w:r>
    </w:p>
    <w:p w:rsidR="00632B00" w:rsidRDefault="00632B00" w:rsidP="002D3AD1">
      <w:pPr>
        <w:numPr>
          <w:ilvl w:val="0"/>
          <w:numId w:val="11"/>
        </w:numPr>
        <w:tabs>
          <w:tab w:val="left" w:pos="1068"/>
        </w:tabs>
        <w:spacing w:line="237" w:lineRule="auto"/>
        <w:ind w:right="1360"/>
        <w:rPr>
          <w:sz w:val="28"/>
          <w:szCs w:val="28"/>
        </w:rPr>
      </w:pPr>
      <w:r>
        <w:rPr>
          <w:sz w:val="28"/>
          <w:szCs w:val="28"/>
        </w:rPr>
        <w:t>серия, номер и дата выдачи паспорта или иного документа, удостоверяющего личность:________________________________________________</w:t>
      </w:r>
    </w:p>
    <w:p w:rsidR="00632B00" w:rsidRDefault="00632B00" w:rsidP="002D3AD1">
      <w:pPr>
        <w:numPr>
          <w:ilvl w:val="0"/>
          <w:numId w:val="11"/>
        </w:numPr>
        <w:tabs>
          <w:tab w:val="left" w:pos="1060"/>
        </w:tabs>
        <w:ind w:left="1060" w:hanging="700"/>
        <w:rPr>
          <w:sz w:val="28"/>
          <w:szCs w:val="28"/>
        </w:rPr>
      </w:pPr>
      <w:r>
        <w:rPr>
          <w:sz w:val="28"/>
          <w:szCs w:val="28"/>
        </w:rPr>
        <w:t>адрес регистрации по месту</w:t>
      </w:r>
    </w:p>
    <w:p w:rsidR="00632B00" w:rsidRDefault="00632B00" w:rsidP="002D3AD1">
      <w:pPr>
        <w:ind w:left="360"/>
      </w:pPr>
      <w:r>
        <w:rPr>
          <w:sz w:val="28"/>
          <w:szCs w:val="28"/>
        </w:rPr>
        <w:t>жительства:__________________________</w:t>
      </w:r>
    </w:p>
    <w:p w:rsidR="00632B00" w:rsidRDefault="00632B00" w:rsidP="002D3AD1">
      <w:pPr>
        <w:numPr>
          <w:ilvl w:val="0"/>
          <w:numId w:val="12"/>
        </w:numPr>
        <w:tabs>
          <w:tab w:val="left" w:pos="1060"/>
        </w:tabs>
        <w:spacing w:line="239" w:lineRule="auto"/>
        <w:ind w:left="1060" w:hanging="700"/>
        <w:rPr>
          <w:sz w:val="28"/>
          <w:szCs w:val="28"/>
        </w:rPr>
      </w:pPr>
      <w:r>
        <w:rPr>
          <w:sz w:val="28"/>
          <w:szCs w:val="28"/>
        </w:rPr>
        <w:t>контактные данные:___________________________________________</w:t>
      </w:r>
    </w:p>
    <w:p w:rsidR="00632B00" w:rsidRDefault="00632B00" w:rsidP="002D3AD1">
      <w:pPr>
        <w:spacing w:line="13" w:lineRule="exact"/>
      </w:pPr>
    </w:p>
    <w:p w:rsidR="00632B00" w:rsidRDefault="00632B00" w:rsidP="002D3AD1">
      <w:pPr>
        <w:numPr>
          <w:ilvl w:val="0"/>
          <w:numId w:val="13"/>
        </w:numPr>
        <w:tabs>
          <w:tab w:val="left" w:pos="1068"/>
        </w:tabs>
        <w:spacing w:line="235" w:lineRule="auto"/>
        <w:ind w:left="360" w:right="520"/>
        <w:jc w:val="both"/>
        <w:rPr>
          <w:sz w:val="28"/>
          <w:szCs w:val="28"/>
        </w:rPr>
      </w:pPr>
      <w:r>
        <w:rPr>
          <w:sz w:val="28"/>
          <w:szCs w:val="28"/>
        </w:rPr>
        <w:t>Данные о предполагаемых источниках образования ТКО, которые планируются к складированию в месте (на площадке) накопления ТКО:</w:t>
      </w:r>
    </w:p>
    <w:p w:rsidR="00632B00" w:rsidRDefault="00632B00" w:rsidP="002D3AD1">
      <w:pPr>
        <w:spacing w:line="15" w:lineRule="exact"/>
        <w:rPr>
          <w:sz w:val="28"/>
          <w:szCs w:val="28"/>
        </w:rPr>
      </w:pPr>
    </w:p>
    <w:p w:rsidR="00632B00" w:rsidRDefault="00632B00" w:rsidP="002D3AD1">
      <w:pPr>
        <w:numPr>
          <w:ilvl w:val="0"/>
          <w:numId w:val="14"/>
        </w:numPr>
        <w:tabs>
          <w:tab w:val="left" w:pos="1068"/>
        </w:tabs>
        <w:spacing w:line="236" w:lineRule="auto"/>
        <w:ind w:left="360"/>
        <w:jc w:val="both"/>
        <w:rPr>
          <w:sz w:val="28"/>
          <w:szCs w:val="28"/>
        </w:rPr>
      </w:pPr>
      <w:r>
        <w:rPr>
          <w:sz w:val="28"/>
          <w:szCs w:val="28"/>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планируемые к складированию в</w:t>
      </w:r>
    </w:p>
    <w:p w:rsidR="00632B00" w:rsidRDefault="00632B00" w:rsidP="002D3AD1">
      <w:pPr>
        <w:spacing w:line="14" w:lineRule="exact"/>
        <w:jc w:val="both"/>
        <w:rPr>
          <w:sz w:val="28"/>
          <w:szCs w:val="28"/>
        </w:rPr>
      </w:pPr>
    </w:p>
    <w:p w:rsidR="00632B00" w:rsidRDefault="00632B00" w:rsidP="002D3AD1">
      <w:pPr>
        <w:spacing w:line="234" w:lineRule="auto"/>
        <w:ind w:left="360"/>
        <w:jc w:val="both"/>
        <w:rPr>
          <w:sz w:val="28"/>
          <w:szCs w:val="28"/>
        </w:rPr>
      </w:pPr>
      <w:r>
        <w:rPr>
          <w:sz w:val="28"/>
          <w:szCs w:val="28"/>
        </w:rPr>
        <w:t>соответствующем месте (на площадке) накопления ТКО:__________________________________________________________</w:t>
      </w:r>
    </w:p>
    <w:p w:rsidR="00632B00" w:rsidRDefault="00632B00" w:rsidP="002D3AD1">
      <w:pPr>
        <w:spacing w:line="200" w:lineRule="exact"/>
      </w:pPr>
    </w:p>
    <w:p w:rsidR="00632B00" w:rsidRDefault="00632B00" w:rsidP="002D3AD1">
      <w:pPr>
        <w:spacing w:line="248" w:lineRule="exact"/>
      </w:pPr>
    </w:p>
    <w:p w:rsidR="00632B00" w:rsidRDefault="00632B00" w:rsidP="002D3AD1">
      <w:pPr>
        <w:ind w:left="360"/>
        <w:rPr>
          <w:sz w:val="28"/>
          <w:szCs w:val="28"/>
        </w:rPr>
      </w:pPr>
      <w:r>
        <w:rPr>
          <w:sz w:val="28"/>
          <w:szCs w:val="28"/>
        </w:rPr>
        <w:t>К заявке прилагается:</w:t>
      </w:r>
    </w:p>
    <w:p w:rsidR="00632B00" w:rsidRDefault="00632B00" w:rsidP="002D3AD1">
      <w:pPr>
        <w:ind w:left="360"/>
      </w:pPr>
    </w:p>
    <w:p w:rsidR="00632B00" w:rsidRDefault="00632B00" w:rsidP="002D3AD1">
      <w:pPr>
        <w:numPr>
          <w:ilvl w:val="0"/>
          <w:numId w:val="15"/>
        </w:numPr>
        <w:tabs>
          <w:tab w:val="left" w:pos="640"/>
        </w:tabs>
        <w:ind w:left="640" w:hanging="280"/>
        <w:jc w:val="both"/>
        <w:rPr>
          <w:sz w:val="28"/>
          <w:szCs w:val="28"/>
        </w:rPr>
      </w:pPr>
      <w:r>
        <w:rPr>
          <w:sz w:val="28"/>
          <w:szCs w:val="28"/>
        </w:rPr>
        <w:t>Схема размещения места (площадки) накопления ТКО на карте масштаба 1:2000.</w:t>
      </w:r>
    </w:p>
    <w:p w:rsidR="00632B00" w:rsidRDefault="00632B00" w:rsidP="002D3AD1">
      <w:pPr>
        <w:ind w:left="360"/>
        <w:rPr>
          <w:sz w:val="28"/>
          <w:szCs w:val="28"/>
        </w:rPr>
      </w:pPr>
    </w:p>
    <w:p w:rsidR="00632B00" w:rsidRDefault="00632B00" w:rsidP="002D3AD1">
      <w:pPr>
        <w:spacing w:line="4" w:lineRule="exact"/>
        <w:rPr>
          <w:sz w:val="28"/>
          <w:szCs w:val="28"/>
        </w:rPr>
      </w:pPr>
    </w:p>
    <w:p w:rsidR="00632B00" w:rsidRDefault="00632B00" w:rsidP="002D3AD1">
      <w:pPr>
        <w:ind w:left="360"/>
        <w:rPr>
          <w:sz w:val="28"/>
          <w:szCs w:val="28"/>
        </w:rPr>
      </w:pPr>
      <w:r>
        <w:rPr>
          <w:b/>
          <w:bCs/>
          <w:sz w:val="28"/>
          <w:szCs w:val="28"/>
        </w:rPr>
        <w:t>Примечание:</w:t>
      </w:r>
    </w:p>
    <w:p w:rsidR="00632B00" w:rsidRDefault="00632B00" w:rsidP="002D3AD1">
      <w:pPr>
        <w:spacing w:line="8" w:lineRule="exact"/>
        <w:rPr>
          <w:sz w:val="28"/>
          <w:szCs w:val="28"/>
        </w:rPr>
      </w:pPr>
    </w:p>
    <w:p w:rsidR="00632B00" w:rsidRDefault="00632B00" w:rsidP="002D3AD1">
      <w:pPr>
        <w:numPr>
          <w:ilvl w:val="1"/>
          <w:numId w:val="15"/>
        </w:numPr>
        <w:tabs>
          <w:tab w:val="left" w:pos="1675"/>
        </w:tabs>
        <w:spacing w:line="238" w:lineRule="auto"/>
        <w:ind w:left="360" w:firstLine="699"/>
        <w:jc w:val="both"/>
        <w:rPr>
          <w:sz w:val="28"/>
          <w:szCs w:val="28"/>
        </w:rPr>
      </w:pPr>
      <w:r>
        <w:rPr>
          <w:sz w:val="28"/>
          <w:szCs w:val="28"/>
        </w:rPr>
        <w:t xml:space="preserve">соответствии с требованиям СанПиН 2.1.7.3550-19, утвержденным Главным государственным санитарным врачом Российской Федерации от 5 декабря 2019 года № 20, в части требований удаленности от жилых зданий, границы индивидуальных земельных участков под индивидуальную застройку, территорий детских и спортивных площадок, дошкольных 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p>
    <w:p w:rsidR="00632B00" w:rsidRDefault="00632B00" w:rsidP="002D3AD1">
      <w:pPr>
        <w:spacing w:line="13" w:lineRule="exact"/>
        <w:rPr>
          <w:sz w:val="28"/>
          <w:szCs w:val="28"/>
        </w:rPr>
      </w:pPr>
    </w:p>
    <w:p w:rsidR="00632B00" w:rsidRDefault="00632B00" w:rsidP="002D3AD1">
      <w:pPr>
        <w:spacing w:line="234" w:lineRule="auto"/>
        <w:ind w:left="360"/>
        <w:rPr>
          <w:sz w:val="28"/>
          <w:szCs w:val="28"/>
        </w:rPr>
      </w:pPr>
    </w:p>
    <w:p w:rsidR="00632B00" w:rsidRDefault="00632B00" w:rsidP="002D3AD1">
      <w:pPr>
        <w:spacing w:line="234" w:lineRule="auto"/>
        <w:ind w:left="360"/>
        <w:rPr>
          <w:sz w:val="28"/>
          <w:szCs w:val="28"/>
        </w:rPr>
      </w:pPr>
      <w:r>
        <w:rPr>
          <w:sz w:val="28"/>
          <w:szCs w:val="28"/>
        </w:rPr>
        <w:t>Заявитель подтверждает подлинность и достоверность представленных сведений и документов.</w:t>
      </w:r>
    </w:p>
    <w:p w:rsidR="00632B00" w:rsidRDefault="00632B00" w:rsidP="002D3AD1">
      <w:pPr>
        <w:spacing w:line="326" w:lineRule="exact"/>
      </w:pPr>
    </w:p>
    <w:p w:rsidR="00632B00" w:rsidRDefault="00632B00" w:rsidP="002D3AD1">
      <w:pPr>
        <w:ind w:left="360"/>
        <w:rPr>
          <w:sz w:val="28"/>
          <w:szCs w:val="28"/>
        </w:rPr>
      </w:pPr>
    </w:p>
    <w:p w:rsidR="00632B00" w:rsidRDefault="00632B00" w:rsidP="002D3AD1">
      <w:pPr>
        <w:ind w:left="360"/>
      </w:pPr>
      <w:r>
        <w:rPr>
          <w:sz w:val="28"/>
          <w:szCs w:val="28"/>
        </w:rPr>
        <w:t>Заявитель:</w:t>
      </w:r>
    </w:p>
    <w:p w:rsidR="00632B00" w:rsidRDefault="00632B00" w:rsidP="002D3AD1">
      <w:pPr>
        <w:spacing w:line="321" w:lineRule="exact"/>
      </w:pPr>
    </w:p>
    <w:p w:rsidR="00632B00" w:rsidRDefault="00632B00" w:rsidP="002D3AD1">
      <w:pPr>
        <w:jc w:val="right"/>
        <w:rPr>
          <w:sz w:val="28"/>
          <w:szCs w:val="28"/>
        </w:rPr>
      </w:pPr>
      <w:r>
        <w:rPr>
          <w:sz w:val="28"/>
          <w:szCs w:val="28"/>
        </w:rPr>
        <w:t>«___» ___________ 20__ года</w:t>
      </w:r>
      <w:r>
        <w:tab/>
      </w:r>
      <w:r>
        <w:rPr>
          <w:sz w:val="27"/>
          <w:szCs w:val="27"/>
        </w:rPr>
        <w:t>_________________/ __________/</w:t>
      </w:r>
    </w:p>
    <w:p w:rsidR="00632B00" w:rsidRDefault="00632B00" w:rsidP="002D3AD1">
      <w:pPr>
        <w:jc w:val="right"/>
        <w:rPr>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ind w:firstLine="0"/>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ind w:firstLine="0"/>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right"/>
        <w:outlineLvl w:val="1"/>
        <w:rPr>
          <w:rFonts w:ascii="Times New Roman" w:hAnsi="Times New Roman" w:cs="Times New Roman"/>
          <w:sz w:val="28"/>
          <w:szCs w:val="28"/>
        </w:rPr>
      </w:pPr>
    </w:p>
    <w:p w:rsidR="00632B00" w:rsidRPr="00940F78" w:rsidRDefault="00632B00" w:rsidP="00162A20">
      <w:pPr>
        <w:ind w:left="5103"/>
        <w:jc w:val="center"/>
        <w:outlineLvl w:val="1"/>
        <w:rPr>
          <w:sz w:val="28"/>
          <w:szCs w:val="28"/>
        </w:rPr>
      </w:pPr>
      <w:r>
        <w:rPr>
          <w:sz w:val="28"/>
          <w:szCs w:val="28"/>
        </w:rPr>
        <w:t>ПРИЛОЖЕНИЕ № 2</w:t>
      </w:r>
    </w:p>
    <w:p w:rsidR="00632B00" w:rsidRPr="00BC730F" w:rsidRDefault="00632B00" w:rsidP="00162A20">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632B00" w:rsidRDefault="00632B00" w:rsidP="00162A20">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«Согласование создания места (площадки) накопления твердых коммунальных отходов</w:t>
      </w:r>
      <w:r w:rsidRPr="00BC730F">
        <w:rPr>
          <w:sz w:val="28"/>
          <w:szCs w:val="28"/>
          <w:lang w:eastAsia="en-US"/>
        </w:rPr>
        <w:t>»</w:t>
      </w:r>
    </w:p>
    <w:p w:rsidR="00632B00" w:rsidRPr="003217BA" w:rsidRDefault="00632B00" w:rsidP="002D3AD1">
      <w:pPr>
        <w:pStyle w:val="ConsPlusNormal"/>
        <w:jc w:val="right"/>
        <w:outlineLvl w:val="1"/>
        <w:rPr>
          <w:rFonts w:ascii="Times New Roman" w:hAnsi="Times New Roman" w:cs="Times New Roman"/>
          <w:sz w:val="28"/>
          <w:szCs w:val="28"/>
        </w:rPr>
      </w:pPr>
    </w:p>
    <w:p w:rsidR="00632B00" w:rsidRDefault="00632B00" w:rsidP="002D3AD1">
      <w:pPr>
        <w:pStyle w:val="ConsPlusNormal"/>
        <w:jc w:val="both"/>
        <w:rPr>
          <w:rFonts w:ascii="Times New Roman" w:hAnsi="Times New Roman" w:cs="Times New Roman"/>
          <w:sz w:val="28"/>
          <w:szCs w:val="28"/>
        </w:rPr>
      </w:pPr>
    </w:p>
    <w:p w:rsidR="00632B00" w:rsidRPr="003217BA" w:rsidRDefault="00632B00" w:rsidP="00162A20">
      <w:pPr>
        <w:pStyle w:val="ConsPlusNormal"/>
        <w:ind w:firstLine="0"/>
        <w:jc w:val="both"/>
        <w:rPr>
          <w:rFonts w:ascii="Times New Roman" w:hAnsi="Times New Roman" w:cs="Times New Roman"/>
          <w:sz w:val="28"/>
          <w:szCs w:val="28"/>
        </w:rPr>
      </w:pPr>
    </w:p>
    <w:p w:rsidR="00632B00" w:rsidRPr="003217BA" w:rsidRDefault="00632B00"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632B00" w:rsidRPr="003217BA" w:rsidRDefault="00632B00"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632B00"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right"/>
        <w:rPr>
          <w:rFonts w:ascii="Times New Roman" w:hAnsi="Times New Roman" w:cs="Times New Roman"/>
          <w:sz w:val="28"/>
          <w:szCs w:val="28"/>
        </w:rPr>
      </w:pPr>
      <w:r w:rsidRPr="003217BA">
        <w:rPr>
          <w:rFonts w:ascii="Times New Roman" w:hAnsi="Times New Roman" w:cs="Times New Roman"/>
          <w:sz w:val="28"/>
          <w:szCs w:val="28"/>
        </w:rPr>
        <w:t xml:space="preserve">                                                  "___" __________ 20___ г.</w:t>
      </w:r>
    </w:p>
    <w:p w:rsidR="00632B00" w:rsidRPr="003217BA" w:rsidRDefault="00632B00" w:rsidP="002D3AD1">
      <w:pPr>
        <w:pStyle w:val="ConsPlusNonformat"/>
        <w:jc w:val="right"/>
        <w:rPr>
          <w:rFonts w:ascii="Times New Roman" w:hAnsi="Times New Roman" w:cs="Times New Roman"/>
          <w:sz w:val="28"/>
          <w:szCs w:val="28"/>
        </w:rPr>
      </w:pPr>
      <w:r w:rsidRPr="003217BA">
        <w:rPr>
          <w:rFonts w:ascii="Times New Roman" w:hAnsi="Times New Roman" w:cs="Times New Roman"/>
          <w:sz w:val="28"/>
          <w:szCs w:val="28"/>
        </w:rPr>
        <w:t xml:space="preserve">                                                        (дата выдачи)</w:t>
      </w:r>
    </w:p>
    <w:p w:rsidR="00632B00" w:rsidRPr="003217BA"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center"/>
        <w:rPr>
          <w:rFonts w:ascii="Times New Roman" w:hAnsi="Times New Roman" w:cs="Times New Roman"/>
          <w:b/>
          <w:bCs/>
          <w:sz w:val="28"/>
          <w:szCs w:val="28"/>
        </w:rPr>
      </w:pPr>
      <w:bookmarkStart w:id="7" w:name="P186"/>
      <w:bookmarkEnd w:id="7"/>
      <w:r>
        <w:rPr>
          <w:rFonts w:ascii="Times New Roman" w:hAnsi="Times New Roman" w:cs="Times New Roman"/>
          <w:b/>
          <w:bCs/>
          <w:sz w:val="28"/>
          <w:szCs w:val="28"/>
        </w:rPr>
        <w:t>РЕШЕНИЕ №</w:t>
      </w:r>
      <w:r w:rsidRPr="003217BA">
        <w:rPr>
          <w:rFonts w:ascii="Times New Roman" w:hAnsi="Times New Roman" w:cs="Times New Roman"/>
          <w:b/>
          <w:bCs/>
          <w:sz w:val="28"/>
          <w:szCs w:val="28"/>
        </w:rPr>
        <w:t xml:space="preserve"> _________</w:t>
      </w:r>
    </w:p>
    <w:p w:rsidR="00632B00" w:rsidRPr="003217BA" w:rsidRDefault="00632B00" w:rsidP="002D3AD1">
      <w:pPr>
        <w:pStyle w:val="ConsPlusNonformat"/>
        <w:jc w:val="center"/>
        <w:rPr>
          <w:rFonts w:ascii="Times New Roman" w:hAnsi="Times New Roman" w:cs="Times New Roman"/>
          <w:b/>
          <w:bCs/>
          <w:sz w:val="28"/>
          <w:szCs w:val="28"/>
        </w:rPr>
      </w:pPr>
      <w:r w:rsidRPr="003217BA">
        <w:rPr>
          <w:rFonts w:ascii="Times New Roman" w:hAnsi="Times New Roman" w:cs="Times New Roman"/>
          <w:b/>
          <w:bCs/>
          <w:sz w:val="28"/>
          <w:szCs w:val="28"/>
        </w:rPr>
        <w:t>о согласии (об отказе) создания места (площадки) накопления твердых</w:t>
      </w:r>
    </w:p>
    <w:p w:rsidR="00632B00" w:rsidRPr="003217BA" w:rsidRDefault="00632B00" w:rsidP="002D3AD1">
      <w:pPr>
        <w:pStyle w:val="ConsPlusNonformat"/>
        <w:jc w:val="center"/>
        <w:rPr>
          <w:rFonts w:ascii="Times New Roman" w:hAnsi="Times New Roman" w:cs="Times New Roman"/>
          <w:b/>
          <w:bCs/>
          <w:sz w:val="28"/>
          <w:szCs w:val="28"/>
        </w:rPr>
      </w:pPr>
      <w:r w:rsidRPr="003217BA">
        <w:rPr>
          <w:rFonts w:ascii="Times New Roman" w:hAnsi="Times New Roman" w:cs="Times New Roman"/>
          <w:b/>
          <w:bCs/>
          <w:sz w:val="28"/>
          <w:szCs w:val="28"/>
        </w:rPr>
        <w:t>ком</w:t>
      </w:r>
      <w:r>
        <w:rPr>
          <w:rFonts w:ascii="Times New Roman" w:hAnsi="Times New Roman" w:cs="Times New Roman"/>
          <w:b/>
          <w:bCs/>
          <w:sz w:val="28"/>
          <w:szCs w:val="28"/>
        </w:rPr>
        <w:t>мунальных отходов</w:t>
      </w:r>
    </w:p>
    <w:p w:rsidR="00632B00" w:rsidRPr="003217BA"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В  соответствии  с </w:t>
      </w:r>
      <w:hyperlink r:id="rId25" w:history="1">
        <w:r w:rsidRPr="003217BA">
          <w:rPr>
            <w:rFonts w:ascii="Times New Roman" w:hAnsi="Times New Roman" w:cs="Times New Roman"/>
            <w:sz w:val="28"/>
            <w:szCs w:val="28"/>
          </w:rPr>
          <w:t>постановлением</w:t>
        </w:r>
      </w:hyperlink>
      <w:r w:rsidRPr="003217BA">
        <w:rPr>
          <w:rFonts w:ascii="Times New Roman" w:hAnsi="Times New Roman" w:cs="Times New Roman"/>
          <w:sz w:val="28"/>
          <w:szCs w:val="28"/>
        </w:rPr>
        <w:t xml:space="preserve"> Правительства РФ от 31.08.2018 N 1039 "Об</w:t>
      </w:r>
      <w:r>
        <w:rPr>
          <w:rFonts w:ascii="Times New Roman" w:hAnsi="Times New Roman" w:cs="Times New Roman"/>
          <w:sz w:val="28"/>
          <w:szCs w:val="28"/>
        </w:rPr>
        <w:t xml:space="preserve"> </w:t>
      </w:r>
      <w:r w:rsidRPr="003217BA">
        <w:rPr>
          <w:rFonts w:ascii="Times New Roman" w:hAnsi="Times New Roman" w:cs="Times New Roman"/>
          <w:sz w:val="28"/>
          <w:szCs w:val="28"/>
        </w:rPr>
        <w:t>утверждении   Правил   обустройства   мест  (площадок)  накопления  твердых</w:t>
      </w:r>
      <w:r>
        <w:rPr>
          <w:rFonts w:ascii="Times New Roman" w:hAnsi="Times New Roman" w:cs="Times New Roman"/>
          <w:sz w:val="28"/>
          <w:szCs w:val="28"/>
        </w:rPr>
        <w:t xml:space="preserve"> </w:t>
      </w:r>
      <w:r w:rsidRPr="003217BA">
        <w:rPr>
          <w:rFonts w:ascii="Times New Roman" w:hAnsi="Times New Roman" w:cs="Times New Roman"/>
          <w:sz w:val="28"/>
          <w:szCs w:val="28"/>
        </w:rPr>
        <w:t>коммунальных  отходов  и  ведения их реестра", постановлением администрации</w:t>
      </w:r>
      <w:r>
        <w:rPr>
          <w:rFonts w:ascii="Times New Roman" w:hAnsi="Times New Roman" w:cs="Times New Roman"/>
          <w:sz w:val="28"/>
          <w:szCs w:val="28"/>
        </w:rPr>
        <w:t xml:space="preserve"> муниципального образования Выселковский район  от ____________ №</w:t>
      </w:r>
      <w:r w:rsidRPr="003217BA">
        <w:rPr>
          <w:rFonts w:ascii="Times New Roman" w:hAnsi="Times New Roman" w:cs="Times New Roman"/>
          <w:sz w:val="28"/>
          <w:szCs w:val="28"/>
        </w:rPr>
        <w:t xml:space="preserve"> _____ "Об утверждении Порядка согласования</w:t>
      </w:r>
      <w:r>
        <w:rPr>
          <w:rFonts w:ascii="Times New Roman" w:hAnsi="Times New Roman" w:cs="Times New Roman"/>
          <w:sz w:val="28"/>
          <w:szCs w:val="28"/>
        </w:rPr>
        <w:t xml:space="preserve"> </w:t>
      </w:r>
      <w:r w:rsidRPr="003217BA">
        <w:rPr>
          <w:rFonts w:ascii="Times New Roman" w:hAnsi="Times New Roman" w:cs="Times New Roman"/>
          <w:sz w:val="28"/>
          <w:szCs w:val="28"/>
        </w:rPr>
        <w:t>создания   мест  (площадок)  накопления  твердых  коммунальных  отходов  на</w:t>
      </w:r>
      <w:r>
        <w:rPr>
          <w:rFonts w:ascii="Times New Roman" w:hAnsi="Times New Roman" w:cs="Times New Roman"/>
          <w:sz w:val="28"/>
          <w:szCs w:val="28"/>
        </w:rPr>
        <w:t xml:space="preserve"> </w:t>
      </w:r>
      <w:r w:rsidRPr="003217B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муниципального образования Выселковский район» </w:t>
      </w:r>
      <w:r w:rsidRPr="003217BA">
        <w:rPr>
          <w:rFonts w:ascii="Times New Roman" w:hAnsi="Times New Roman" w:cs="Times New Roman"/>
          <w:sz w:val="28"/>
          <w:szCs w:val="28"/>
        </w:rPr>
        <w:t xml:space="preserve">   и  Регламента</w:t>
      </w:r>
      <w:r>
        <w:rPr>
          <w:rFonts w:ascii="Times New Roman" w:hAnsi="Times New Roman" w:cs="Times New Roman"/>
          <w:sz w:val="28"/>
          <w:szCs w:val="28"/>
        </w:rPr>
        <w:t xml:space="preserve"> </w:t>
      </w:r>
      <w:r w:rsidRPr="003217BA">
        <w:rPr>
          <w:rFonts w:ascii="Times New Roman" w:hAnsi="Times New Roman" w:cs="Times New Roman"/>
          <w:sz w:val="28"/>
          <w:szCs w:val="28"/>
        </w:rPr>
        <w:t>формирования   и   ведения   реестра  мест  (площадок)  накопления  твердых</w:t>
      </w:r>
      <w:r>
        <w:rPr>
          <w:rFonts w:ascii="Times New Roman" w:hAnsi="Times New Roman" w:cs="Times New Roman"/>
          <w:sz w:val="28"/>
          <w:szCs w:val="28"/>
        </w:rPr>
        <w:t xml:space="preserve"> </w:t>
      </w:r>
      <w:r w:rsidRPr="003217BA">
        <w:rPr>
          <w:rFonts w:ascii="Times New Roman" w:hAnsi="Times New Roman" w:cs="Times New Roman"/>
          <w:sz w:val="28"/>
          <w:szCs w:val="28"/>
        </w:rPr>
        <w:t xml:space="preserve">коммунальных   отходов   на  территории </w:t>
      </w:r>
      <w:r>
        <w:rPr>
          <w:rFonts w:ascii="Times New Roman" w:hAnsi="Times New Roman" w:cs="Times New Roman"/>
          <w:sz w:val="28"/>
          <w:szCs w:val="28"/>
        </w:rPr>
        <w:t>муниципального образования</w:t>
      </w:r>
      <w:r w:rsidRPr="003217BA">
        <w:rPr>
          <w:rFonts w:ascii="Times New Roman" w:hAnsi="Times New Roman" w:cs="Times New Roman"/>
          <w:sz w:val="28"/>
          <w:szCs w:val="28"/>
        </w:rPr>
        <w:t xml:space="preserve"> </w:t>
      </w:r>
      <w:r>
        <w:rPr>
          <w:rFonts w:ascii="Times New Roman" w:hAnsi="Times New Roman" w:cs="Times New Roman"/>
          <w:sz w:val="28"/>
          <w:szCs w:val="28"/>
        </w:rPr>
        <w:t>Выселковский район</w:t>
      </w:r>
      <w:r w:rsidRPr="003217BA">
        <w:rPr>
          <w:rFonts w:ascii="Times New Roman" w:hAnsi="Times New Roman" w:cs="Times New Roman"/>
          <w:sz w:val="28"/>
          <w:szCs w:val="28"/>
        </w:rPr>
        <w:t>", в связи с обращением:</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_______________________________________________________________,</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Согласовать / отказать</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632B00" w:rsidRDefault="00632B00" w:rsidP="002D3A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(наименование и юридический адрес юридического лица,</w:t>
      </w:r>
      <w:r>
        <w:rPr>
          <w:rFonts w:ascii="Times New Roman" w:hAnsi="Times New Roman" w:cs="Times New Roman"/>
          <w:sz w:val="24"/>
          <w:szCs w:val="24"/>
        </w:rPr>
        <w:t xml:space="preserve"> </w:t>
      </w:r>
      <w:r w:rsidRPr="002D4F71">
        <w:rPr>
          <w:rFonts w:ascii="Times New Roman" w:hAnsi="Times New Roman" w:cs="Times New Roman"/>
          <w:sz w:val="24"/>
          <w:szCs w:val="24"/>
        </w:rPr>
        <w:t>ФИО и реквизиты документа, удостоверяющего личность гражданина,</w:t>
      </w:r>
      <w:r>
        <w:rPr>
          <w:rFonts w:ascii="Times New Roman" w:hAnsi="Times New Roman" w:cs="Times New Roman"/>
          <w:sz w:val="24"/>
          <w:szCs w:val="24"/>
        </w:rPr>
        <w:t xml:space="preserve"> </w:t>
      </w:r>
      <w:r w:rsidRPr="002D4F71">
        <w:rPr>
          <w:rFonts w:ascii="Times New Roman" w:hAnsi="Times New Roman" w:cs="Times New Roman"/>
          <w:sz w:val="24"/>
          <w:szCs w:val="24"/>
        </w:rPr>
        <w:t>индивидуального предпринимателя)</w:t>
      </w:r>
    </w:p>
    <w:p w:rsidR="00632B00" w:rsidRPr="002D4F71" w:rsidRDefault="00632B00" w:rsidP="002D3AD1">
      <w:pPr>
        <w:pStyle w:val="ConsPlusNonformat"/>
        <w:jc w:val="both"/>
        <w:rPr>
          <w:rFonts w:ascii="Times New Roman" w:hAnsi="Times New Roman" w:cs="Times New Roman"/>
          <w:sz w:val="24"/>
          <w:szCs w:val="24"/>
        </w:rPr>
      </w:pP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создание   места </w:t>
      </w:r>
      <w:r>
        <w:rPr>
          <w:rFonts w:ascii="Times New Roman" w:hAnsi="Times New Roman" w:cs="Times New Roman"/>
          <w:sz w:val="28"/>
          <w:szCs w:val="28"/>
        </w:rPr>
        <w:t xml:space="preserve">  </w:t>
      </w:r>
      <w:r w:rsidRPr="003217BA">
        <w:rPr>
          <w:rFonts w:ascii="Times New Roman" w:hAnsi="Times New Roman" w:cs="Times New Roman"/>
          <w:sz w:val="28"/>
          <w:szCs w:val="28"/>
        </w:rPr>
        <w:t>(площадки)</w:t>
      </w:r>
      <w:r>
        <w:rPr>
          <w:rFonts w:ascii="Times New Roman" w:hAnsi="Times New Roman" w:cs="Times New Roman"/>
          <w:sz w:val="28"/>
          <w:szCs w:val="28"/>
        </w:rPr>
        <w:t xml:space="preserve">  </w:t>
      </w:r>
      <w:r w:rsidRPr="003217BA">
        <w:rPr>
          <w:rFonts w:ascii="Times New Roman" w:hAnsi="Times New Roman" w:cs="Times New Roman"/>
          <w:sz w:val="28"/>
          <w:szCs w:val="28"/>
        </w:rPr>
        <w:t xml:space="preserve"> накопления твердых  коммунальных  отходов  с</w:t>
      </w:r>
      <w:r>
        <w:rPr>
          <w:rFonts w:ascii="Times New Roman" w:hAnsi="Times New Roman" w:cs="Times New Roman"/>
          <w:sz w:val="28"/>
          <w:szCs w:val="28"/>
        </w:rPr>
        <w:t xml:space="preserve">  </w:t>
      </w:r>
      <w:r w:rsidRPr="003217BA">
        <w:rPr>
          <w:rFonts w:ascii="Times New Roman" w:hAnsi="Times New Roman" w:cs="Times New Roman"/>
          <w:sz w:val="28"/>
          <w:szCs w:val="28"/>
        </w:rPr>
        <w:t>местоположением:</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B00" w:rsidRPr="002D4F71" w:rsidRDefault="00632B00" w:rsidP="002D3AD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sidRPr="002D4F71">
        <w:rPr>
          <w:rFonts w:ascii="Times New Roman" w:hAnsi="Times New Roman" w:cs="Times New Roman"/>
          <w:sz w:val="24"/>
          <w:szCs w:val="24"/>
        </w:rPr>
        <w:t>(указать адрес земельного участка или адресные ориентиры земель)</w:t>
      </w:r>
    </w:p>
    <w:p w:rsidR="00632B00"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кадастровый номер (при наличии):</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217BA">
        <w:rPr>
          <w:rFonts w:ascii="Times New Roman" w:hAnsi="Times New Roman" w:cs="Times New Roman"/>
          <w:sz w:val="28"/>
          <w:szCs w:val="28"/>
        </w:rPr>
        <w:t>,</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площадь, предполагаемая для использования: ____________________________</w:t>
      </w:r>
      <w:r>
        <w:rPr>
          <w:rFonts w:ascii="Times New Roman" w:hAnsi="Times New Roman" w:cs="Times New Roman"/>
          <w:sz w:val="28"/>
          <w:szCs w:val="28"/>
        </w:rPr>
        <w:t>________________________________</w:t>
      </w:r>
      <w:r w:rsidRPr="003217BA">
        <w:rPr>
          <w:rFonts w:ascii="Times New Roman" w:hAnsi="Times New Roman" w:cs="Times New Roman"/>
          <w:sz w:val="28"/>
          <w:szCs w:val="28"/>
        </w:rPr>
        <w:t>___,</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согласно выписке из  Единого  государственного  реестра  недвижимости  об</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объекте недвижимости (схеме границ) в целях размещения</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B00" w:rsidRPr="002D4F71" w:rsidRDefault="00632B00" w:rsidP="002D3AD1">
      <w:pPr>
        <w:pStyle w:val="ConsPlusNonformat"/>
        <w:jc w:val="center"/>
        <w:rPr>
          <w:rFonts w:ascii="Times New Roman" w:hAnsi="Times New Roman" w:cs="Times New Roman"/>
          <w:sz w:val="24"/>
          <w:szCs w:val="24"/>
        </w:rPr>
      </w:pPr>
      <w:r w:rsidRPr="002D4F71">
        <w:rPr>
          <w:rFonts w:ascii="Times New Roman" w:hAnsi="Times New Roman" w:cs="Times New Roman"/>
          <w:sz w:val="24"/>
          <w:szCs w:val="24"/>
        </w:rPr>
        <w:t>(указать наименование объектов).</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Основание отказа:</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B00"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32B00" w:rsidRPr="003217BA"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Лицо, получившее согласование, обязано  провести  работы по оборудованию</w:t>
      </w:r>
      <w:r>
        <w:rPr>
          <w:rFonts w:ascii="Times New Roman" w:hAnsi="Times New Roman" w:cs="Times New Roman"/>
          <w:sz w:val="28"/>
          <w:szCs w:val="28"/>
        </w:rPr>
        <w:t xml:space="preserve"> </w:t>
      </w:r>
      <w:r w:rsidRPr="003217BA">
        <w:rPr>
          <w:rFonts w:ascii="Times New Roman" w:hAnsi="Times New Roman" w:cs="Times New Roman"/>
          <w:sz w:val="28"/>
          <w:szCs w:val="28"/>
        </w:rPr>
        <w:t>места (площадки) накопления твердых коммунальных отходов, в срок до:</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632B00" w:rsidRPr="00595D37" w:rsidRDefault="00632B00" w:rsidP="002D3AD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sidRPr="002D4F71">
        <w:rPr>
          <w:rFonts w:ascii="Times New Roman" w:hAnsi="Times New Roman" w:cs="Times New Roman"/>
          <w:sz w:val="24"/>
          <w:szCs w:val="24"/>
        </w:rPr>
        <w:t>(указать срок проведения работ)</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В случае  если  использование  земель  или  земельного  участка (части</w:t>
      </w:r>
      <w:r>
        <w:rPr>
          <w:rFonts w:ascii="Times New Roman" w:hAnsi="Times New Roman" w:cs="Times New Roman"/>
          <w:sz w:val="28"/>
          <w:szCs w:val="28"/>
        </w:rPr>
        <w:t xml:space="preserve"> </w:t>
      </w:r>
      <w:r w:rsidRPr="003217BA">
        <w:rPr>
          <w:rFonts w:ascii="Times New Roman" w:hAnsi="Times New Roman" w:cs="Times New Roman"/>
          <w:sz w:val="28"/>
          <w:szCs w:val="28"/>
        </w:rPr>
        <w:t>(частей)  земельного участка) привело к порче либо уничтожению плодородного</w:t>
      </w:r>
      <w:r>
        <w:rPr>
          <w:rFonts w:ascii="Times New Roman" w:hAnsi="Times New Roman" w:cs="Times New Roman"/>
          <w:sz w:val="28"/>
          <w:szCs w:val="28"/>
        </w:rPr>
        <w:t xml:space="preserve"> </w:t>
      </w:r>
      <w:r w:rsidRPr="003217BA">
        <w:rPr>
          <w:rFonts w:ascii="Times New Roman" w:hAnsi="Times New Roman" w:cs="Times New Roman"/>
          <w:sz w:val="28"/>
          <w:szCs w:val="28"/>
        </w:rPr>
        <w:t xml:space="preserve">слоя    почвы   в   границах   таких   земель   или   земельных   </w:t>
      </w:r>
      <w:r>
        <w:rPr>
          <w:rFonts w:ascii="Times New Roman" w:hAnsi="Times New Roman" w:cs="Times New Roman"/>
          <w:sz w:val="28"/>
          <w:szCs w:val="28"/>
        </w:rPr>
        <w:t>участков,</w:t>
      </w:r>
      <w:r w:rsidRPr="003217BA">
        <w:rPr>
          <w:rFonts w:ascii="Times New Roman" w:hAnsi="Times New Roman" w:cs="Times New Roman"/>
          <w:sz w:val="28"/>
          <w:szCs w:val="28"/>
        </w:rPr>
        <w:t>на ________________________________________</w:t>
      </w:r>
      <w:r>
        <w:rPr>
          <w:rFonts w:ascii="Times New Roman" w:hAnsi="Times New Roman" w:cs="Times New Roman"/>
          <w:sz w:val="28"/>
          <w:szCs w:val="28"/>
        </w:rPr>
        <w:t>__________________________</w:t>
      </w:r>
    </w:p>
    <w:p w:rsidR="00632B00" w:rsidRPr="002D4F71" w:rsidRDefault="00632B00" w:rsidP="002D3AD1">
      <w:pPr>
        <w:pStyle w:val="ConsPlusNonformat"/>
        <w:jc w:val="center"/>
        <w:rPr>
          <w:rFonts w:ascii="Times New Roman" w:hAnsi="Times New Roman" w:cs="Times New Roman"/>
          <w:sz w:val="24"/>
          <w:szCs w:val="24"/>
        </w:rPr>
      </w:pPr>
      <w:r w:rsidRPr="002D4F71">
        <w:rPr>
          <w:rFonts w:ascii="Times New Roman" w:hAnsi="Times New Roman" w:cs="Times New Roman"/>
          <w:sz w:val="24"/>
          <w:szCs w:val="24"/>
        </w:rPr>
        <w:t>(лицо, которому выдается согласие на размещение места (площадки)</w:t>
      </w:r>
    </w:p>
    <w:p w:rsidR="00632B00"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возлагается обязанность:</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1)  привести  такие  земли или земельные участки в состояние, пригодное</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для их использования, в соответствии с разрешенным использованием;</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2)  выполнить необходимые  работы  по  рекультивации  таких земель или</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земельных участков.</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Разрешение    не   дает   права   на   вырубку   древесно-кустарниковой</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растительности без необходимого разрешения.</w:t>
      </w:r>
    </w:p>
    <w:p w:rsidR="00632B00" w:rsidRPr="003217BA"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Приложение:</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  выписка  из Единого государственного реестра недвижимости об объекте</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недвижимости, а в случае использования земель или части (частей) земельного</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участка;</w:t>
      </w:r>
    </w:p>
    <w:p w:rsidR="00632B00"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 схема границ на _________ л.</w:t>
      </w:r>
    </w:p>
    <w:p w:rsidR="00632B00" w:rsidRPr="003217BA" w:rsidRDefault="00632B00" w:rsidP="002D3AD1">
      <w:pPr>
        <w:pStyle w:val="ConsPlusNonformat"/>
        <w:jc w:val="both"/>
        <w:rPr>
          <w:rFonts w:ascii="Times New Roman" w:hAnsi="Times New Roman" w:cs="Times New Roman"/>
          <w:sz w:val="28"/>
          <w:szCs w:val="28"/>
        </w:rPr>
      </w:pP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 xml:space="preserve">    Приложение является неотъемлемой частью  решения о согласии создания</w:t>
      </w:r>
    </w:p>
    <w:p w:rsidR="00632B00" w:rsidRPr="003217BA" w:rsidRDefault="00632B00"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места (площадки) накопления твердых коммунальных отходов.</w:t>
      </w:r>
    </w:p>
    <w:p w:rsidR="00632B00" w:rsidRPr="003217BA" w:rsidRDefault="00632B00"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3217BA">
        <w:rPr>
          <w:rFonts w:ascii="Times New Roman" w:hAnsi="Times New Roman" w:cs="Times New Roman"/>
          <w:sz w:val="28"/>
          <w:szCs w:val="28"/>
        </w:rPr>
        <w:t>____________   ________________</w:t>
      </w:r>
      <w:r>
        <w:rPr>
          <w:rFonts w:ascii="Times New Roman" w:hAnsi="Times New Roman" w:cs="Times New Roman"/>
          <w:sz w:val="28"/>
          <w:szCs w:val="28"/>
        </w:rPr>
        <w:t>___   ________________________</w:t>
      </w:r>
    </w:p>
    <w:p w:rsidR="00632B00" w:rsidRPr="002D4F71" w:rsidRDefault="00632B00"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632B00" w:rsidRPr="002D4F71" w:rsidRDefault="00632B00"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632B00" w:rsidRPr="002D4F71" w:rsidRDefault="00632B00"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уполномоченного органа,</w:t>
      </w:r>
    </w:p>
    <w:p w:rsidR="00632B00" w:rsidRPr="002D4F71" w:rsidRDefault="00632B00"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осуществляющего выдачу</w:t>
      </w:r>
    </w:p>
    <w:p w:rsidR="00632B00" w:rsidRPr="000119AF" w:rsidRDefault="00632B00"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разрешения</w:t>
      </w:r>
    </w:p>
    <w:p w:rsidR="00632B00" w:rsidRDefault="00632B00" w:rsidP="002D3AD1">
      <w:pPr>
        <w:ind w:left="4111"/>
        <w:jc w:val="right"/>
        <w:rPr>
          <w:sz w:val="28"/>
          <w:szCs w:val="28"/>
        </w:rPr>
      </w:pPr>
    </w:p>
    <w:sectPr w:rsidR="00632B00" w:rsidSect="00687DBC">
      <w:headerReference w:type="default" r:id="rId26"/>
      <w:footerReference w:type="default" r:id="rId27"/>
      <w:pgSz w:w="11906" w:h="16838"/>
      <w:pgMar w:top="1134" w:right="567"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00" w:rsidRDefault="00632B00">
      <w:r>
        <w:separator/>
      </w:r>
    </w:p>
  </w:endnote>
  <w:endnote w:type="continuationSeparator" w:id="0">
    <w:p w:rsidR="00632B00" w:rsidRDefault="00632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00" w:rsidRDefault="00632B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00" w:rsidRDefault="00632B00">
      <w:r>
        <w:separator/>
      </w:r>
    </w:p>
  </w:footnote>
  <w:footnote w:type="continuationSeparator" w:id="0">
    <w:p w:rsidR="00632B00" w:rsidRDefault="0063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00" w:rsidRPr="00E65E5F" w:rsidRDefault="00632B00" w:rsidP="00397F4E">
    <w:pPr>
      <w:pStyle w:val="Header"/>
      <w:framePr w:wrap="auto" w:vAnchor="text" w:hAnchor="page" w:x="6161" w:y="-88"/>
      <w:rPr>
        <w:rStyle w:val="PageNumber"/>
        <w:sz w:val="28"/>
        <w:szCs w:val="28"/>
      </w:rPr>
    </w:pPr>
    <w:r w:rsidRPr="00E65E5F">
      <w:rPr>
        <w:rStyle w:val="PageNumber"/>
        <w:sz w:val="28"/>
        <w:szCs w:val="28"/>
      </w:rPr>
      <w:fldChar w:fldCharType="begin"/>
    </w:r>
    <w:r w:rsidRPr="00E65E5F">
      <w:rPr>
        <w:rStyle w:val="PageNumber"/>
        <w:sz w:val="28"/>
        <w:szCs w:val="28"/>
      </w:rPr>
      <w:instrText xml:space="preserve">PAGE  </w:instrText>
    </w:r>
    <w:r w:rsidRPr="00E65E5F">
      <w:rPr>
        <w:rStyle w:val="PageNumber"/>
        <w:sz w:val="28"/>
        <w:szCs w:val="28"/>
      </w:rPr>
      <w:fldChar w:fldCharType="separate"/>
    </w:r>
    <w:r>
      <w:rPr>
        <w:rStyle w:val="PageNumber"/>
        <w:noProof/>
        <w:sz w:val="28"/>
        <w:szCs w:val="28"/>
      </w:rPr>
      <w:t>2</w:t>
    </w:r>
    <w:r w:rsidRPr="00E65E5F">
      <w:rPr>
        <w:rStyle w:val="PageNumber"/>
        <w:sz w:val="28"/>
        <w:szCs w:val="28"/>
      </w:rPr>
      <w:fldChar w:fldCharType="end"/>
    </w:r>
  </w:p>
  <w:p w:rsidR="00632B00" w:rsidRDefault="00632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1E607994"/>
    <w:multiLevelType w:val="hybridMultilevel"/>
    <w:tmpl w:val="F8AA49FA"/>
    <w:lvl w:ilvl="0" w:tplc="1B04DD8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6"/>
  </w:num>
  <w:num w:numId="2">
    <w:abstractNumId w:val="2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6"/>
  </w:num>
  <w:num w:numId="8">
    <w:abstractNumId w:val="9"/>
  </w:num>
  <w:num w:numId="9">
    <w:abstractNumId w:val="6"/>
  </w:num>
  <w:num w:numId="10">
    <w:abstractNumId w:val="19"/>
  </w:num>
  <w:num w:numId="11">
    <w:abstractNumId w:val="13"/>
  </w:num>
  <w:num w:numId="12">
    <w:abstractNumId w:val="21"/>
  </w:num>
  <w:num w:numId="13">
    <w:abstractNumId w:val="20"/>
  </w:num>
  <w:num w:numId="14">
    <w:abstractNumId w:val="10"/>
  </w:num>
  <w:num w:numId="15">
    <w:abstractNumId w:val="1"/>
  </w:num>
  <w:num w:numId="16">
    <w:abstractNumId w:val="8"/>
  </w:num>
  <w:num w:numId="17">
    <w:abstractNumId w:val="3"/>
  </w:num>
  <w:num w:numId="18">
    <w:abstractNumId w:val="18"/>
  </w:num>
  <w:num w:numId="19">
    <w:abstractNumId w:val="2"/>
  </w:num>
  <w:num w:numId="20">
    <w:abstractNumId w:val="14"/>
  </w:num>
  <w:num w:numId="21">
    <w:abstractNumId w:val="17"/>
  </w:num>
  <w:num w:numId="22">
    <w:abstractNumId w:val="22"/>
  </w:num>
  <w:num w:numId="23">
    <w:abstractNumId w:val="23"/>
  </w:num>
  <w:num w:numId="24">
    <w:abstractNumId w:val="12"/>
  </w:num>
  <w:num w:numId="25">
    <w:abstractNumId w:val="7"/>
  </w:num>
  <w:num w:numId="26">
    <w:abstractNumId w:val="4"/>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558"/>
    <w:rsid w:val="00000786"/>
    <w:rsid w:val="00000933"/>
    <w:rsid w:val="000024E7"/>
    <w:rsid w:val="0000390E"/>
    <w:rsid w:val="00004089"/>
    <w:rsid w:val="000041F3"/>
    <w:rsid w:val="00005855"/>
    <w:rsid w:val="00005D6D"/>
    <w:rsid w:val="00006662"/>
    <w:rsid w:val="00007894"/>
    <w:rsid w:val="00010531"/>
    <w:rsid w:val="00010C87"/>
    <w:rsid w:val="000119AF"/>
    <w:rsid w:val="0001249D"/>
    <w:rsid w:val="000126B3"/>
    <w:rsid w:val="0001297D"/>
    <w:rsid w:val="0001300B"/>
    <w:rsid w:val="00013C51"/>
    <w:rsid w:val="00014277"/>
    <w:rsid w:val="00014FCE"/>
    <w:rsid w:val="00016E18"/>
    <w:rsid w:val="0001700A"/>
    <w:rsid w:val="000174A4"/>
    <w:rsid w:val="00022BE3"/>
    <w:rsid w:val="00023A22"/>
    <w:rsid w:val="00024A4D"/>
    <w:rsid w:val="00024A4F"/>
    <w:rsid w:val="00025500"/>
    <w:rsid w:val="00025DF6"/>
    <w:rsid w:val="00026066"/>
    <w:rsid w:val="00026E27"/>
    <w:rsid w:val="0002799C"/>
    <w:rsid w:val="00031F15"/>
    <w:rsid w:val="00034001"/>
    <w:rsid w:val="00036783"/>
    <w:rsid w:val="000368B2"/>
    <w:rsid w:val="000415D9"/>
    <w:rsid w:val="00042932"/>
    <w:rsid w:val="00042CF5"/>
    <w:rsid w:val="000431ED"/>
    <w:rsid w:val="00044D7C"/>
    <w:rsid w:val="0004745E"/>
    <w:rsid w:val="000509A7"/>
    <w:rsid w:val="00052409"/>
    <w:rsid w:val="00052556"/>
    <w:rsid w:val="00052F34"/>
    <w:rsid w:val="00053564"/>
    <w:rsid w:val="00055CBC"/>
    <w:rsid w:val="00056066"/>
    <w:rsid w:val="00056C66"/>
    <w:rsid w:val="00057381"/>
    <w:rsid w:val="00057ABA"/>
    <w:rsid w:val="00057EBC"/>
    <w:rsid w:val="00057F40"/>
    <w:rsid w:val="00061301"/>
    <w:rsid w:val="00061801"/>
    <w:rsid w:val="00065C06"/>
    <w:rsid w:val="00065F9B"/>
    <w:rsid w:val="000661D6"/>
    <w:rsid w:val="00066408"/>
    <w:rsid w:val="000703CA"/>
    <w:rsid w:val="00070D3B"/>
    <w:rsid w:val="00072626"/>
    <w:rsid w:val="000739C3"/>
    <w:rsid w:val="000740E8"/>
    <w:rsid w:val="00076AA8"/>
    <w:rsid w:val="00076DB3"/>
    <w:rsid w:val="000773C3"/>
    <w:rsid w:val="000804C2"/>
    <w:rsid w:val="00080F47"/>
    <w:rsid w:val="000814FA"/>
    <w:rsid w:val="00082C49"/>
    <w:rsid w:val="00084C66"/>
    <w:rsid w:val="00085356"/>
    <w:rsid w:val="00086213"/>
    <w:rsid w:val="00087254"/>
    <w:rsid w:val="00087389"/>
    <w:rsid w:val="00096B0D"/>
    <w:rsid w:val="0009731E"/>
    <w:rsid w:val="00097961"/>
    <w:rsid w:val="000A06A7"/>
    <w:rsid w:val="000A0C90"/>
    <w:rsid w:val="000A0F3F"/>
    <w:rsid w:val="000A1788"/>
    <w:rsid w:val="000A2116"/>
    <w:rsid w:val="000A4B31"/>
    <w:rsid w:val="000A52AD"/>
    <w:rsid w:val="000B273B"/>
    <w:rsid w:val="000B3332"/>
    <w:rsid w:val="000B33D0"/>
    <w:rsid w:val="000B3954"/>
    <w:rsid w:val="000B79D3"/>
    <w:rsid w:val="000B7E6E"/>
    <w:rsid w:val="000C0CCD"/>
    <w:rsid w:val="000C3F34"/>
    <w:rsid w:val="000C5912"/>
    <w:rsid w:val="000C6E41"/>
    <w:rsid w:val="000C78D1"/>
    <w:rsid w:val="000D1936"/>
    <w:rsid w:val="000D1FCC"/>
    <w:rsid w:val="000D2E75"/>
    <w:rsid w:val="000D34D1"/>
    <w:rsid w:val="000D5764"/>
    <w:rsid w:val="000D620D"/>
    <w:rsid w:val="000D651D"/>
    <w:rsid w:val="000D76D9"/>
    <w:rsid w:val="000D7C29"/>
    <w:rsid w:val="000E28CE"/>
    <w:rsid w:val="000E55D5"/>
    <w:rsid w:val="000E5F09"/>
    <w:rsid w:val="000E6645"/>
    <w:rsid w:val="000E6BAF"/>
    <w:rsid w:val="000E700B"/>
    <w:rsid w:val="000F1538"/>
    <w:rsid w:val="000F1761"/>
    <w:rsid w:val="000F2096"/>
    <w:rsid w:val="000F42D0"/>
    <w:rsid w:val="000F65F3"/>
    <w:rsid w:val="000F67DF"/>
    <w:rsid w:val="000F7051"/>
    <w:rsid w:val="001002D0"/>
    <w:rsid w:val="0010046D"/>
    <w:rsid w:val="0010128D"/>
    <w:rsid w:val="001015B9"/>
    <w:rsid w:val="00102D9D"/>
    <w:rsid w:val="0010327A"/>
    <w:rsid w:val="00103B37"/>
    <w:rsid w:val="0011165C"/>
    <w:rsid w:val="00111B1E"/>
    <w:rsid w:val="00111DAA"/>
    <w:rsid w:val="00112DFE"/>
    <w:rsid w:val="00112F75"/>
    <w:rsid w:val="00114118"/>
    <w:rsid w:val="0011434D"/>
    <w:rsid w:val="00116E21"/>
    <w:rsid w:val="00116FF8"/>
    <w:rsid w:val="00117B65"/>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5AB"/>
    <w:rsid w:val="00145C73"/>
    <w:rsid w:val="00146008"/>
    <w:rsid w:val="001462F7"/>
    <w:rsid w:val="00146F57"/>
    <w:rsid w:val="00150FC6"/>
    <w:rsid w:val="00152FAE"/>
    <w:rsid w:val="00154ABB"/>
    <w:rsid w:val="00156DEF"/>
    <w:rsid w:val="00156E88"/>
    <w:rsid w:val="00161688"/>
    <w:rsid w:val="00162A20"/>
    <w:rsid w:val="00163C06"/>
    <w:rsid w:val="001641A6"/>
    <w:rsid w:val="0016547A"/>
    <w:rsid w:val="00165B35"/>
    <w:rsid w:val="00166D3A"/>
    <w:rsid w:val="00166D6A"/>
    <w:rsid w:val="00167527"/>
    <w:rsid w:val="001675F5"/>
    <w:rsid w:val="001724C7"/>
    <w:rsid w:val="00176A9D"/>
    <w:rsid w:val="00180A4C"/>
    <w:rsid w:val="00180D03"/>
    <w:rsid w:val="00182FF3"/>
    <w:rsid w:val="001865C0"/>
    <w:rsid w:val="00187CC1"/>
    <w:rsid w:val="00190BAC"/>
    <w:rsid w:val="00191B2E"/>
    <w:rsid w:val="001922F2"/>
    <w:rsid w:val="001937B8"/>
    <w:rsid w:val="00193A11"/>
    <w:rsid w:val="00194027"/>
    <w:rsid w:val="001942F8"/>
    <w:rsid w:val="001943A6"/>
    <w:rsid w:val="0019498C"/>
    <w:rsid w:val="00194B99"/>
    <w:rsid w:val="00194EEF"/>
    <w:rsid w:val="0019569C"/>
    <w:rsid w:val="001963C5"/>
    <w:rsid w:val="0019655B"/>
    <w:rsid w:val="001A0AFE"/>
    <w:rsid w:val="001A2573"/>
    <w:rsid w:val="001A383A"/>
    <w:rsid w:val="001A4AB2"/>
    <w:rsid w:val="001A7361"/>
    <w:rsid w:val="001B0A1F"/>
    <w:rsid w:val="001B2904"/>
    <w:rsid w:val="001B3591"/>
    <w:rsid w:val="001B38F6"/>
    <w:rsid w:val="001B4058"/>
    <w:rsid w:val="001B6647"/>
    <w:rsid w:val="001C068C"/>
    <w:rsid w:val="001C2E9C"/>
    <w:rsid w:val="001C380D"/>
    <w:rsid w:val="001C487D"/>
    <w:rsid w:val="001C5E15"/>
    <w:rsid w:val="001C6A2F"/>
    <w:rsid w:val="001C7631"/>
    <w:rsid w:val="001C76AB"/>
    <w:rsid w:val="001C79EF"/>
    <w:rsid w:val="001D2447"/>
    <w:rsid w:val="001D4D09"/>
    <w:rsid w:val="001D5645"/>
    <w:rsid w:val="001D5AB8"/>
    <w:rsid w:val="001D69F2"/>
    <w:rsid w:val="001D78BF"/>
    <w:rsid w:val="001D796D"/>
    <w:rsid w:val="001D7AF0"/>
    <w:rsid w:val="001E019A"/>
    <w:rsid w:val="001E0F76"/>
    <w:rsid w:val="001E25D6"/>
    <w:rsid w:val="001E335C"/>
    <w:rsid w:val="001E5FB1"/>
    <w:rsid w:val="001E6457"/>
    <w:rsid w:val="001E6AA4"/>
    <w:rsid w:val="001E795F"/>
    <w:rsid w:val="001F2C76"/>
    <w:rsid w:val="001F4AFA"/>
    <w:rsid w:val="001F7EA4"/>
    <w:rsid w:val="00200479"/>
    <w:rsid w:val="00200CB2"/>
    <w:rsid w:val="002018CB"/>
    <w:rsid w:val="00201B70"/>
    <w:rsid w:val="002025A6"/>
    <w:rsid w:val="00202C9C"/>
    <w:rsid w:val="00203E99"/>
    <w:rsid w:val="002070E0"/>
    <w:rsid w:val="00207751"/>
    <w:rsid w:val="00207C54"/>
    <w:rsid w:val="00210B3E"/>
    <w:rsid w:val="00210D28"/>
    <w:rsid w:val="00212EF6"/>
    <w:rsid w:val="002138F1"/>
    <w:rsid w:val="00214811"/>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564"/>
    <w:rsid w:val="002367F3"/>
    <w:rsid w:val="00237480"/>
    <w:rsid w:val="0023759D"/>
    <w:rsid w:val="0024094A"/>
    <w:rsid w:val="002414F1"/>
    <w:rsid w:val="00241CD0"/>
    <w:rsid w:val="00245297"/>
    <w:rsid w:val="00245C57"/>
    <w:rsid w:val="00246B62"/>
    <w:rsid w:val="00250192"/>
    <w:rsid w:val="002503C9"/>
    <w:rsid w:val="00250413"/>
    <w:rsid w:val="0025074D"/>
    <w:rsid w:val="00251E9E"/>
    <w:rsid w:val="002523B0"/>
    <w:rsid w:val="00252967"/>
    <w:rsid w:val="00252ADE"/>
    <w:rsid w:val="00253EC1"/>
    <w:rsid w:val="00253FE4"/>
    <w:rsid w:val="00254012"/>
    <w:rsid w:val="00263024"/>
    <w:rsid w:val="00267947"/>
    <w:rsid w:val="0027084B"/>
    <w:rsid w:val="00271A99"/>
    <w:rsid w:val="00271C59"/>
    <w:rsid w:val="00272D0A"/>
    <w:rsid w:val="00281DEC"/>
    <w:rsid w:val="002827CA"/>
    <w:rsid w:val="00283721"/>
    <w:rsid w:val="00283A99"/>
    <w:rsid w:val="00284716"/>
    <w:rsid w:val="00285998"/>
    <w:rsid w:val="0028630C"/>
    <w:rsid w:val="00287CA4"/>
    <w:rsid w:val="00287D60"/>
    <w:rsid w:val="0029061F"/>
    <w:rsid w:val="00294795"/>
    <w:rsid w:val="00296830"/>
    <w:rsid w:val="00297E97"/>
    <w:rsid w:val="002A017B"/>
    <w:rsid w:val="002A0650"/>
    <w:rsid w:val="002A0F32"/>
    <w:rsid w:val="002A1550"/>
    <w:rsid w:val="002A2F19"/>
    <w:rsid w:val="002A3A27"/>
    <w:rsid w:val="002A5564"/>
    <w:rsid w:val="002A70CF"/>
    <w:rsid w:val="002A73A9"/>
    <w:rsid w:val="002A74E6"/>
    <w:rsid w:val="002B08C1"/>
    <w:rsid w:val="002B0DB6"/>
    <w:rsid w:val="002B2220"/>
    <w:rsid w:val="002B2EA2"/>
    <w:rsid w:val="002B3FFC"/>
    <w:rsid w:val="002B4445"/>
    <w:rsid w:val="002B4E19"/>
    <w:rsid w:val="002B6253"/>
    <w:rsid w:val="002B7370"/>
    <w:rsid w:val="002C0784"/>
    <w:rsid w:val="002C0F78"/>
    <w:rsid w:val="002C1078"/>
    <w:rsid w:val="002C2A7C"/>
    <w:rsid w:val="002C3484"/>
    <w:rsid w:val="002C364A"/>
    <w:rsid w:val="002C4D3F"/>
    <w:rsid w:val="002D0A13"/>
    <w:rsid w:val="002D0C57"/>
    <w:rsid w:val="002D203D"/>
    <w:rsid w:val="002D2D5C"/>
    <w:rsid w:val="002D3AD1"/>
    <w:rsid w:val="002D4785"/>
    <w:rsid w:val="002D4B02"/>
    <w:rsid w:val="002D4F71"/>
    <w:rsid w:val="002D7DD7"/>
    <w:rsid w:val="002E0000"/>
    <w:rsid w:val="002E0076"/>
    <w:rsid w:val="002E11B4"/>
    <w:rsid w:val="002E2A06"/>
    <w:rsid w:val="002E34A6"/>
    <w:rsid w:val="002E384A"/>
    <w:rsid w:val="002E50C0"/>
    <w:rsid w:val="002E57C3"/>
    <w:rsid w:val="002E5B43"/>
    <w:rsid w:val="002E5C3A"/>
    <w:rsid w:val="002E7D44"/>
    <w:rsid w:val="002F0980"/>
    <w:rsid w:val="002F35DC"/>
    <w:rsid w:val="002F3FA4"/>
    <w:rsid w:val="002F405B"/>
    <w:rsid w:val="002F43EC"/>
    <w:rsid w:val="002F4874"/>
    <w:rsid w:val="002F6397"/>
    <w:rsid w:val="002F6ECD"/>
    <w:rsid w:val="002F71E0"/>
    <w:rsid w:val="002F753E"/>
    <w:rsid w:val="00301048"/>
    <w:rsid w:val="00302734"/>
    <w:rsid w:val="003032A4"/>
    <w:rsid w:val="00303C2A"/>
    <w:rsid w:val="0030444C"/>
    <w:rsid w:val="003058EC"/>
    <w:rsid w:val="00306D18"/>
    <w:rsid w:val="0031192D"/>
    <w:rsid w:val="00311C1D"/>
    <w:rsid w:val="003133FC"/>
    <w:rsid w:val="00315D03"/>
    <w:rsid w:val="00315DAF"/>
    <w:rsid w:val="003174E2"/>
    <w:rsid w:val="00317AD6"/>
    <w:rsid w:val="003217BA"/>
    <w:rsid w:val="0032272C"/>
    <w:rsid w:val="00322B68"/>
    <w:rsid w:val="00323E59"/>
    <w:rsid w:val="00325885"/>
    <w:rsid w:val="00325DCF"/>
    <w:rsid w:val="003301F8"/>
    <w:rsid w:val="00330684"/>
    <w:rsid w:val="0033070E"/>
    <w:rsid w:val="0033080A"/>
    <w:rsid w:val="003308F4"/>
    <w:rsid w:val="003313C5"/>
    <w:rsid w:val="00331BDA"/>
    <w:rsid w:val="00333BAC"/>
    <w:rsid w:val="00334788"/>
    <w:rsid w:val="00336434"/>
    <w:rsid w:val="00336A48"/>
    <w:rsid w:val="00337148"/>
    <w:rsid w:val="003371E9"/>
    <w:rsid w:val="00337A61"/>
    <w:rsid w:val="00337FD2"/>
    <w:rsid w:val="00341533"/>
    <w:rsid w:val="0034497B"/>
    <w:rsid w:val="00344E40"/>
    <w:rsid w:val="003455E1"/>
    <w:rsid w:val="00347BEB"/>
    <w:rsid w:val="00350AD8"/>
    <w:rsid w:val="0035107E"/>
    <w:rsid w:val="003514F2"/>
    <w:rsid w:val="003553E6"/>
    <w:rsid w:val="003564A7"/>
    <w:rsid w:val="003568BB"/>
    <w:rsid w:val="0036073E"/>
    <w:rsid w:val="003623DC"/>
    <w:rsid w:val="00362847"/>
    <w:rsid w:val="003633C5"/>
    <w:rsid w:val="003644C3"/>
    <w:rsid w:val="0036451A"/>
    <w:rsid w:val="0036455D"/>
    <w:rsid w:val="00364ED4"/>
    <w:rsid w:val="00365C1A"/>
    <w:rsid w:val="00367E45"/>
    <w:rsid w:val="00371894"/>
    <w:rsid w:val="00371A2B"/>
    <w:rsid w:val="00372D5C"/>
    <w:rsid w:val="00375B6B"/>
    <w:rsid w:val="003773B0"/>
    <w:rsid w:val="00377641"/>
    <w:rsid w:val="00377A9B"/>
    <w:rsid w:val="00380252"/>
    <w:rsid w:val="00380850"/>
    <w:rsid w:val="00381E11"/>
    <w:rsid w:val="003825C1"/>
    <w:rsid w:val="0038289F"/>
    <w:rsid w:val="00383019"/>
    <w:rsid w:val="00384169"/>
    <w:rsid w:val="003845E7"/>
    <w:rsid w:val="0038795E"/>
    <w:rsid w:val="00390005"/>
    <w:rsid w:val="00391B35"/>
    <w:rsid w:val="00391D72"/>
    <w:rsid w:val="00395706"/>
    <w:rsid w:val="00397F4E"/>
    <w:rsid w:val="003A0FF0"/>
    <w:rsid w:val="003A114F"/>
    <w:rsid w:val="003A4FB7"/>
    <w:rsid w:val="003A56FC"/>
    <w:rsid w:val="003A7613"/>
    <w:rsid w:val="003B01E0"/>
    <w:rsid w:val="003B0791"/>
    <w:rsid w:val="003B0BF2"/>
    <w:rsid w:val="003B0C84"/>
    <w:rsid w:val="003B12BC"/>
    <w:rsid w:val="003B195B"/>
    <w:rsid w:val="003B20E8"/>
    <w:rsid w:val="003B240D"/>
    <w:rsid w:val="003B300D"/>
    <w:rsid w:val="003B3F01"/>
    <w:rsid w:val="003B51EB"/>
    <w:rsid w:val="003B55F9"/>
    <w:rsid w:val="003B685D"/>
    <w:rsid w:val="003B6D71"/>
    <w:rsid w:val="003C0D73"/>
    <w:rsid w:val="003C14BA"/>
    <w:rsid w:val="003C3A06"/>
    <w:rsid w:val="003C580A"/>
    <w:rsid w:val="003D3C23"/>
    <w:rsid w:val="003D6B4E"/>
    <w:rsid w:val="003D6FCA"/>
    <w:rsid w:val="003D7364"/>
    <w:rsid w:val="003E3680"/>
    <w:rsid w:val="003E3967"/>
    <w:rsid w:val="003E403F"/>
    <w:rsid w:val="003E4C8A"/>
    <w:rsid w:val="003E53E1"/>
    <w:rsid w:val="003E6584"/>
    <w:rsid w:val="003F0342"/>
    <w:rsid w:val="003F130B"/>
    <w:rsid w:val="003F292E"/>
    <w:rsid w:val="003F33A8"/>
    <w:rsid w:val="003F3A58"/>
    <w:rsid w:val="003F406C"/>
    <w:rsid w:val="003F43DC"/>
    <w:rsid w:val="003F6426"/>
    <w:rsid w:val="004012B2"/>
    <w:rsid w:val="00401A70"/>
    <w:rsid w:val="00401DD5"/>
    <w:rsid w:val="0040279F"/>
    <w:rsid w:val="00402F19"/>
    <w:rsid w:val="00404CC5"/>
    <w:rsid w:val="00406739"/>
    <w:rsid w:val="00407F44"/>
    <w:rsid w:val="0041030E"/>
    <w:rsid w:val="004129C4"/>
    <w:rsid w:val="00412E81"/>
    <w:rsid w:val="00413F10"/>
    <w:rsid w:val="00416929"/>
    <w:rsid w:val="00416D58"/>
    <w:rsid w:val="00417583"/>
    <w:rsid w:val="00417C57"/>
    <w:rsid w:val="0042088F"/>
    <w:rsid w:val="00421027"/>
    <w:rsid w:val="004239B0"/>
    <w:rsid w:val="00424D7E"/>
    <w:rsid w:val="00424F89"/>
    <w:rsid w:val="004255EC"/>
    <w:rsid w:val="00425765"/>
    <w:rsid w:val="00425E92"/>
    <w:rsid w:val="00426308"/>
    <w:rsid w:val="00426370"/>
    <w:rsid w:val="004279D3"/>
    <w:rsid w:val="0043013F"/>
    <w:rsid w:val="00430501"/>
    <w:rsid w:val="004316C9"/>
    <w:rsid w:val="00431F1D"/>
    <w:rsid w:val="00433925"/>
    <w:rsid w:val="00434093"/>
    <w:rsid w:val="00434214"/>
    <w:rsid w:val="0043645A"/>
    <w:rsid w:val="00441A1F"/>
    <w:rsid w:val="00442CEC"/>
    <w:rsid w:val="004438E2"/>
    <w:rsid w:val="00444208"/>
    <w:rsid w:val="00444714"/>
    <w:rsid w:val="00444A09"/>
    <w:rsid w:val="00445E47"/>
    <w:rsid w:val="00446A09"/>
    <w:rsid w:val="004475D3"/>
    <w:rsid w:val="00450C7F"/>
    <w:rsid w:val="0045143E"/>
    <w:rsid w:val="00451F68"/>
    <w:rsid w:val="00452EFD"/>
    <w:rsid w:val="00455970"/>
    <w:rsid w:val="004560E8"/>
    <w:rsid w:val="004565DC"/>
    <w:rsid w:val="004568D0"/>
    <w:rsid w:val="004576DC"/>
    <w:rsid w:val="0046090D"/>
    <w:rsid w:val="00460CD2"/>
    <w:rsid w:val="00461472"/>
    <w:rsid w:val="00462F76"/>
    <w:rsid w:val="004631B4"/>
    <w:rsid w:val="004633D4"/>
    <w:rsid w:val="004647EA"/>
    <w:rsid w:val="004648F4"/>
    <w:rsid w:val="00465811"/>
    <w:rsid w:val="00470361"/>
    <w:rsid w:val="00470CF8"/>
    <w:rsid w:val="00471C5A"/>
    <w:rsid w:val="00472C8D"/>
    <w:rsid w:val="004734F2"/>
    <w:rsid w:val="0047582E"/>
    <w:rsid w:val="00475F6D"/>
    <w:rsid w:val="0047600B"/>
    <w:rsid w:val="00476115"/>
    <w:rsid w:val="00476927"/>
    <w:rsid w:val="00480FD3"/>
    <w:rsid w:val="0048101E"/>
    <w:rsid w:val="00481DF4"/>
    <w:rsid w:val="00483F83"/>
    <w:rsid w:val="00485A70"/>
    <w:rsid w:val="00485DC6"/>
    <w:rsid w:val="00486961"/>
    <w:rsid w:val="00487CEA"/>
    <w:rsid w:val="00490C68"/>
    <w:rsid w:val="00491038"/>
    <w:rsid w:val="004915FA"/>
    <w:rsid w:val="004956CA"/>
    <w:rsid w:val="00495E49"/>
    <w:rsid w:val="00495FD2"/>
    <w:rsid w:val="00496D14"/>
    <w:rsid w:val="0049757C"/>
    <w:rsid w:val="004A2711"/>
    <w:rsid w:val="004A566C"/>
    <w:rsid w:val="004B091A"/>
    <w:rsid w:val="004B1342"/>
    <w:rsid w:val="004B13F3"/>
    <w:rsid w:val="004B2B8A"/>
    <w:rsid w:val="004B37C0"/>
    <w:rsid w:val="004B5075"/>
    <w:rsid w:val="004B5F0B"/>
    <w:rsid w:val="004B6537"/>
    <w:rsid w:val="004B6AD9"/>
    <w:rsid w:val="004B6B9D"/>
    <w:rsid w:val="004C23FA"/>
    <w:rsid w:val="004C2EA5"/>
    <w:rsid w:val="004C3DA3"/>
    <w:rsid w:val="004C4F7C"/>
    <w:rsid w:val="004C5F92"/>
    <w:rsid w:val="004C605C"/>
    <w:rsid w:val="004D0D44"/>
    <w:rsid w:val="004D207A"/>
    <w:rsid w:val="004D5121"/>
    <w:rsid w:val="004D5CB5"/>
    <w:rsid w:val="004D65BF"/>
    <w:rsid w:val="004D6A7B"/>
    <w:rsid w:val="004D7735"/>
    <w:rsid w:val="004E0651"/>
    <w:rsid w:val="004E2582"/>
    <w:rsid w:val="004E2E01"/>
    <w:rsid w:val="004E34D0"/>
    <w:rsid w:val="004E3829"/>
    <w:rsid w:val="004E3A82"/>
    <w:rsid w:val="004E57C4"/>
    <w:rsid w:val="004E62F6"/>
    <w:rsid w:val="004E6956"/>
    <w:rsid w:val="004E6BA0"/>
    <w:rsid w:val="004E6CBE"/>
    <w:rsid w:val="004E7DFD"/>
    <w:rsid w:val="004F3AA6"/>
    <w:rsid w:val="004F3D71"/>
    <w:rsid w:val="004F786C"/>
    <w:rsid w:val="004F7E48"/>
    <w:rsid w:val="004F7FC9"/>
    <w:rsid w:val="0050048F"/>
    <w:rsid w:val="00502FB8"/>
    <w:rsid w:val="00503E47"/>
    <w:rsid w:val="00505316"/>
    <w:rsid w:val="005058ED"/>
    <w:rsid w:val="0050662D"/>
    <w:rsid w:val="005073F7"/>
    <w:rsid w:val="00507EDF"/>
    <w:rsid w:val="005121D4"/>
    <w:rsid w:val="00512308"/>
    <w:rsid w:val="005133A7"/>
    <w:rsid w:val="00516E31"/>
    <w:rsid w:val="005177DA"/>
    <w:rsid w:val="0052115A"/>
    <w:rsid w:val="00522CBA"/>
    <w:rsid w:val="00522DF1"/>
    <w:rsid w:val="00526270"/>
    <w:rsid w:val="0052755E"/>
    <w:rsid w:val="005277B9"/>
    <w:rsid w:val="00530DCC"/>
    <w:rsid w:val="00531C1A"/>
    <w:rsid w:val="00531E67"/>
    <w:rsid w:val="00531F4F"/>
    <w:rsid w:val="00532BD4"/>
    <w:rsid w:val="00532D28"/>
    <w:rsid w:val="005335A8"/>
    <w:rsid w:val="005337B3"/>
    <w:rsid w:val="00533F2C"/>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33EB"/>
    <w:rsid w:val="00553525"/>
    <w:rsid w:val="0055474D"/>
    <w:rsid w:val="00555CB9"/>
    <w:rsid w:val="00556B17"/>
    <w:rsid w:val="00556D16"/>
    <w:rsid w:val="00557D31"/>
    <w:rsid w:val="00560D31"/>
    <w:rsid w:val="00562682"/>
    <w:rsid w:val="00564395"/>
    <w:rsid w:val="005672C5"/>
    <w:rsid w:val="005673E9"/>
    <w:rsid w:val="00571C8E"/>
    <w:rsid w:val="00572725"/>
    <w:rsid w:val="005731B0"/>
    <w:rsid w:val="005742B6"/>
    <w:rsid w:val="00574920"/>
    <w:rsid w:val="005775B8"/>
    <w:rsid w:val="005778C2"/>
    <w:rsid w:val="00580A95"/>
    <w:rsid w:val="00581F75"/>
    <w:rsid w:val="00582BC1"/>
    <w:rsid w:val="0058303B"/>
    <w:rsid w:val="00583E0D"/>
    <w:rsid w:val="0058454F"/>
    <w:rsid w:val="005848A6"/>
    <w:rsid w:val="00584920"/>
    <w:rsid w:val="0058527F"/>
    <w:rsid w:val="005875DB"/>
    <w:rsid w:val="00590EEB"/>
    <w:rsid w:val="00590F19"/>
    <w:rsid w:val="00592232"/>
    <w:rsid w:val="00592434"/>
    <w:rsid w:val="00594A1F"/>
    <w:rsid w:val="005953B0"/>
    <w:rsid w:val="00595D37"/>
    <w:rsid w:val="005A01A0"/>
    <w:rsid w:val="005A0A7D"/>
    <w:rsid w:val="005A0E88"/>
    <w:rsid w:val="005A2B77"/>
    <w:rsid w:val="005A2BC8"/>
    <w:rsid w:val="005A4196"/>
    <w:rsid w:val="005A6346"/>
    <w:rsid w:val="005A74B6"/>
    <w:rsid w:val="005A754C"/>
    <w:rsid w:val="005A761B"/>
    <w:rsid w:val="005B1918"/>
    <w:rsid w:val="005B1C85"/>
    <w:rsid w:val="005B27D6"/>
    <w:rsid w:val="005B377F"/>
    <w:rsid w:val="005B5C3A"/>
    <w:rsid w:val="005B61C1"/>
    <w:rsid w:val="005B6927"/>
    <w:rsid w:val="005B786A"/>
    <w:rsid w:val="005C03CE"/>
    <w:rsid w:val="005C19AF"/>
    <w:rsid w:val="005C1CFE"/>
    <w:rsid w:val="005C2926"/>
    <w:rsid w:val="005C3518"/>
    <w:rsid w:val="005C398A"/>
    <w:rsid w:val="005C3F52"/>
    <w:rsid w:val="005C463D"/>
    <w:rsid w:val="005C7731"/>
    <w:rsid w:val="005C7A31"/>
    <w:rsid w:val="005D0FD7"/>
    <w:rsid w:val="005D1E7B"/>
    <w:rsid w:val="005D1E9D"/>
    <w:rsid w:val="005D23FF"/>
    <w:rsid w:val="005D24C8"/>
    <w:rsid w:val="005D2914"/>
    <w:rsid w:val="005D2F54"/>
    <w:rsid w:val="005D3366"/>
    <w:rsid w:val="005D45A2"/>
    <w:rsid w:val="005D5A3A"/>
    <w:rsid w:val="005D60D0"/>
    <w:rsid w:val="005D7195"/>
    <w:rsid w:val="005D73B3"/>
    <w:rsid w:val="005E0BCE"/>
    <w:rsid w:val="005E1A25"/>
    <w:rsid w:val="005E237A"/>
    <w:rsid w:val="005E583F"/>
    <w:rsid w:val="005E668A"/>
    <w:rsid w:val="005E6805"/>
    <w:rsid w:val="005E7997"/>
    <w:rsid w:val="005F071A"/>
    <w:rsid w:val="005F13F6"/>
    <w:rsid w:val="005F216F"/>
    <w:rsid w:val="005F3F59"/>
    <w:rsid w:val="005F55ED"/>
    <w:rsid w:val="005F57A3"/>
    <w:rsid w:val="005F5E38"/>
    <w:rsid w:val="00600083"/>
    <w:rsid w:val="00601171"/>
    <w:rsid w:val="00602A07"/>
    <w:rsid w:val="00603A44"/>
    <w:rsid w:val="006043EE"/>
    <w:rsid w:val="006048CF"/>
    <w:rsid w:val="006049B8"/>
    <w:rsid w:val="00606077"/>
    <w:rsid w:val="00607190"/>
    <w:rsid w:val="00607584"/>
    <w:rsid w:val="00607AC7"/>
    <w:rsid w:val="00610B6E"/>
    <w:rsid w:val="00610C44"/>
    <w:rsid w:val="00611E24"/>
    <w:rsid w:val="00611E3A"/>
    <w:rsid w:val="0061214F"/>
    <w:rsid w:val="00612B05"/>
    <w:rsid w:val="00613D55"/>
    <w:rsid w:val="0061634E"/>
    <w:rsid w:val="00616437"/>
    <w:rsid w:val="006167AD"/>
    <w:rsid w:val="00624780"/>
    <w:rsid w:val="00624D74"/>
    <w:rsid w:val="00624DAC"/>
    <w:rsid w:val="00630DDC"/>
    <w:rsid w:val="00632B00"/>
    <w:rsid w:val="00633F01"/>
    <w:rsid w:val="00634D36"/>
    <w:rsid w:val="00634EF9"/>
    <w:rsid w:val="00635183"/>
    <w:rsid w:val="00635496"/>
    <w:rsid w:val="00637A6B"/>
    <w:rsid w:val="00640ED4"/>
    <w:rsid w:val="00642EBE"/>
    <w:rsid w:val="00643388"/>
    <w:rsid w:val="00650906"/>
    <w:rsid w:val="00650989"/>
    <w:rsid w:val="00650B0D"/>
    <w:rsid w:val="00650BB4"/>
    <w:rsid w:val="00652236"/>
    <w:rsid w:val="00652267"/>
    <w:rsid w:val="006526ED"/>
    <w:rsid w:val="00653785"/>
    <w:rsid w:val="006543B0"/>
    <w:rsid w:val="00655EE3"/>
    <w:rsid w:val="00656907"/>
    <w:rsid w:val="006572C1"/>
    <w:rsid w:val="0065752B"/>
    <w:rsid w:val="00660AD9"/>
    <w:rsid w:val="00661AF2"/>
    <w:rsid w:val="00664184"/>
    <w:rsid w:val="00664EB2"/>
    <w:rsid w:val="00666B96"/>
    <w:rsid w:val="00670C1E"/>
    <w:rsid w:val="0067272C"/>
    <w:rsid w:val="00672B47"/>
    <w:rsid w:val="00672C73"/>
    <w:rsid w:val="00672FEB"/>
    <w:rsid w:val="006731F1"/>
    <w:rsid w:val="006732B6"/>
    <w:rsid w:val="00675526"/>
    <w:rsid w:val="0068031A"/>
    <w:rsid w:val="006807BF"/>
    <w:rsid w:val="0068198F"/>
    <w:rsid w:val="00682E5E"/>
    <w:rsid w:val="006832EE"/>
    <w:rsid w:val="00684324"/>
    <w:rsid w:val="00684621"/>
    <w:rsid w:val="0068481E"/>
    <w:rsid w:val="00684C85"/>
    <w:rsid w:val="006859E9"/>
    <w:rsid w:val="00686853"/>
    <w:rsid w:val="00687DBC"/>
    <w:rsid w:val="00687EE8"/>
    <w:rsid w:val="00690404"/>
    <w:rsid w:val="00690681"/>
    <w:rsid w:val="00690884"/>
    <w:rsid w:val="006914AF"/>
    <w:rsid w:val="00692BA6"/>
    <w:rsid w:val="00693BB1"/>
    <w:rsid w:val="00693BF0"/>
    <w:rsid w:val="00694072"/>
    <w:rsid w:val="00694B9F"/>
    <w:rsid w:val="0069573F"/>
    <w:rsid w:val="006A0F3A"/>
    <w:rsid w:val="006A1D84"/>
    <w:rsid w:val="006A2D87"/>
    <w:rsid w:val="006A590F"/>
    <w:rsid w:val="006A6E39"/>
    <w:rsid w:val="006B0A36"/>
    <w:rsid w:val="006B19AB"/>
    <w:rsid w:val="006B208B"/>
    <w:rsid w:val="006B307D"/>
    <w:rsid w:val="006B37C7"/>
    <w:rsid w:val="006B3B68"/>
    <w:rsid w:val="006B4234"/>
    <w:rsid w:val="006B4A5C"/>
    <w:rsid w:val="006B6714"/>
    <w:rsid w:val="006B6872"/>
    <w:rsid w:val="006B78D5"/>
    <w:rsid w:val="006C053B"/>
    <w:rsid w:val="006C1855"/>
    <w:rsid w:val="006C1EF5"/>
    <w:rsid w:val="006C23E3"/>
    <w:rsid w:val="006C26CD"/>
    <w:rsid w:val="006C2BC3"/>
    <w:rsid w:val="006C44FF"/>
    <w:rsid w:val="006C6624"/>
    <w:rsid w:val="006C680F"/>
    <w:rsid w:val="006C6A60"/>
    <w:rsid w:val="006C703E"/>
    <w:rsid w:val="006C7403"/>
    <w:rsid w:val="006D4035"/>
    <w:rsid w:val="006D47EB"/>
    <w:rsid w:val="006D70F1"/>
    <w:rsid w:val="006E049D"/>
    <w:rsid w:val="006E068E"/>
    <w:rsid w:val="006E13BC"/>
    <w:rsid w:val="006E3922"/>
    <w:rsid w:val="006E4A31"/>
    <w:rsid w:val="006E4CE6"/>
    <w:rsid w:val="006E682A"/>
    <w:rsid w:val="006E7D2A"/>
    <w:rsid w:val="006F2926"/>
    <w:rsid w:val="006F3AC9"/>
    <w:rsid w:val="006F4915"/>
    <w:rsid w:val="006F6E03"/>
    <w:rsid w:val="006F77DC"/>
    <w:rsid w:val="006F7A06"/>
    <w:rsid w:val="006F7EB8"/>
    <w:rsid w:val="00704237"/>
    <w:rsid w:val="007042F9"/>
    <w:rsid w:val="007046E7"/>
    <w:rsid w:val="00705736"/>
    <w:rsid w:val="007061FD"/>
    <w:rsid w:val="00707575"/>
    <w:rsid w:val="0071004B"/>
    <w:rsid w:val="00710B6A"/>
    <w:rsid w:val="00711089"/>
    <w:rsid w:val="00711214"/>
    <w:rsid w:val="00713035"/>
    <w:rsid w:val="00713694"/>
    <w:rsid w:val="007136FD"/>
    <w:rsid w:val="00713BB7"/>
    <w:rsid w:val="00714DC9"/>
    <w:rsid w:val="00716960"/>
    <w:rsid w:val="007176A0"/>
    <w:rsid w:val="00721D5C"/>
    <w:rsid w:val="0072216F"/>
    <w:rsid w:val="007250C9"/>
    <w:rsid w:val="007258E6"/>
    <w:rsid w:val="00726224"/>
    <w:rsid w:val="00726F38"/>
    <w:rsid w:val="0072786F"/>
    <w:rsid w:val="00731088"/>
    <w:rsid w:val="00732A4F"/>
    <w:rsid w:val="00733BC2"/>
    <w:rsid w:val="007347CC"/>
    <w:rsid w:val="0073587E"/>
    <w:rsid w:val="00736194"/>
    <w:rsid w:val="0073636D"/>
    <w:rsid w:val="00736B80"/>
    <w:rsid w:val="007370C4"/>
    <w:rsid w:val="0074085E"/>
    <w:rsid w:val="007418AC"/>
    <w:rsid w:val="007425C8"/>
    <w:rsid w:val="00742EFD"/>
    <w:rsid w:val="0074516D"/>
    <w:rsid w:val="00745340"/>
    <w:rsid w:val="00745824"/>
    <w:rsid w:val="0074616B"/>
    <w:rsid w:val="00746F75"/>
    <w:rsid w:val="00752494"/>
    <w:rsid w:val="00752667"/>
    <w:rsid w:val="0075286C"/>
    <w:rsid w:val="00753F62"/>
    <w:rsid w:val="00754307"/>
    <w:rsid w:val="00754404"/>
    <w:rsid w:val="00755C64"/>
    <w:rsid w:val="00755F7A"/>
    <w:rsid w:val="00756D99"/>
    <w:rsid w:val="00757340"/>
    <w:rsid w:val="0076028B"/>
    <w:rsid w:val="00762EC4"/>
    <w:rsid w:val="007657C4"/>
    <w:rsid w:val="00765B48"/>
    <w:rsid w:val="00766B1A"/>
    <w:rsid w:val="0076775F"/>
    <w:rsid w:val="00767C3E"/>
    <w:rsid w:val="00770077"/>
    <w:rsid w:val="007719F2"/>
    <w:rsid w:val="00771BDF"/>
    <w:rsid w:val="0077399A"/>
    <w:rsid w:val="00773EBE"/>
    <w:rsid w:val="007757DC"/>
    <w:rsid w:val="00776397"/>
    <w:rsid w:val="00776534"/>
    <w:rsid w:val="00776DD3"/>
    <w:rsid w:val="007771FF"/>
    <w:rsid w:val="007779B4"/>
    <w:rsid w:val="00777A8E"/>
    <w:rsid w:val="00780871"/>
    <w:rsid w:val="00780DDD"/>
    <w:rsid w:val="00781861"/>
    <w:rsid w:val="00783B5D"/>
    <w:rsid w:val="00783C87"/>
    <w:rsid w:val="0078439A"/>
    <w:rsid w:val="00784509"/>
    <w:rsid w:val="0079039C"/>
    <w:rsid w:val="00792D5F"/>
    <w:rsid w:val="007932F3"/>
    <w:rsid w:val="007937CA"/>
    <w:rsid w:val="00794462"/>
    <w:rsid w:val="00794B00"/>
    <w:rsid w:val="00794E02"/>
    <w:rsid w:val="0079543E"/>
    <w:rsid w:val="007956CC"/>
    <w:rsid w:val="00795B12"/>
    <w:rsid w:val="00796EC7"/>
    <w:rsid w:val="007A2192"/>
    <w:rsid w:val="007A5935"/>
    <w:rsid w:val="007B06AC"/>
    <w:rsid w:val="007B33E2"/>
    <w:rsid w:val="007B57F5"/>
    <w:rsid w:val="007B5958"/>
    <w:rsid w:val="007B78E5"/>
    <w:rsid w:val="007B7C4C"/>
    <w:rsid w:val="007B7F15"/>
    <w:rsid w:val="007C0C78"/>
    <w:rsid w:val="007C22DF"/>
    <w:rsid w:val="007C3EBF"/>
    <w:rsid w:val="007C6382"/>
    <w:rsid w:val="007C6ADE"/>
    <w:rsid w:val="007D0225"/>
    <w:rsid w:val="007D219A"/>
    <w:rsid w:val="007D2BFB"/>
    <w:rsid w:val="007D4757"/>
    <w:rsid w:val="007D47D6"/>
    <w:rsid w:val="007D7C26"/>
    <w:rsid w:val="007E00FD"/>
    <w:rsid w:val="007E1CF5"/>
    <w:rsid w:val="007E1F48"/>
    <w:rsid w:val="007E31E1"/>
    <w:rsid w:val="007E3731"/>
    <w:rsid w:val="007E40B0"/>
    <w:rsid w:val="007E4F9C"/>
    <w:rsid w:val="007E6D96"/>
    <w:rsid w:val="007E73FF"/>
    <w:rsid w:val="007F0E9E"/>
    <w:rsid w:val="007F19E7"/>
    <w:rsid w:val="007F26CE"/>
    <w:rsid w:val="007F3A36"/>
    <w:rsid w:val="007F3D4E"/>
    <w:rsid w:val="007F492C"/>
    <w:rsid w:val="007F5012"/>
    <w:rsid w:val="007F57F3"/>
    <w:rsid w:val="007F5E14"/>
    <w:rsid w:val="007F5E7B"/>
    <w:rsid w:val="007F6050"/>
    <w:rsid w:val="007F607F"/>
    <w:rsid w:val="007F65FB"/>
    <w:rsid w:val="007F6E62"/>
    <w:rsid w:val="007F71FA"/>
    <w:rsid w:val="007F7771"/>
    <w:rsid w:val="0080117B"/>
    <w:rsid w:val="008017D3"/>
    <w:rsid w:val="0080221A"/>
    <w:rsid w:val="00806AA9"/>
    <w:rsid w:val="00807CAC"/>
    <w:rsid w:val="00810365"/>
    <w:rsid w:val="00810D76"/>
    <w:rsid w:val="00812013"/>
    <w:rsid w:val="00813225"/>
    <w:rsid w:val="00813567"/>
    <w:rsid w:val="00815B88"/>
    <w:rsid w:val="008201DF"/>
    <w:rsid w:val="00821C75"/>
    <w:rsid w:val="008236C3"/>
    <w:rsid w:val="00823DD6"/>
    <w:rsid w:val="00825F40"/>
    <w:rsid w:val="0082603B"/>
    <w:rsid w:val="0082715C"/>
    <w:rsid w:val="00827BD6"/>
    <w:rsid w:val="00827DAB"/>
    <w:rsid w:val="00830B2F"/>
    <w:rsid w:val="008320EE"/>
    <w:rsid w:val="00832414"/>
    <w:rsid w:val="00832E30"/>
    <w:rsid w:val="0083380A"/>
    <w:rsid w:val="00835ECE"/>
    <w:rsid w:val="00836055"/>
    <w:rsid w:val="00836437"/>
    <w:rsid w:val="00840D89"/>
    <w:rsid w:val="00841665"/>
    <w:rsid w:val="00841E2B"/>
    <w:rsid w:val="008424BD"/>
    <w:rsid w:val="008477A1"/>
    <w:rsid w:val="0085079D"/>
    <w:rsid w:val="008508A4"/>
    <w:rsid w:val="0085242E"/>
    <w:rsid w:val="0085255E"/>
    <w:rsid w:val="0085313C"/>
    <w:rsid w:val="008541B7"/>
    <w:rsid w:val="008549E7"/>
    <w:rsid w:val="0085727B"/>
    <w:rsid w:val="00857DD9"/>
    <w:rsid w:val="0086115B"/>
    <w:rsid w:val="0086152B"/>
    <w:rsid w:val="008616B5"/>
    <w:rsid w:val="00861C4C"/>
    <w:rsid w:val="0086213E"/>
    <w:rsid w:val="00864711"/>
    <w:rsid w:val="00867144"/>
    <w:rsid w:val="00867F60"/>
    <w:rsid w:val="00870C37"/>
    <w:rsid w:val="00870FD5"/>
    <w:rsid w:val="00872354"/>
    <w:rsid w:val="008734D7"/>
    <w:rsid w:val="008817AF"/>
    <w:rsid w:val="00882116"/>
    <w:rsid w:val="0088297F"/>
    <w:rsid w:val="00882FE2"/>
    <w:rsid w:val="0088413D"/>
    <w:rsid w:val="00885F21"/>
    <w:rsid w:val="00886599"/>
    <w:rsid w:val="00887A8F"/>
    <w:rsid w:val="00892113"/>
    <w:rsid w:val="00892700"/>
    <w:rsid w:val="00893647"/>
    <w:rsid w:val="0089384D"/>
    <w:rsid w:val="008939DB"/>
    <w:rsid w:val="00894282"/>
    <w:rsid w:val="008A16A1"/>
    <w:rsid w:val="008A1954"/>
    <w:rsid w:val="008A2311"/>
    <w:rsid w:val="008A3016"/>
    <w:rsid w:val="008A4C61"/>
    <w:rsid w:val="008A5CCC"/>
    <w:rsid w:val="008A74DE"/>
    <w:rsid w:val="008B0036"/>
    <w:rsid w:val="008B0E3E"/>
    <w:rsid w:val="008B21F8"/>
    <w:rsid w:val="008B2319"/>
    <w:rsid w:val="008B2463"/>
    <w:rsid w:val="008B2682"/>
    <w:rsid w:val="008B5F60"/>
    <w:rsid w:val="008B7585"/>
    <w:rsid w:val="008C0334"/>
    <w:rsid w:val="008C05DB"/>
    <w:rsid w:val="008C09F3"/>
    <w:rsid w:val="008C1F33"/>
    <w:rsid w:val="008C2630"/>
    <w:rsid w:val="008C37B3"/>
    <w:rsid w:val="008C4A6D"/>
    <w:rsid w:val="008C4F05"/>
    <w:rsid w:val="008C5CD5"/>
    <w:rsid w:val="008C61AF"/>
    <w:rsid w:val="008C7148"/>
    <w:rsid w:val="008C7E15"/>
    <w:rsid w:val="008D2BBD"/>
    <w:rsid w:val="008D42B7"/>
    <w:rsid w:val="008D5018"/>
    <w:rsid w:val="008D662D"/>
    <w:rsid w:val="008D69AF"/>
    <w:rsid w:val="008E01E6"/>
    <w:rsid w:val="008E0480"/>
    <w:rsid w:val="008E1866"/>
    <w:rsid w:val="008E2266"/>
    <w:rsid w:val="008E2827"/>
    <w:rsid w:val="008E2E5D"/>
    <w:rsid w:val="008E36CE"/>
    <w:rsid w:val="008E4531"/>
    <w:rsid w:val="008E4FA0"/>
    <w:rsid w:val="008E5234"/>
    <w:rsid w:val="008E52D7"/>
    <w:rsid w:val="008E7166"/>
    <w:rsid w:val="008E7864"/>
    <w:rsid w:val="008F08C3"/>
    <w:rsid w:val="008F0FD4"/>
    <w:rsid w:val="008F58D5"/>
    <w:rsid w:val="00900610"/>
    <w:rsid w:val="00903EBD"/>
    <w:rsid w:val="009064EC"/>
    <w:rsid w:val="00907A68"/>
    <w:rsid w:val="00910781"/>
    <w:rsid w:val="009132B2"/>
    <w:rsid w:val="009153DB"/>
    <w:rsid w:val="00916270"/>
    <w:rsid w:val="00916302"/>
    <w:rsid w:val="009169DC"/>
    <w:rsid w:val="00916F03"/>
    <w:rsid w:val="00920E3A"/>
    <w:rsid w:val="00920FA4"/>
    <w:rsid w:val="00922575"/>
    <w:rsid w:val="009241E4"/>
    <w:rsid w:val="00926E65"/>
    <w:rsid w:val="009272EE"/>
    <w:rsid w:val="009274F9"/>
    <w:rsid w:val="009307F7"/>
    <w:rsid w:val="0093178C"/>
    <w:rsid w:val="00931D3F"/>
    <w:rsid w:val="00932303"/>
    <w:rsid w:val="00932D03"/>
    <w:rsid w:val="009359D9"/>
    <w:rsid w:val="00936D08"/>
    <w:rsid w:val="00940F78"/>
    <w:rsid w:val="00940FFD"/>
    <w:rsid w:val="009420DE"/>
    <w:rsid w:val="00942626"/>
    <w:rsid w:val="00943B7A"/>
    <w:rsid w:val="00943BB7"/>
    <w:rsid w:val="0094429A"/>
    <w:rsid w:val="00944B8B"/>
    <w:rsid w:val="009472B1"/>
    <w:rsid w:val="00947762"/>
    <w:rsid w:val="009477A1"/>
    <w:rsid w:val="00950B32"/>
    <w:rsid w:val="0095172E"/>
    <w:rsid w:val="00952363"/>
    <w:rsid w:val="00952546"/>
    <w:rsid w:val="0095265A"/>
    <w:rsid w:val="00952B6F"/>
    <w:rsid w:val="00956082"/>
    <w:rsid w:val="00957CFC"/>
    <w:rsid w:val="0096039F"/>
    <w:rsid w:val="00961C44"/>
    <w:rsid w:val="00962929"/>
    <w:rsid w:val="00962C58"/>
    <w:rsid w:val="00962C8D"/>
    <w:rsid w:val="00962DAA"/>
    <w:rsid w:val="0096349D"/>
    <w:rsid w:val="0096503F"/>
    <w:rsid w:val="009667C2"/>
    <w:rsid w:val="009674D4"/>
    <w:rsid w:val="00967D65"/>
    <w:rsid w:val="00972DFE"/>
    <w:rsid w:val="009742B4"/>
    <w:rsid w:val="0097683C"/>
    <w:rsid w:val="009810C9"/>
    <w:rsid w:val="00982C16"/>
    <w:rsid w:val="009838F5"/>
    <w:rsid w:val="00983F17"/>
    <w:rsid w:val="0098518C"/>
    <w:rsid w:val="0098521D"/>
    <w:rsid w:val="0098632F"/>
    <w:rsid w:val="0098747D"/>
    <w:rsid w:val="009877DB"/>
    <w:rsid w:val="00990558"/>
    <w:rsid w:val="009910C9"/>
    <w:rsid w:val="00991319"/>
    <w:rsid w:val="00991556"/>
    <w:rsid w:val="00991FB3"/>
    <w:rsid w:val="00992475"/>
    <w:rsid w:val="00992A3A"/>
    <w:rsid w:val="0099310E"/>
    <w:rsid w:val="00994FEF"/>
    <w:rsid w:val="00996455"/>
    <w:rsid w:val="00997A7F"/>
    <w:rsid w:val="009A223F"/>
    <w:rsid w:val="009A2434"/>
    <w:rsid w:val="009A279F"/>
    <w:rsid w:val="009B0DA7"/>
    <w:rsid w:val="009B2141"/>
    <w:rsid w:val="009B2634"/>
    <w:rsid w:val="009B2A5D"/>
    <w:rsid w:val="009B351C"/>
    <w:rsid w:val="009B379F"/>
    <w:rsid w:val="009B3E11"/>
    <w:rsid w:val="009B52D7"/>
    <w:rsid w:val="009B5CE7"/>
    <w:rsid w:val="009B6E4D"/>
    <w:rsid w:val="009B72F9"/>
    <w:rsid w:val="009B7CC6"/>
    <w:rsid w:val="009C03A8"/>
    <w:rsid w:val="009C09A1"/>
    <w:rsid w:val="009C0B8A"/>
    <w:rsid w:val="009C1C9C"/>
    <w:rsid w:val="009C20C1"/>
    <w:rsid w:val="009C280B"/>
    <w:rsid w:val="009C3705"/>
    <w:rsid w:val="009C3C21"/>
    <w:rsid w:val="009C3FE2"/>
    <w:rsid w:val="009C4013"/>
    <w:rsid w:val="009C530E"/>
    <w:rsid w:val="009C55CE"/>
    <w:rsid w:val="009C63E9"/>
    <w:rsid w:val="009C7561"/>
    <w:rsid w:val="009D070B"/>
    <w:rsid w:val="009D27A3"/>
    <w:rsid w:val="009D2817"/>
    <w:rsid w:val="009D281E"/>
    <w:rsid w:val="009D441B"/>
    <w:rsid w:val="009E07BE"/>
    <w:rsid w:val="009E172C"/>
    <w:rsid w:val="009E176A"/>
    <w:rsid w:val="009E18A9"/>
    <w:rsid w:val="009E1A5B"/>
    <w:rsid w:val="009E27A7"/>
    <w:rsid w:val="009E2925"/>
    <w:rsid w:val="009E3641"/>
    <w:rsid w:val="009E4774"/>
    <w:rsid w:val="009E4DFF"/>
    <w:rsid w:val="009E5BC8"/>
    <w:rsid w:val="009E7EEE"/>
    <w:rsid w:val="009F015C"/>
    <w:rsid w:val="009F09C1"/>
    <w:rsid w:val="009F0B10"/>
    <w:rsid w:val="009F1416"/>
    <w:rsid w:val="009F15A8"/>
    <w:rsid w:val="009F3C76"/>
    <w:rsid w:val="009F4526"/>
    <w:rsid w:val="009F4DE0"/>
    <w:rsid w:val="009F4F61"/>
    <w:rsid w:val="009F61A9"/>
    <w:rsid w:val="009F68DB"/>
    <w:rsid w:val="00A001E7"/>
    <w:rsid w:val="00A0084B"/>
    <w:rsid w:val="00A00AB1"/>
    <w:rsid w:val="00A02A26"/>
    <w:rsid w:val="00A02C31"/>
    <w:rsid w:val="00A07996"/>
    <w:rsid w:val="00A1112E"/>
    <w:rsid w:val="00A1133D"/>
    <w:rsid w:val="00A12713"/>
    <w:rsid w:val="00A129A5"/>
    <w:rsid w:val="00A12AE1"/>
    <w:rsid w:val="00A1503E"/>
    <w:rsid w:val="00A15A46"/>
    <w:rsid w:val="00A15E6A"/>
    <w:rsid w:val="00A15F7D"/>
    <w:rsid w:val="00A16624"/>
    <w:rsid w:val="00A24C39"/>
    <w:rsid w:val="00A2506C"/>
    <w:rsid w:val="00A2642F"/>
    <w:rsid w:val="00A26505"/>
    <w:rsid w:val="00A267FC"/>
    <w:rsid w:val="00A275D7"/>
    <w:rsid w:val="00A320A7"/>
    <w:rsid w:val="00A32371"/>
    <w:rsid w:val="00A32ECB"/>
    <w:rsid w:val="00A34595"/>
    <w:rsid w:val="00A35198"/>
    <w:rsid w:val="00A36061"/>
    <w:rsid w:val="00A362D5"/>
    <w:rsid w:val="00A410EC"/>
    <w:rsid w:val="00A434A7"/>
    <w:rsid w:val="00A51381"/>
    <w:rsid w:val="00A51720"/>
    <w:rsid w:val="00A51E3B"/>
    <w:rsid w:val="00A52A30"/>
    <w:rsid w:val="00A52D4C"/>
    <w:rsid w:val="00A52F69"/>
    <w:rsid w:val="00A53476"/>
    <w:rsid w:val="00A545D2"/>
    <w:rsid w:val="00A54CB2"/>
    <w:rsid w:val="00A54EC9"/>
    <w:rsid w:val="00A55DC4"/>
    <w:rsid w:val="00A5729A"/>
    <w:rsid w:val="00A573F9"/>
    <w:rsid w:val="00A631DE"/>
    <w:rsid w:val="00A63210"/>
    <w:rsid w:val="00A66A9E"/>
    <w:rsid w:val="00A67395"/>
    <w:rsid w:val="00A6740D"/>
    <w:rsid w:val="00A679C8"/>
    <w:rsid w:val="00A70168"/>
    <w:rsid w:val="00A71B92"/>
    <w:rsid w:val="00A73592"/>
    <w:rsid w:val="00A73B33"/>
    <w:rsid w:val="00A73C83"/>
    <w:rsid w:val="00A75D4B"/>
    <w:rsid w:val="00A76C30"/>
    <w:rsid w:val="00A7725E"/>
    <w:rsid w:val="00A772AC"/>
    <w:rsid w:val="00A804C8"/>
    <w:rsid w:val="00A840D0"/>
    <w:rsid w:val="00A845A7"/>
    <w:rsid w:val="00A84ADB"/>
    <w:rsid w:val="00A865E5"/>
    <w:rsid w:val="00A90A4A"/>
    <w:rsid w:val="00A91B34"/>
    <w:rsid w:val="00A92DCB"/>
    <w:rsid w:val="00A9356F"/>
    <w:rsid w:val="00A939D5"/>
    <w:rsid w:val="00A96792"/>
    <w:rsid w:val="00A96A25"/>
    <w:rsid w:val="00A96BCE"/>
    <w:rsid w:val="00A97144"/>
    <w:rsid w:val="00AA0557"/>
    <w:rsid w:val="00AA0672"/>
    <w:rsid w:val="00AA148B"/>
    <w:rsid w:val="00AA17A1"/>
    <w:rsid w:val="00AA19FB"/>
    <w:rsid w:val="00AA1D1F"/>
    <w:rsid w:val="00AA4F96"/>
    <w:rsid w:val="00AA61C6"/>
    <w:rsid w:val="00AA6A98"/>
    <w:rsid w:val="00AB08EB"/>
    <w:rsid w:val="00AB0AB0"/>
    <w:rsid w:val="00AB37FB"/>
    <w:rsid w:val="00AB3992"/>
    <w:rsid w:val="00AB433A"/>
    <w:rsid w:val="00AB4589"/>
    <w:rsid w:val="00AB5ADC"/>
    <w:rsid w:val="00AB5F7B"/>
    <w:rsid w:val="00AC0634"/>
    <w:rsid w:val="00AC0C34"/>
    <w:rsid w:val="00AC0E31"/>
    <w:rsid w:val="00AC3CEE"/>
    <w:rsid w:val="00AC3D19"/>
    <w:rsid w:val="00AC634F"/>
    <w:rsid w:val="00AD04D9"/>
    <w:rsid w:val="00AD0805"/>
    <w:rsid w:val="00AD16B8"/>
    <w:rsid w:val="00AD1C1E"/>
    <w:rsid w:val="00AD23F6"/>
    <w:rsid w:val="00AD245A"/>
    <w:rsid w:val="00AE04DC"/>
    <w:rsid w:val="00AE1360"/>
    <w:rsid w:val="00AE15E0"/>
    <w:rsid w:val="00AE1650"/>
    <w:rsid w:val="00AE22AD"/>
    <w:rsid w:val="00AE2366"/>
    <w:rsid w:val="00AE239A"/>
    <w:rsid w:val="00AE26B4"/>
    <w:rsid w:val="00AE2B03"/>
    <w:rsid w:val="00AE405A"/>
    <w:rsid w:val="00AE52C8"/>
    <w:rsid w:val="00AE5AD3"/>
    <w:rsid w:val="00AF258D"/>
    <w:rsid w:val="00AF4363"/>
    <w:rsid w:val="00AF56BA"/>
    <w:rsid w:val="00B04912"/>
    <w:rsid w:val="00B05C1A"/>
    <w:rsid w:val="00B1232C"/>
    <w:rsid w:val="00B12659"/>
    <w:rsid w:val="00B145AB"/>
    <w:rsid w:val="00B147B0"/>
    <w:rsid w:val="00B14ECD"/>
    <w:rsid w:val="00B14F00"/>
    <w:rsid w:val="00B15421"/>
    <w:rsid w:val="00B168AC"/>
    <w:rsid w:val="00B16F94"/>
    <w:rsid w:val="00B1719A"/>
    <w:rsid w:val="00B173C1"/>
    <w:rsid w:val="00B2036F"/>
    <w:rsid w:val="00B20C7E"/>
    <w:rsid w:val="00B24203"/>
    <w:rsid w:val="00B24D67"/>
    <w:rsid w:val="00B253DB"/>
    <w:rsid w:val="00B26E7D"/>
    <w:rsid w:val="00B27EEF"/>
    <w:rsid w:val="00B301C4"/>
    <w:rsid w:val="00B3172F"/>
    <w:rsid w:val="00B3268F"/>
    <w:rsid w:val="00B333B0"/>
    <w:rsid w:val="00B340DD"/>
    <w:rsid w:val="00B34F1F"/>
    <w:rsid w:val="00B35EE9"/>
    <w:rsid w:val="00B37A37"/>
    <w:rsid w:val="00B409FA"/>
    <w:rsid w:val="00B41C72"/>
    <w:rsid w:val="00B42436"/>
    <w:rsid w:val="00B430A7"/>
    <w:rsid w:val="00B43E5F"/>
    <w:rsid w:val="00B472FD"/>
    <w:rsid w:val="00B474A8"/>
    <w:rsid w:val="00B47A9A"/>
    <w:rsid w:val="00B47C6C"/>
    <w:rsid w:val="00B47DA5"/>
    <w:rsid w:val="00B500C1"/>
    <w:rsid w:val="00B50CAF"/>
    <w:rsid w:val="00B51729"/>
    <w:rsid w:val="00B531B1"/>
    <w:rsid w:val="00B53D4E"/>
    <w:rsid w:val="00B56025"/>
    <w:rsid w:val="00B56385"/>
    <w:rsid w:val="00B56526"/>
    <w:rsid w:val="00B57638"/>
    <w:rsid w:val="00B57A79"/>
    <w:rsid w:val="00B6004C"/>
    <w:rsid w:val="00B61088"/>
    <w:rsid w:val="00B612EB"/>
    <w:rsid w:val="00B61EBA"/>
    <w:rsid w:val="00B62F06"/>
    <w:rsid w:val="00B640E7"/>
    <w:rsid w:val="00B646D2"/>
    <w:rsid w:val="00B64DFB"/>
    <w:rsid w:val="00B65042"/>
    <w:rsid w:val="00B654E8"/>
    <w:rsid w:val="00B65772"/>
    <w:rsid w:val="00B65F9A"/>
    <w:rsid w:val="00B66CB2"/>
    <w:rsid w:val="00B670FF"/>
    <w:rsid w:val="00B703F1"/>
    <w:rsid w:val="00B7160A"/>
    <w:rsid w:val="00B717AE"/>
    <w:rsid w:val="00B717D1"/>
    <w:rsid w:val="00B74507"/>
    <w:rsid w:val="00B80517"/>
    <w:rsid w:val="00B805FE"/>
    <w:rsid w:val="00B80AA7"/>
    <w:rsid w:val="00B8199F"/>
    <w:rsid w:val="00B82845"/>
    <w:rsid w:val="00B83279"/>
    <w:rsid w:val="00B8364A"/>
    <w:rsid w:val="00B8450F"/>
    <w:rsid w:val="00B84A57"/>
    <w:rsid w:val="00B84B15"/>
    <w:rsid w:val="00B84F0A"/>
    <w:rsid w:val="00B8621A"/>
    <w:rsid w:val="00B87C32"/>
    <w:rsid w:val="00B87D37"/>
    <w:rsid w:val="00B90C8D"/>
    <w:rsid w:val="00B90EAA"/>
    <w:rsid w:val="00B90F56"/>
    <w:rsid w:val="00B91142"/>
    <w:rsid w:val="00B917F8"/>
    <w:rsid w:val="00B91E79"/>
    <w:rsid w:val="00B92418"/>
    <w:rsid w:val="00B93DB2"/>
    <w:rsid w:val="00B93DD5"/>
    <w:rsid w:val="00B9432E"/>
    <w:rsid w:val="00B95670"/>
    <w:rsid w:val="00B95E2C"/>
    <w:rsid w:val="00BA1FEC"/>
    <w:rsid w:val="00BA4296"/>
    <w:rsid w:val="00BA5628"/>
    <w:rsid w:val="00BA6DC4"/>
    <w:rsid w:val="00BA7FB5"/>
    <w:rsid w:val="00BB03F6"/>
    <w:rsid w:val="00BB1AA8"/>
    <w:rsid w:val="00BB2352"/>
    <w:rsid w:val="00BB2AE7"/>
    <w:rsid w:val="00BB2F24"/>
    <w:rsid w:val="00BB4223"/>
    <w:rsid w:val="00BB4289"/>
    <w:rsid w:val="00BB4B3D"/>
    <w:rsid w:val="00BB5E19"/>
    <w:rsid w:val="00BB6F24"/>
    <w:rsid w:val="00BB70F5"/>
    <w:rsid w:val="00BB725C"/>
    <w:rsid w:val="00BB7342"/>
    <w:rsid w:val="00BC036F"/>
    <w:rsid w:val="00BC2AE7"/>
    <w:rsid w:val="00BC3D19"/>
    <w:rsid w:val="00BC4C05"/>
    <w:rsid w:val="00BC69BC"/>
    <w:rsid w:val="00BC730F"/>
    <w:rsid w:val="00BC7A9C"/>
    <w:rsid w:val="00BC7E09"/>
    <w:rsid w:val="00BD09E3"/>
    <w:rsid w:val="00BD0A42"/>
    <w:rsid w:val="00BD18B0"/>
    <w:rsid w:val="00BD2B1A"/>
    <w:rsid w:val="00BD38EB"/>
    <w:rsid w:val="00BD3B39"/>
    <w:rsid w:val="00BD3B9C"/>
    <w:rsid w:val="00BD45AE"/>
    <w:rsid w:val="00BD6C1F"/>
    <w:rsid w:val="00BD7736"/>
    <w:rsid w:val="00BE033D"/>
    <w:rsid w:val="00BE3835"/>
    <w:rsid w:val="00BE3FCC"/>
    <w:rsid w:val="00BE453A"/>
    <w:rsid w:val="00BE46D6"/>
    <w:rsid w:val="00BE5354"/>
    <w:rsid w:val="00BE6CA4"/>
    <w:rsid w:val="00BF168D"/>
    <w:rsid w:val="00BF71F9"/>
    <w:rsid w:val="00BF7597"/>
    <w:rsid w:val="00C000B0"/>
    <w:rsid w:val="00C0087B"/>
    <w:rsid w:val="00C06F44"/>
    <w:rsid w:val="00C10C48"/>
    <w:rsid w:val="00C14BB0"/>
    <w:rsid w:val="00C14F9E"/>
    <w:rsid w:val="00C1514C"/>
    <w:rsid w:val="00C1531A"/>
    <w:rsid w:val="00C15F70"/>
    <w:rsid w:val="00C17512"/>
    <w:rsid w:val="00C204A3"/>
    <w:rsid w:val="00C22400"/>
    <w:rsid w:val="00C22711"/>
    <w:rsid w:val="00C22E22"/>
    <w:rsid w:val="00C24983"/>
    <w:rsid w:val="00C24BEF"/>
    <w:rsid w:val="00C25278"/>
    <w:rsid w:val="00C30EC9"/>
    <w:rsid w:val="00C31FF4"/>
    <w:rsid w:val="00C32002"/>
    <w:rsid w:val="00C327C9"/>
    <w:rsid w:val="00C33658"/>
    <w:rsid w:val="00C36346"/>
    <w:rsid w:val="00C36D8F"/>
    <w:rsid w:val="00C37909"/>
    <w:rsid w:val="00C428D3"/>
    <w:rsid w:val="00C435D2"/>
    <w:rsid w:val="00C453F2"/>
    <w:rsid w:val="00C46185"/>
    <w:rsid w:val="00C4620F"/>
    <w:rsid w:val="00C46E5B"/>
    <w:rsid w:val="00C47168"/>
    <w:rsid w:val="00C51261"/>
    <w:rsid w:val="00C51EFE"/>
    <w:rsid w:val="00C53E38"/>
    <w:rsid w:val="00C549FD"/>
    <w:rsid w:val="00C54C29"/>
    <w:rsid w:val="00C54F51"/>
    <w:rsid w:val="00C56AB6"/>
    <w:rsid w:val="00C608AF"/>
    <w:rsid w:val="00C61020"/>
    <w:rsid w:val="00C648D7"/>
    <w:rsid w:val="00C65A6C"/>
    <w:rsid w:val="00C719AE"/>
    <w:rsid w:val="00C72355"/>
    <w:rsid w:val="00C74488"/>
    <w:rsid w:val="00C765C6"/>
    <w:rsid w:val="00C76AF5"/>
    <w:rsid w:val="00C76C5D"/>
    <w:rsid w:val="00C77B8B"/>
    <w:rsid w:val="00C80BEA"/>
    <w:rsid w:val="00C81520"/>
    <w:rsid w:val="00C818B1"/>
    <w:rsid w:val="00C82868"/>
    <w:rsid w:val="00C82D73"/>
    <w:rsid w:val="00C83337"/>
    <w:rsid w:val="00C83DDE"/>
    <w:rsid w:val="00C84616"/>
    <w:rsid w:val="00C85377"/>
    <w:rsid w:val="00C86A93"/>
    <w:rsid w:val="00C87160"/>
    <w:rsid w:val="00C92EE5"/>
    <w:rsid w:val="00C95730"/>
    <w:rsid w:val="00C965A2"/>
    <w:rsid w:val="00C9686F"/>
    <w:rsid w:val="00CA16BB"/>
    <w:rsid w:val="00CA19D0"/>
    <w:rsid w:val="00CA3239"/>
    <w:rsid w:val="00CB20F4"/>
    <w:rsid w:val="00CB4E83"/>
    <w:rsid w:val="00CB560B"/>
    <w:rsid w:val="00CB62E0"/>
    <w:rsid w:val="00CB6B91"/>
    <w:rsid w:val="00CB6D56"/>
    <w:rsid w:val="00CB6EE2"/>
    <w:rsid w:val="00CC08F3"/>
    <w:rsid w:val="00CC1825"/>
    <w:rsid w:val="00CC22D4"/>
    <w:rsid w:val="00CC3931"/>
    <w:rsid w:val="00CC5416"/>
    <w:rsid w:val="00CC5DBA"/>
    <w:rsid w:val="00CC62F6"/>
    <w:rsid w:val="00CD00FF"/>
    <w:rsid w:val="00CD091E"/>
    <w:rsid w:val="00CD1A2D"/>
    <w:rsid w:val="00CD26F7"/>
    <w:rsid w:val="00CD2F7B"/>
    <w:rsid w:val="00CD35C2"/>
    <w:rsid w:val="00CD4767"/>
    <w:rsid w:val="00CD48C0"/>
    <w:rsid w:val="00CD4CCD"/>
    <w:rsid w:val="00CD578F"/>
    <w:rsid w:val="00CE110D"/>
    <w:rsid w:val="00CE17D1"/>
    <w:rsid w:val="00CE2988"/>
    <w:rsid w:val="00CE2B82"/>
    <w:rsid w:val="00CE5375"/>
    <w:rsid w:val="00CE5CE7"/>
    <w:rsid w:val="00CE60A7"/>
    <w:rsid w:val="00CE7211"/>
    <w:rsid w:val="00CE75BA"/>
    <w:rsid w:val="00CE77F4"/>
    <w:rsid w:val="00CF2B1F"/>
    <w:rsid w:val="00CF38B2"/>
    <w:rsid w:val="00CF39A4"/>
    <w:rsid w:val="00CF44E2"/>
    <w:rsid w:val="00CF46CC"/>
    <w:rsid w:val="00CF63D4"/>
    <w:rsid w:val="00CF791F"/>
    <w:rsid w:val="00CF7FEE"/>
    <w:rsid w:val="00D019D7"/>
    <w:rsid w:val="00D03EE7"/>
    <w:rsid w:val="00D04EAE"/>
    <w:rsid w:val="00D05D85"/>
    <w:rsid w:val="00D0732C"/>
    <w:rsid w:val="00D1036D"/>
    <w:rsid w:val="00D11FB3"/>
    <w:rsid w:val="00D12F7F"/>
    <w:rsid w:val="00D135CA"/>
    <w:rsid w:val="00D14E62"/>
    <w:rsid w:val="00D150C5"/>
    <w:rsid w:val="00D15482"/>
    <w:rsid w:val="00D158BB"/>
    <w:rsid w:val="00D15985"/>
    <w:rsid w:val="00D165D5"/>
    <w:rsid w:val="00D20C8D"/>
    <w:rsid w:val="00D22C35"/>
    <w:rsid w:val="00D260D2"/>
    <w:rsid w:val="00D27628"/>
    <w:rsid w:val="00D278CC"/>
    <w:rsid w:val="00D311A5"/>
    <w:rsid w:val="00D351E1"/>
    <w:rsid w:val="00D3776B"/>
    <w:rsid w:val="00D401BF"/>
    <w:rsid w:val="00D43A5D"/>
    <w:rsid w:val="00D449D0"/>
    <w:rsid w:val="00D455FE"/>
    <w:rsid w:val="00D5102D"/>
    <w:rsid w:val="00D5177B"/>
    <w:rsid w:val="00D52A8E"/>
    <w:rsid w:val="00D5302E"/>
    <w:rsid w:val="00D538FD"/>
    <w:rsid w:val="00D53A87"/>
    <w:rsid w:val="00D54248"/>
    <w:rsid w:val="00D5468F"/>
    <w:rsid w:val="00D567CB"/>
    <w:rsid w:val="00D5694D"/>
    <w:rsid w:val="00D56E32"/>
    <w:rsid w:val="00D57CB9"/>
    <w:rsid w:val="00D6053D"/>
    <w:rsid w:val="00D611F5"/>
    <w:rsid w:val="00D62D20"/>
    <w:rsid w:val="00D62E61"/>
    <w:rsid w:val="00D63972"/>
    <w:rsid w:val="00D63A7E"/>
    <w:rsid w:val="00D6564D"/>
    <w:rsid w:val="00D65C87"/>
    <w:rsid w:val="00D66DF6"/>
    <w:rsid w:val="00D67E71"/>
    <w:rsid w:val="00D701E7"/>
    <w:rsid w:val="00D70BE1"/>
    <w:rsid w:val="00D72542"/>
    <w:rsid w:val="00D72CD4"/>
    <w:rsid w:val="00D752D8"/>
    <w:rsid w:val="00D757DD"/>
    <w:rsid w:val="00D75C5C"/>
    <w:rsid w:val="00D76FFE"/>
    <w:rsid w:val="00D77F6B"/>
    <w:rsid w:val="00D802DB"/>
    <w:rsid w:val="00D8359B"/>
    <w:rsid w:val="00D8586A"/>
    <w:rsid w:val="00D85CCE"/>
    <w:rsid w:val="00D86154"/>
    <w:rsid w:val="00D8618B"/>
    <w:rsid w:val="00D90872"/>
    <w:rsid w:val="00D9215C"/>
    <w:rsid w:val="00D92890"/>
    <w:rsid w:val="00D93B68"/>
    <w:rsid w:val="00D96659"/>
    <w:rsid w:val="00D971F8"/>
    <w:rsid w:val="00DA0D46"/>
    <w:rsid w:val="00DA1E05"/>
    <w:rsid w:val="00DA25BB"/>
    <w:rsid w:val="00DA28FB"/>
    <w:rsid w:val="00DA3C1C"/>
    <w:rsid w:val="00DA3FA9"/>
    <w:rsid w:val="00DA53F2"/>
    <w:rsid w:val="00DA5E8A"/>
    <w:rsid w:val="00DA675E"/>
    <w:rsid w:val="00DA6888"/>
    <w:rsid w:val="00DA7FC9"/>
    <w:rsid w:val="00DB0888"/>
    <w:rsid w:val="00DB0D7D"/>
    <w:rsid w:val="00DB1363"/>
    <w:rsid w:val="00DB3A26"/>
    <w:rsid w:val="00DB4006"/>
    <w:rsid w:val="00DB6194"/>
    <w:rsid w:val="00DC02F4"/>
    <w:rsid w:val="00DC0E3D"/>
    <w:rsid w:val="00DC29F4"/>
    <w:rsid w:val="00DC2F04"/>
    <w:rsid w:val="00DC30EA"/>
    <w:rsid w:val="00DC379B"/>
    <w:rsid w:val="00DD0ACB"/>
    <w:rsid w:val="00DD1BEA"/>
    <w:rsid w:val="00DD26D2"/>
    <w:rsid w:val="00DD407F"/>
    <w:rsid w:val="00DD412A"/>
    <w:rsid w:val="00DD4331"/>
    <w:rsid w:val="00DD7DED"/>
    <w:rsid w:val="00DE2543"/>
    <w:rsid w:val="00DE2771"/>
    <w:rsid w:val="00DE3965"/>
    <w:rsid w:val="00DE5752"/>
    <w:rsid w:val="00DE78A2"/>
    <w:rsid w:val="00DF14B1"/>
    <w:rsid w:val="00DF18C4"/>
    <w:rsid w:val="00DF1C1A"/>
    <w:rsid w:val="00DF1CD7"/>
    <w:rsid w:val="00DF1F54"/>
    <w:rsid w:val="00DF3665"/>
    <w:rsid w:val="00DF403F"/>
    <w:rsid w:val="00DF4B33"/>
    <w:rsid w:val="00DF5151"/>
    <w:rsid w:val="00DF53C7"/>
    <w:rsid w:val="00E000EB"/>
    <w:rsid w:val="00E00A71"/>
    <w:rsid w:val="00E0175C"/>
    <w:rsid w:val="00E025C0"/>
    <w:rsid w:val="00E03418"/>
    <w:rsid w:val="00E03DFC"/>
    <w:rsid w:val="00E0541C"/>
    <w:rsid w:val="00E05C59"/>
    <w:rsid w:val="00E10823"/>
    <w:rsid w:val="00E140E0"/>
    <w:rsid w:val="00E16D86"/>
    <w:rsid w:val="00E21B0D"/>
    <w:rsid w:val="00E21F25"/>
    <w:rsid w:val="00E248BE"/>
    <w:rsid w:val="00E2507E"/>
    <w:rsid w:val="00E254BC"/>
    <w:rsid w:val="00E273A9"/>
    <w:rsid w:val="00E30E1F"/>
    <w:rsid w:val="00E31060"/>
    <w:rsid w:val="00E31DD2"/>
    <w:rsid w:val="00E32AE7"/>
    <w:rsid w:val="00E32E4D"/>
    <w:rsid w:val="00E332B1"/>
    <w:rsid w:val="00E338CB"/>
    <w:rsid w:val="00E3424E"/>
    <w:rsid w:val="00E34E56"/>
    <w:rsid w:val="00E34EFE"/>
    <w:rsid w:val="00E350CE"/>
    <w:rsid w:val="00E359D6"/>
    <w:rsid w:val="00E36A63"/>
    <w:rsid w:val="00E4114E"/>
    <w:rsid w:val="00E411B7"/>
    <w:rsid w:val="00E442D4"/>
    <w:rsid w:val="00E4677E"/>
    <w:rsid w:val="00E47A7F"/>
    <w:rsid w:val="00E502C4"/>
    <w:rsid w:val="00E50387"/>
    <w:rsid w:val="00E542AA"/>
    <w:rsid w:val="00E565B1"/>
    <w:rsid w:val="00E57137"/>
    <w:rsid w:val="00E572A1"/>
    <w:rsid w:val="00E572B9"/>
    <w:rsid w:val="00E57C0D"/>
    <w:rsid w:val="00E60595"/>
    <w:rsid w:val="00E60E82"/>
    <w:rsid w:val="00E6118D"/>
    <w:rsid w:val="00E61547"/>
    <w:rsid w:val="00E64943"/>
    <w:rsid w:val="00E65E5F"/>
    <w:rsid w:val="00E66937"/>
    <w:rsid w:val="00E67BB5"/>
    <w:rsid w:val="00E7235B"/>
    <w:rsid w:val="00E72D46"/>
    <w:rsid w:val="00E73EC8"/>
    <w:rsid w:val="00E75104"/>
    <w:rsid w:val="00E752F4"/>
    <w:rsid w:val="00E75536"/>
    <w:rsid w:val="00E75D6E"/>
    <w:rsid w:val="00E76E36"/>
    <w:rsid w:val="00E776F9"/>
    <w:rsid w:val="00E77BCB"/>
    <w:rsid w:val="00E825C6"/>
    <w:rsid w:val="00E82FAC"/>
    <w:rsid w:val="00E836B4"/>
    <w:rsid w:val="00E8427E"/>
    <w:rsid w:val="00E85728"/>
    <w:rsid w:val="00E8659D"/>
    <w:rsid w:val="00E86674"/>
    <w:rsid w:val="00E86B37"/>
    <w:rsid w:val="00E86F7C"/>
    <w:rsid w:val="00E87B0F"/>
    <w:rsid w:val="00E90258"/>
    <w:rsid w:val="00E91D44"/>
    <w:rsid w:val="00E93D60"/>
    <w:rsid w:val="00E94522"/>
    <w:rsid w:val="00E94589"/>
    <w:rsid w:val="00E95257"/>
    <w:rsid w:val="00E95A4D"/>
    <w:rsid w:val="00E961A2"/>
    <w:rsid w:val="00E96E0F"/>
    <w:rsid w:val="00EA13AB"/>
    <w:rsid w:val="00EA1904"/>
    <w:rsid w:val="00EA4151"/>
    <w:rsid w:val="00EA6155"/>
    <w:rsid w:val="00EB0056"/>
    <w:rsid w:val="00EB2A0F"/>
    <w:rsid w:val="00EB55AC"/>
    <w:rsid w:val="00EB5682"/>
    <w:rsid w:val="00EC1FCA"/>
    <w:rsid w:val="00EC49FF"/>
    <w:rsid w:val="00EC4EF8"/>
    <w:rsid w:val="00EC531C"/>
    <w:rsid w:val="00EC5721"/>
    <w:rsid w:val="00EC698F"/>
    <w:rsid w:val="00ED24EF"/>
    <w:rsid w:val="00ED3D36"/>
    <w:rsid w:val="00ED469B"/>
    <w:rsid w:val="00ED5D28"/>
    <w:rsid w:val="00ED695C"/>
    <w:rsid w:val="00EE08B3"/>
    <w:rsid w:val="00EE0923"/>
    <w:rsid w:val="00EE0A9E"/>
    <w:rsid w:val="00EE0FEB"/>
    <w:rsid w:val="00EE13CA"/>
    <w:rsid w:val="00EE1881"/>
    <w:rsid w:val="00EE1D36"/>
    <w:rsid w:val="00EE2B63"/>
    <w:rsid w:val="00EE3EFE"/>
    <w:rsid w:val="00EE4936"/>
    <w:rsid w:val="00EE594A"/>
    <w:rsid w:val="00EE6B02"/>
    <w:rsid w:val="00EF0645"/>
    <w:rsid w:val="00EF0C87"/>
    <w:rsid w:val="00EF4E49"/>
    <w:rsid w:val="00EF6D64"/>
    <w:rsid w:val="00F00083"/>
    <w:rsid w:val="00F00761"/>
    <w:rsid w:val="00F00AEC"/>
    <w:rsid w:val="00F00DBE"/>
    <w:rsid w:val="00F02E9E"/>
    <w:rsid w:val="00F03117"/>
    <w:rsid w:val="00F0635B"/>
    <w:rsid w:val="00F06D98"/>
    <w:rsid w:val="00F077F5"/>
    <w:rsid w:val="00F105D0"/>
    <w:rsid w:val="00F10800"/>
    <w:rsid w:val="00F1445C"/>
    <w:rsid w:val="00F17681"/>
    <w:rsid w:val="00F20173"/>
    <w:rsid w:val="00F20DDF"/>
    <w:rsid w:val="00F219AD"/>
    <w:rsid w:val="00F21A89"/>
    <w:rsid w:val="00F23168"/>
    <w:rsid w:val="00F2330A"/>
    <w:rsid w:val="00F2336A"/>
    <w:rsid w:val="00F234C4"/>
    <w:rsid w:val="00F2550A"/>
    <w:rsid w:val="00F26162"/>
    <w:rsid w:val="00F261FC"/>
    <w:rsid w:val="00F262AC"/>
    <w:rsid w:val="00F26727"/>
    <w:rsid w:val="00F2675B"/>
    <w:rsid w:val="00F2785B"/>
    <w:rsid w:val="00F27E5D"/>
    <w:rsid w:val="00F30270"/>
    <w:rsid w:val="00F3368E"/>
    <w:rsid w:val="00F34E57"/>
    <w:rsid w:val="00F357C1"/>
    <w:rsid w:val="00F361C0"/>
    <w:rsid w:val="00F36645"/>
    <w:rsid w:val="00F36BBF"/>
    <w:rsid w:val="00F37C86"/>
    <w:rsid w:val="00F40951"/>
    <w:rsid w:val="00F40AA2"/>
    <w:rsid w:val="00F447D8"/>
    <w:rsid w:val="00F456D5"/>
    <w:rsid w:val="00F46F81"/>
    <w:rsid w:val="00F47DB1"/>
    <w:rsid w:val="00F51905"/>
    <w:rsid w:val="00F53B04"/>
    <w:rsid w:val="00F53E3D"/>
    <w:rsid w:val="00F54443"/>
    <w:rsid w:val="00F545F7"/>
    <w:rsid w:val="00F55384"/>
    <w:rsid w:val="00F5574D"/>
    <w:rsid w:val="00F57452"/>
    <w:rsid w:val="00F612D5"/>
    <w:rsid w:val="00F62BD2"/>
    <w:rsid w:val="00F637DC"/>
    <w:rsid w:val="00F63945"/>
    <w:rsid w:val="00F63F10"/>
    <w:rsid w:val="00F66FD9"/>
    <w:rsid w:val="00F6724D"/>
    <w:rsid w:val="00F6755B"/>
    <w:rsid w:val="00F67D52"/>
    <w:rsid w:val="00F705EB"/>
    <w:rsid w:val="00F71C70"/>
    <w:rsid w:val="00F72047"/>
    <w:rsid w:val="00F72573"/>
    <w:rsid w:val="00F74908"/>
    <w:rsid w:val="00F74C4F"/>
    <w:rsid w:val="00F74D0A"/>
    <w:rsid w:val="00F7512C"/>
    <w:rsid w:val="00F774DC"/>
    <w:rsid w:val="00F77A38"/>
    <w:rsid w:val="00F838B8"/>
    <w:rsid w:val="00F84BB5"/>
    <w:rsid w:val="00F84FE9"/>
    <w:rsid w:val="00F85054"/>
    <w:rsid w:val="00F8515D"/>
    <w:rsid w:val="00F86450"/>
    <w:rsid w:val="00F90958"/>
    <w:rsid w:val="00F912B9"/>
    <w:rsid w:val="00F91CF2"/>
    <w:rsid w:val="00F948BA"/>
    <w:rsid w:val="00F95B65"/>
    <w:rsid w:val="00F9616A"/>
    <w:rsid w:val="00F9618A"/>
    <w:rsid w:val="00F96323"/>
    <w:rsid w:val="00FA0AA4"/>
    <w:rsid w:val="00FA2A37"/>
    <w:rsid w:val="00FA58C0"/>
    <w:rsid w:val="00FA6A87"/>
    <w:rsid w:val="00FA71D3"/>
    <w:rsid w:val="00FA7618"/>
    <w:rsid w:val="00FB01B7"/>
    <w:rsid w:val="00FB2F8A"/>
    <w:rsid w:val="00FB3D9B"/>
    <w:rsid w:val="00FB4AA2"/>
    <w:rsid w:val="00FB4B61"/>
    <w:rsid w:val="00FB5916"/>
    <w:rsid w:val="00FC0768"/>
    <w:rsid w:val="00FC22FC"/>
    <w:rsid w:val="00FC2CE3"/>
    <w:rsid w:val="00FC3D22"/>
    <w:rsid w:val="00FC4560"/>
    <w:rsid w:val="00FC4E24"/>
    <w:rsid w:val="00FC7E9E"/>
    <w:rsid w:val="00FD0398"/>
    <w:rsid w:val="00FD1B58"/>
    <w:rsid w:val="00FD2252"/>
    <w:rsid w:val="00FD4A4C"/>
    <w:rsid w:val="00FD6A40"/>
    <w:rsid w:val="00FD6C50"/>
    <w:rsid w:val="00FD7BD3"/>
    <w:rsid w:val="00FE0742"/>
    <w:rsid w:val="00FE0E36"/>
    <w:rsid w:val="00FE1A12"/>
    <w:rsid w:val="00FE21C0"/>
    <w:rsid w:val="00FE5920"/>
    <w:rsid w:val="00FE6234"/>
    <w:rsid w:val="00FF50C6"/>
    <w:rsid w:val="00FF582D"/>
    <w:rsid w:val="00FF5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F86450"/>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locked/>
    <w:rsid w:val="00EE3EFE"/>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F86450"/>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F86450"/>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styleId="NoSpacing">
    <w:name w:val="No Spacing"/>
    <w:link w:val="NoSpacingChar"/>
    <w:uiPriority w:val="99"/>
    <w:qFormat/>
    <w:rsid w:val="002C1078"/>
    <w:rPr>
      <w:rFonts w:ascii="Calibri" w:hAnsi="Calibri" w:cs="Calibri"/>
    </w:rPr>
  </w:style>
  <w:style w:type="paragraph" w:styleId="FootnoteText">
    <w:name w:val="footnote text"/>
    <w:basedOn w:val="Normal"/>
    <w:link w:val="FootnoteTextChar1"/>
    <w:uiPriority w:val="99"/>
    <w:semiHidden/>
    <w:rsid w:val="002C1078"/>
    <w:rPr>
      <w:sz w:val="20"/>
      <w:szCs w:val="20"/>
    </w:rPr>
  </w:style>
  <w:style w:type="character" w:customStyle="1" w:styleId="FootnoteTextChar">
    <w:name w:val="Footnote Text Char"/>
    <w:basedOn w:val="DefaultParagraphFont"/>
    <w:link w:val="FootnoteText"/>
    <w:uiPriority w:val="99"/>
    <w:semiHidden/>
    <w:locked/>
    <w:rsid w:val="00F234C4"/>
    <w:rPr>
      <w:sz w:val="20"/>
      <w:szCs w:val="20"/>
    </w:rPr>
  </w:style>
  <w:style w:type="character" w:customStyle="1" w:styleId="FootnoteTextChar1">
    <w:name w:val="Footnote Text Char1"/>
    <w:basedOn w:val="DefaultParagraphFont"/>
    <w:link w:val="FootnoteText"/>
    <w:uiPriority w:val="99"/>
    <w:semiHidden/>
    <w:locked/>
    <w:rsid w:val="002C1078"/>
    <w:rPr>
      <w:lang w:val="ru-RU" w:eastAsia="ru-RU"/>
    </w:rPr>
  </w:style>
  <w:style w:type="character" w:styleId="FootnoteReference">
    <w:name w:val="footnote reference"/>
    <w:basedOn w:val="DefaultParagraphFont"/>
    <w:uiPriority w:val="99"/>
    <w:semiHidden/>
    <w:rsid w:val="002C1078"/>
    <w:rPr>
      <w:vertAlign w:val="superscript"/>
    </w:rPr>
  </w:style>
  <w:style w:type="character" w:customStyle="1" w:styleId="NoSpacingChar">
    <w:name w:val="No Spacing Char"/>
    <w:link w:val="NoSpacing"/>
    <w:uiPriority w:val="99"/>
    <w:locked/>
    <w:rsid w:val="002C1078"/>
    <w:rPr>
      <w:rFonts w:ascii="Calibri" w:hAnsi="Calibri" w:cs="Calibri"/>
      <w:sz w:val="22"/>
      <w:szCs w:val="22"/>
      <w:lang w:val="ru-RU" w:eastAsia="ru-RU"/>
    </w:rPr>
  </w:style>
  <w:style w:type="paragraph" w:customStyle="1" w:styleId="headertext">
    <w:name w:val="headertext"/>
    <w:basedOn w:val="Normal"/>
    <w:uiPriority w:val="99"/>
    <w:rsid w:val="002C1078"/>
    <w:pPr>
      <w:spacing w:before="100" w:beforeAutospacing="1" w:after="100" w:afterAutospacing="1"/>
    </w:pPr>
  </w:style>
  <w:style w:type="character" w:styleId="CommentReference">
    <w:name w:val="annotation reference"/>
    <w:basedOn w:val="DefaultParagraphFont"/>
    <w:uiPriority w:val="99"/>
    <w:semiHidden/>
    <w:rsid w:val="002C1078"/>
    <w:rPr>
      <w:sz w:val="16"/>
      <w:szCs w:val="16"/>
    </w:rPr>
  </w:style>
  <w:style w:type="paragraph" w:customStyle="1" w:styleId="a">
    <w:name w:val="Без интервала"/>
    <w:link w:val="a0"/>
    <w:uiPriority w:val="99"/>
    <w:rsid w:val="005D7195"/>
    <w:rPr>
      <w:sz w:val="24"/>
      <w:szCs w:val="24"/>
    </w:rPr>
  </w:style>
  <w:style w:type="character" w:customStyle="1" w:styleId="a0">
    <w:name w:val="Без интервала Знак"/>
    <w:link w:val="a"/>
    <w:uiPriority w:val="99"/>
    <w:locked/>
    <w:rsid w:val="005D7195"/>
    <w:rPr>
      <w:sz w:val="24"/>
      <w:szCs w:val="24"/>
    </w:rPr>
  </w:style>
  <w:style w:type="character" w:customStyle="1" w:styleId="apple-converted-space">
    <w:name w:val="apple-converted-space"/>
    <w:uiPriority w:val="99"/>
    <w:rsid w:val="00B301C4"/>
  </w:style>
  <w:style w:type="character" w:customStyle="1" w:styleId="normaltextrunscxw252826710">
    <w:name w:val="normaltextrun scxw252826710"/>
    <w:basedOn w:val="DefaultParagraphFont"/>
    <w:uiPriority w:val="99"/>
    <w:rsid w:val="00B301C4"/>
  </w:style>
  <w:style w:type="paragraph" w:styleId="PlainText">
    <w:name w:val="Plain Text"/>
    <w:basedOn w:val="Normal"/>
    <w:link w:val="PlainTextChar"/>
    <w:uiPriority w:val="99"/>
    <w:rsid w:val="00A73B3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6B9D"/>
    <w:rPr>
      <w:rFonts w:ascii="Courier New" w:hAnsi="Courier New" w:cs="Courier New"/>
      <w:sz w:val="20"/>
      <w:szCs w:val="20"/>
    </w:rPr>
  </w:style>
  <w:style w:type="paragraph" w:customStyle="1" w:styleId="a1">
    <w:name w:val="Заголовок"/>
    <w:basedOn w:val="Normal"/>
    <w:next w:val="BodyText"/>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Normal"/>
    <w:uiPriority w:val="99"/>
    <w:rsid w:val="00EF6D64"/>
    <w:pPr>
      <w:widowControl w:val="0"/>
      <w:suppressAutoHyphens/>
      <w:jc w:val="center"/>
    </w:pPr>
    <w:rPr>
      <w:kern w:val="1"/>
    </w:rPr>
  </w:style>
  <w:style w:type="paragraph" w:styleId="BodyText">
    <w:name w:val="Body Text"/>
    <w:basedOn w:val="Normal"/>
    <w:link w:val="BodyTextChar"/>
    <w:uiPriority w:val="99"/>
    <w:rsid w:val="00EF6D64"/>
    <w:pPr>
      <w:spacing w:after="120"/>
    </w:pPr>
  </w:style>
  <w:style w:type="character" w:customStyle="1" w:styleId="BodyTextChar">
    <w:name w:val="Body Text Char"/>
    <w:basedOn w:val="DefaultParagraphFont"/>
    <w:link w:val="BodyText"/>
    <w:uiPriority w:val="99"/>
    <w:semiHidden/>
    <w:locked/>
    <w:rsid w:val="005C398A"/>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sz w:val="20"/>
      <w:szCs w:val="20"/>
    </w:rPr>
  </w:style>
  <w:style w:type="character" w:customStyle="1" w:styleId="blk">
    <w:name w:val="blk"/>
    <w:basedOn w:val="DefaultParagraphFont"/>
    <w:uiPriority w:val="99"/>
    <w:rsid w:val="009C1C9C"/>
  </w:style>
</w:styles>
</file>

<file path=word/webSettings.xml><?xml version="1.0" encoding="utf-8"?>
<w:webSettings xmlns:r="http://schemas.openxmlformats.org/officeDocument/2006/relationships" xmlns:w="http://schemas.openxmlformats.org/wordprocessingml/2006/main">
  <w:divs>
    <w:div w:id="1917086865">
      <w:marLeft w:val="0"/>
      <w:marRight w:val="0"/>
      <w:marTop w:val="0"/>
      <w:marBottom w:val="0"/>
      <w:divBdr>
        <w:top w:val="none" w:sz="0" w:space="0" w:color="auto"/>
        <w:left w:val="none" w:sz="0" w:space="0" w:color="auto"/>
        <w:bottom w:val="none" w:sz="0" w:space="0" w:color="auto"/>
        <w:right w:val="none" w:sz="0" w:space="0" w:color="auto"/>
      </w:divBdr>
    </w:div>
    <w:div w:id="1917086866">
      <w:marLeft w:val="0"/>
      <w:marRight w:val="0"/>
      <w:marTop w:val="0"/>
      <w:marBottom w:val="0"/>
      <w:divBdr>
        <w:top w:val="none" w:sz="0" w:space="0" w:color="auto"/>
        <w:left w:val="none" w:sz="0" w:space="0" w:color="auto"/>
        <w:bottom w:val="none" w:sz="0" w:space="0" w:color="auto"/>
        <w:right w:val="none" w:sz="0" w:space="0" w:color="auto"/>
      </w:divBdr>
    </w:div>
    <w:div w:id="1917086867">
      <w:marLeft w:val="0"/>
      <w:marRight w:val="0"/>
      <w:marTop w:val="0"/>
      <w:marBottom w:val="0"/>
      <w:divBdr>
        <w:top w:val="none" w:sz="0" w:space="0" w:color="auto"/>
        <w:left w:val="none" w:sz="0" w:space="0" w:color="auto"/>
        <w:bottom w:val="none" w:sz="0" w:space="0" w:color="auto"/>
        <w:right w:val="none" w:sz="0" w:space="0" w:color="auto"/>
      </w:divBdr>
    </w:div>
    <w:div w:id="1917086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9C141A690BD4D5901F524702C3B7A1188742751310FCD497E67C44187A4557CBC7AD4526942F713AD4B27C7pAn7I" TargetMode="External"/><Relationship Id="rId13" Type="http://schemas.openxmlformats.org/officeDocument/2006/relationships/hyperlink" Target="http://viselki.net/node/1488" TargetMode="External"/><Relationship Id="rId18" Type="http://schemas.openxmlformats.org/officeDocument/2006/relationships/hyperlink" Target="http://www.pgu.krasnodar.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consultantplus://offline/ref=A5D9C141A690BD4D5901F524702C3B7A118976245B3B0FCD497E67C44187A4556EBC22DC506657A34BF71C2AC7A8DEFB0C870D5858pFn1I" TargetMode="External"/><Relationship Id="rId12" Type="http://schemas.openxmlformats.org/officeDocument/2006/relationships/hyperlink" Target="mailto:pgu.krasnodar.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A5D9C141A690BD4D5901F524702C3B7A1188742751310FCD497E67C44187A4557CBC7AD4526942F713AD4B27C7pAn7I" TargetMode="Externa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http://viselki.net/node/1488"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fontTable" Target="fontTable.xml"/><Relationship Id="rId10" Type="http://schemas.openxmlformats.org/officeDocument/2006/relationships/hyperlink" Target="http://viselki.net/"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consultantplus://offline/ref=A5D9C141A690BD4D5901F524702C3B7A1388732F5B380FCD497E67C44187A4557CBC7AD4526942F713AD4B27C7pAn7I" TargetMode="External"/><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1555</TotalTime>
  <Pages>45</Pages>
  <Words>17396</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Приходько</cp:lastModifiedBy>
  <cp:revision>130</cp:revision>
  <cp:lastPrinted>2020-07-16T04:51:00Z</cp:lastPrinted>
  <dcterms:created xsi:type="dcterms:W3CDTF">2020-05-14T11:47:00Z</dcterms:created>
  <dcterms:modified xsi:type="dcterms:W3CDTF">2020-07-28T07:22:00Z</dcterms:modified>
</cp:coreProperties>
</file>