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Pr="0033544C" w:rsidRDefault="005534CA" w:rsidP="00EB1F73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33544C">
        <w:rPr>
          <w:rFonts w:ascii="Times New Roman" w:hAnsi="Times New Roman" w:cs="Times New Roman"/>
          <w:sz w:val="23"/>
          <w:szCs w:val="23"/>
        </w:rPr>
        <w:t>УТВЕРЖДАЮ</w:t>
      </w:r>
    </w:p>
    <w:p w:rsidR="005534CA" w:rsidRDefault="005534CA" w:rsidP="00EB1F73">
      <w:pPr>
        <w:spacing w:after="0" w:line="240" w:lineRule="auto"/>
        <w:ind w:left="99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главы муниципального</w:t>
      </w:r>
    </w:p>
    <w:p w:rsidR="005534CA" w:rsidRPr="0033544C" w:rsidRDefault="005534CA" w:rsidP="00EB1F73">
      <w:pPr>
        <w:spacing w:after="0" w:line="240" w:lineRule="auto"/>
        <w:ind w:left="99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образования Выселковский район, </w:t>
      </w:r>
      <w:r w:rsidRPr="006459C1"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cs="Times New Roman"/>
          <w:sz w:val="23"/>
          <w:szCs w:val="23"/>
        </w:rPr>
        <w:t>______</w:t>
      </w:r>
      <w:r w:rsidRPr="006459C1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33544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Т.П. Коробова</w:t>
      </w:r>
    </w:p>
    <w:p w:rsidR="005534CA" w:rsidRPr="0033544C" w:rsidRDefault="005534CA" w:rsidP="00EB1F73">
      <w:pPr>
        <w:spacing w:after="0" w:line="240" w:lineRule="auto"/>
        <w:ind w:left="9923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459C1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C57A3A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6459C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« 18 </w:t>
      </w:r>
      <w:r w:rsidRPr="0033544C">
        <w:rPr>
          <w:rFonts w:ascii="Times New Roman" w:hAnsi="Times New Roman" w:cs="Times New Roman"/>
          <w:sz w:val="23"/>
          <w:szCs w:val="23"/>
        </w:rPr>
        <w:t xml:space="preserve">» </w:t>
      </w:r>
      <w:r>
        <w:rPr>
          <w:rFonts w:ascii="Times New Roman" w:hAnsi="Times New Roman" w:cs="Times New Roman"/>
          <w:sz w:val="23"/>
          <w:szCs w:val="23"/>
        </w:rPr>
        <w:t>декабря 2015</w:t>
      </w:r>
      <w:r w:rsidRPr="0033544C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5534CA" w:rsidRPr="0033544C" w:rsidRDefault="005534CA" w:rsidP="00EB1F73">
      <w:pPr>
        <w:spacing w:after="0" w:line="240" w:lineRule="auto"/>
        <w:ind w:left="10632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5534CA" w:rsidRPr="0033544C" w:rsidRDefault="005534CA" w:rsidP="00EB1F73">
      <w:pPr>
        <w:spacing w:after="0" w:line="240" w:lineRule="auto"/>
        <w:ind w:left="1063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534CA" w:rsidRPr="0033544C" w:rsidRDefault="005534CA" w:rsidP="00EB1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3544C">
        <w:rPr>
          <w:rFonts w:ascii="Times New Roman" w:hAnsi="Times New Roman" w:cs="Times New Roman"/>
          <w:b/>
          <w:bCs/>
          <w:sz w:val="23"/>
          <w:szCs w:val="23"/>
        </w:rPr>
        <w:t>План проведения экспертизы муниципальных нормативных правовых актов муниципального образования</w:t>
      </w:r>
    </w:p>
    <w:p w:rsidR="005534CA" w:rsidRPr="0033544C" w:rsidRDefault="005534CA" w:rsidP="00EB1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Выселковский  район</w:t>
      </w:r>
      <w:r w:rsidRPr="0033544C">
        <w:rPr>
          <w:rFonts w:ascii="Times New Roman" w:hAnsi="Times New Roman" w:cs="Times New Roman"/>
          <w:b/>
          <w:bCs/>
          <w:sz w:val="23"/>
          <w:szCs w:val="23"/>
        </w:rPr>
        <w:t xml:space="preserve"> на </w:t>
      </w:r>
      <w:r>
        <w:rPr>
          <w:rFonts w:ascii="Times New Roman" w:hAnsi="Times New Roman" w:cs="Times New Roman"/>
          <w:b/>
          <w:bCs/>
          <w:sz w:val="23"/>
          <w:szCs w:val="23"/>
        </w:rPr>
        <w:t>перв</w:t>
      </w:r>
      <w:r w:rsidRPr="0033544C"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sz w:val="23"/>
          <w:szCs w:val="23"/>
        </w:rPr>
        <w:t>е полугодие 2016</w:t>
      </w:r>
      <w:r w:rsidRPr="0033544C">
        <w:rPr>
          <w:rFonts w:ascii="Times New Roman" w:hAnsi="Times New Roman" w:cs="Times New Roman"/>
          <w:b/>
          <w:bCs/>
          <w:sz w:val="23"/>
          <w:szCs w:val="23"/>
        </w:rPr>
        <w:t xml:space="preserve"> года</w:t>
      </w:r>
    </w:p>
    <w:p w:rsidR="005534CA" w:rsidRPr="0033544C" w:rsidRDefault="005534CA" w:rsidP="00EB1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4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4780"/>
        <w:gridCol w:w="2852"/>
        <w:gridCol w:w="1431"/>
        <w:gridCol w:w="1690"/>
        <w:gridCol w:w="1464"/>
        <w:gridCol w:w="1976"/>
      </w:tblGrid>
      <w:tr w:rsidR="005534CA" w:rsidRPr="00E07F37">
        <w:trPr>
          <w:trHeight w:val="20"/>
        </w:trPr>
        <w:tc>
          <w:tcPr>
            <w:tcW w:w="0" w:type="auto"/>
            <w:vAlign w:val="center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780" w:type="dxa"/>
            <w:vAlign w:val="center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муниципального</w:t>
            </w: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нормативного правового акта</w:t>
            </w:r>
          </w:p>
        </w:tc>
        <w:tc>
          <w:tcPr>
            <w:tcW w:w="2852" w:type="dxa"/>
            <w:vAlign w:val="center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Заявители</w:t>
            </w:r>
          </w:p>
        </w:tc>
        <w:tc>
          <w:tcPr>
            <w:tcW w:w="0" w:type="auto"/>
            <w:vAlign w:val="center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Дата</w:t>
            </w: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начала</w:t>
            </w: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экспертизы</w:t>
            </w:r>
          </w:p>
        </w:tc>
        <w:tc>
          <w:tcPr>
            <w:tcW w:w="0" w:type="auto"/>
            <w:vAlign w:val="center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Дата</w:t>
            </w: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окончания</w:t>
            </w: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публичных</w:t>
            </w: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консультаций</w:t>
            </w:r>
          </w:p>
        </w:tc>
        <w:tc>
          <w:tcPr>
            <w:tcW w:w="0" w:type="auto"/>
            <w:vAlign w:val="center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Дата</w:t>
            </w: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завершения</w:t>
            </w: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экспертизы</w:t>
            </w:r>
          </w:p>
        </w:tc>
        <w:tc>
          <w:tcPr>
            <w:tcW w:w="1976" w:type="dxa"/>
            <w:vAlign w:val="center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Ответственное</w:t>
            </w: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лицо в</w:t>
            </w: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отделе</w:t>
            </w:r>
          </w:p>
        </w:tc>
      </w:tr>
      <w:tr w:rsidR="005534CA" w:rsidRPr="00E07F37">
        <w:trPr>
          <w:trHeight w:val="20"/>
        </w:trPr>
        <w:tc>
          <w:tcPr>
            <w:tcW w:w="0" w:type="auto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780" w:type="dxa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852" w:type="dxa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976" w:type="dxa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5534CA" w:rsidRPr="00E07F37">
        <w:trPr>
          <w:trHeight w:val="1710"/>
        </w:trPr>
        <w:tc>
          <w:tcPr>
            <w:tcW w:w="0" w:type="auto"/>
            <w:vAlign w:val="center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80" w:type="dxa"/>
          </w:tcPr>
          <w:p w:rsidR="005534CA" w:rsidRPr="00C10762" w:rsidRDefault="005534CA" w:rsidP="00C10762">
            <w:pPr>
              <w:rPr>
                <w:rFonts w:ascii="Times New Roman" w:hAnsi="Times New Roman" w:cs="Times New Roman"/>
              </w:rPr>
            </w:pPr>
            <w:r w:rsidRPr="00C10762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Выселковский район от </w:t>
            </w:r>
            <w:r>
              <w:rPr>
                <w:rFonts w:ascii="Times New Roman" w:hAnsi="Times New Roman" w:cs="Times New Roman"/>
              </w:rPr>
              <w:t>31 августа 2</w:t>
            </w:r>
            <w:r w:rsidRPr="00C1076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5</w:t>
            </w:r>
            <w:r w:rsidRPr="00C10762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873</w:t>
            </w:r>
            <w:r w:rsidRPr="00C10762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заключении нового договора аренды земельного участка сельскохозяйственного назначения</w:t>
            </w:r>
            <w:r w:rsidRPr="00C10762">
              <w:rPr>
                <w:rFonts w:ascii="Times New Roman" w:hAnsi="Times New Roman" w:cs="Times New Roman"/>
              </w:rPr>
              <w:t>».</w:t>
            </w:r>
          </w:p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2" w:type="dxa"/>
          </w:tcPr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управлению муниципальным имуществом и земельным вопросам администрации муниципального образования Выселковский район</w:t>
            </w:r>
          </w:p>
        </w:tc>
        <w:tc>
          <w:tcPr>
            <w:tcW w:w="0" w:type="auto"/>
          </w:tcPr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.2016</w:t>
            </w:r>
          </w:p>
        </w:tc>
        <w:tc>
          <w:tcPr>
            <w:tcW w:w="0" w:type="auto"/>
          </w:tcPr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.2016</w:t>
            </w:r>
          </w:p>
        </w:tc>
        <w:tc>
          <w:tcPr>
            <w:tcW w:w="1976" w:type="dxa"/>
          </w:tcPr>
          <w:p w:rsidR="005534CA" w:rsidRPr="00C10762" w:rsidRDefault="005534CA" w:rsidP="00793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Пазий</w:t>
            </w:r>
          </w:p>
        </w:tc>
      </w:tr>
      <w:tr w:rsidR="005534CA" w:rsidRPr="00E07F37">
        <w:trPr>
          <w:trHeight w:val="556"/>
        </w:trPr>
        <w:tc>
          <w:tcPr>
            <w:tcW w:w="0" w:type="auto"/>
            <w:vAlign w:val="center"/>
          </w:tcPr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780" w:type="dxa"/>
          </w:tcPr>
          <w:p w:rsidR="005534CA" w:rsidRPr="0096525C" w:rsidRDefault="005534CA" w:rsidP="0096525C">
            <w:pPr>
              <w:jc w:val="both"/>
              <w:rPr>
                <w:rFonts w:ascii="Times New Roman" w:hAnsi="Times New Roman" w:cs="Times New Roman"/>
              </w:rPr>
            </w:pP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Выселковский район 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 xml:space="preserve"> 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21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  <w:r w:rsidRPr="0096525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96525C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903</w:t>
            </w:r>
            <w:r w:rsidRPr="0096525C">
              <w:rPr>
                <w:rFonts w:ascii="Times New Roman" w:hAnsi="Times New Roman" w:cs="Times New Roman"/>
              </w:rPr>
              <w:t xml:space="preserve"> «О</w:t>
            </w:r>
            <w:r>
              <w:rPr>
                <w:rFonts w:ascii="Times New Roman" w:hAnsi="Times New Roman" w:cs="Times New Roman"/>
              </w:rPr>
              <w:t xml:space="preserve"> внесении изменений в постановление администрации муниципального образования Выселковский район от 24 июня 2014 года № 500 «Об утверждении порядка предоставления субсидий малым формам хозяйствования в агропромышленном комплексе  на территории муниципального образования Выселковский район»</w:t>
            </w:r>
          </w:p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2" w:type="dxa"/>
          </w:tcPr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Служба АПК администрации муниципального образования Выселковский район</w:t>
            </w:r>
          </w:p>
        </w:tc>
        <w:tc>
          <w:tcPr>
            <w:tcW w:w="0" w:type="auto"/>
          </w:tcPr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.2016</w:t>
            </w:r>
          </w:p>
        </w:tc>
        <w:tc>
          <w:tcPr>
            <w:tcW w:w="0" w:type="auto"/>
          </w:tcPr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20.02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.2016</w:t>
            </w:r>
          </w:p>
        </w:tc>
        <w:tc>
          <w:tcPr>
            <w:tcW w:w="1976" w:type="dxa"/>
          </w:tcPr>
          <w:p w:rsidR="005534CA" w:rsidRPr="00C10762" w:rsidRDefault="005534CA" w:rsidP="00793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 Пантюхина</w:t>
            </w:r>
          </w:p>
        </w:tc>
      </w:tr>
      <w:tr w:rsidR="005534CA" w:rsidRPr="00E07F37">
        <w:trPr>
          <w:trHeight w:val="556"/>
        </w:trPr>
        <w:tc>
          <w:tcPr>
            <w:tcW w:w="0" w:type="auto"/>
            <w:vAlign w:val="center"/>
          </w:tcPr>
          <w:p w:rsidR="005534CA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4CA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5534CA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4CA" w:rsidRPr="00E07F37" w:rsidRDefault="005534CA" w:rsidP="0079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0" w:type="dxa"/>
          </w:tcPr>
          <w:p w:rsidR="005534CA" w:rsidRPr="001C009B" w:rsidRDefault="005534CA" w:rsidP="001C009B">
            <w:pPr>
              <w:jc w:val="both"/>
              <w:rPr>
                <w:rFonts w:ascii="Times New Roman" w:hAnsi="Times New Roman" w:cs="Times New Roman"/>
              </w:rPr>
            </w:pP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Выселковский район 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 xml:space="preserve"> 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24 </w:t>
            </w:r>
            <w:r w:rsidRPr="001C0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сентября 2015 </w:t>
            </w:r>
            <w:r w:rsidRPr="001C009B">
              <w:rPr>
                <w:rFonts w:ascii="Times New Roman" w:hAnsi="Times New Roman" w:cs="Times New Roman"/>
              </w:rPr>
              <w:t xml:space="preserve">года № </w:t>
            </w:r>
            <w:r>
              <w:rPr>
                <w:rFonts w:ascii="Times New Roman" w:hAnsi="Times New Roman" w:cs="Times New Roman"/>
              </w:rPr>
              <w:t>916</w:t>
            </w:r>
            <w:r w:rsidRPr="001C009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муниципального образования Выселковский район  от 15 октября 2014 года № 946 «Об утверждении муниципальной программы муниципального образования Выселковский район «Развитие сельского хозяйства  и регулирования рынков сельскохозяйственной продукции, сырья и продовольствия»</w:t>
            </w:r>
            <w:r w:rsidRPr="001C009B">
              <w:rPr>
                <w:rFonts w:ascii="Times New Roman" w:hAnsi="Times New Roman" w:cs="Times New Roman"/>
              </w:rPr>
              <w:t>.</w:t>
            </w:r>
          </w:p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2" w:type="dxa"/>
          </w:tcPr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Служба АПК администрации муниципального образования  Выселковский район</w:t>
            </w:r>
          </w:p>
        </w:tc>
        <w:tc>
          <w:tcPr>
            <w:tcW w:w="0" w:type="auto"/>
          </w:tcPr>
          <w:p w:rsidR="005534CA" w:rsidRPr="00E07F37" w:rsidRDefault="005534CA" w:rsidP="004748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5534CA" w:rsidRPr="00E07F37" w:rsidRDefault="005534CA" w:rsidP="004748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.2016</w:t>
            </w:r>
          </w:p>
        </w:tc>
        <w:tc>
          <w:tcPr>
            <w:tcW w:w="0" w:type="auto"/>
          </w:tcPr>
          <w:p w:rsidR="005534CA" w:rsidRPr="00E07F37" w:rsidRDefault="005534CA" w:rsidP="004748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E07F37">
              <w:rPr>
                <w:rFonts w:ascii="Times New Roman" w:hAnsi="Times New Roman" w:cs="Times New Roman"/>
                <w:sz w:val="23"/>
                <w:szCs w:val="23"/>
              </w:rPr>
              <w:t>.2016</w:t>
            </w:r>
          </w:p>
        </w:tc>
        <w:tc>
          <w:tcPr>
            <w:tcW w:w="1976" w:type="dxa"/>
          </w:tcPr>
          <w:p w:rsidR="005534CA" w:rsidRPr="00E07F37" w:rsidRDefault="005534CA" w:rsidP="007932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Н.М. Пантюхина</w:t>
            </w:r>
          </w:p>
        </w:tc>
      </w:tr>
    </w:tbl>
    <w:p w:rsidR="005534CA" w:rsidRDefault="005534CA" w:rsidP="00EB1F7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534CA" w:rsidRDefault="005534CA" w:rsidP="00EB1F7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534CA" w:rsidRDefault="005534CA" w:rsidP="00EB1F7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534CA" w:rsidRDefault="005534CA" w:rsidP="00EB1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188">
        <w:rPr>
          <w:rFonts w:ascii="Times New Roman" w:hAnsi="Times New Roman" w:cs="Times New Roman"/>
          <w:sz w:val="28"/>
          <w:szCs w:val="28"/>
        </w:rPr>
        <w:t>Начальник отдел</w:t>
      </w:r>
      <w:r>
        <w:rPr>
          <w:rFonts w:ascii="Times New Roman" w:hAnsi="Times New Roman" w:cs="Times New Roman"/>
          <w:sz w:val="28"/>
          <w:szCs w:val="28"/>
        </w:rPr>
        <w:t xml:space="preserve">а экономического развития инвестиции и </w:t>
      </w:r>
    </w:p>
    <w:p w:rsidR="005534CA" w:rsidRDefault="005534CA" w:rsidP="00EB1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бизнеса администрации муниципального</w:t>
      </w:r>
    </w:p>
    <w:p w:rsidR="005534CA" w:rsidRDefault="005534CA" w:rsidP="00F1012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Филь</w:t>
      </w: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Default="005534CA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534CA" w:rsidRPr="0033544C" w:rsidRDefault="005534CA" w:rsidP="001162A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5534CA" w:rsidRPr="0033544C" w:rsidSect="0033544C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CA" w:rsidRDefault="005534CA" w:rsidP="00941112">
      <w:pPr>
        <w:spacing w:after="0" w:line="240" w:lineRule="auto"/>
      </w:pPr>
      <w:r>
        <w:separator/>
      </w:r>
    </w:p>
  </w:endnote>
  <w:endnote w:type="continuationSeparator" w:id="0">
    <w:p w:rsidR="005534CA" w:rsidRDefault="005534CA" w:rsidP="0094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CA" w:rsidRDefault="005534CA" w:rsidP="00941112">
      <w:pPr>
        <w:spacing w:after="0" w:line="240" w:lineRule="auto"/>
      </w:pPr>
      <w:r>
        <w:separator/>
      </w:r>
    </w:p>
  </w:footnote>
  <w:footnote w:type="continuationSeparator" w:id="0">
    <w:p w:rsidR="005534CA" w:rsidRDefault="005534CA" w:rsidP="0094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CA" w:rsidRDefault="005534CA" w:rsidP="00941112">
    <w:pPr>
      <w:pStyle w:val="Header"/>
      <w:tabs>
        <w:tab w:val="center" w:pos="7285"/>
        <w:tab w:val="left" w:pos="8097"/>
      </w:tabs>
    </w:pPr>
    <w:r>
      <w:tab/>
    </w:r>
    <w:r>
      <w:tab/>
    </w:r>
    <w:r w:rsidRPr="00941112">
      <w:rPr>
        <w:rFonts w:ascii="Times New Roman" w:hAnsi="Times New Roman" w:cs="Times New Roman"/>
        <w:sz w:val="28"/>
        <w:szCs w:val="28"/>
      </w:rPr>
      <w:fldChar w:fldCharType="begin"/>
    </w:r>
    <w:r w:rsidRPr="0094111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41112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941112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755"/>
    <w:rsid w:val="00015A20"/>
    <w:rsid w:val="000810B1"/>
    <w:rsid w:val="000C5755"/>
    <w:rsid w:val="000C6FA7"/>
    <w:rsid w:val="001162AB"/>
    <w:rsid w:val="00130CC5"/>
    <w:rsid w:val="00160612"/>
    <w:rsid w:val="00162E4E"/>
    <w:rsid w:val="00180BCD"/>
    <w:rsid w:val="001C009B"/>
    <w:rsid w:val="001C1A47"/>
    <w:rsid w:val="001C70AA"/>
    <w:rsid w:val="00206068"/>
    <w:rsid w:val="0022009A"/>
    <w:rsid w:val="00262FC4"/>
    <w:rsid w:val="00326351"/>
    <w:rsid w:val="00333FAD"/>
    <w:rsid w:val="0033544C"/>
    <w:rsid w:val="003B1770"/>
    <w:rsid w:val="003C6F89"/>
    <w:rsid w:val="003F0208"/>
    <w:rsid w:val="00417F79"/>
    <w:rsid w:val="004550CD"/>
    <w:rsid w:val="00461580"/>
    <w:rsid w:val="004639A7"/>
    <w:rsid w:val="004730C0"/>
    <w:rsid w:val="004748EE"/>
    <w:rsid w:val="004D25EA"/>
    <w:rsid w:val="004E4147"/>
    <w:rsid w:val="00527197"/>
    <w:rsid w:val="005344FE"/>
    <w:rsid w:val="00536B12"/>
    <w:rsid w:val="005534CA"/>
    <w:rsid w:val="005720F0"/>
    <w:rsid w:val="0057508E"/>
    <w:rsid w:val="005F3C48"/>
    <w:rsid w:val="00620202"/>
    <w:rsid w:val="00631C30"/>
    <w:rsid w:val="006459C1"/>
    <w:rsid w:val="006570A7"/>
    <w:rsid w:val="00693CB9"/>
    <w:rsid w:val="006960E3"/>
    <w:rsid w:val="006F3A2D"/>
    <w:rsid w:val="00707672"/>
    <w:rsid w:val="00720D3E"/>
    <w:rsid w:val="00747844"/>
    <w:rsid w:val="00747B84"/>
    <w:rsid w:val="00786BF2"/>
    <w:rsid w:val="0079327C"/>
    <w:rsid w:val="007B3F98"/>
    <w:rsid w:val="007D387D"/>
    <w:rsid w:val="007F0897"/>
    <w:rsid w:val="008078FA"/>
    <w:rsid w:val="008D22F8"/>
    <w:rsid w:val="008D43CE"/>
    <w:rsid w:val="008F0E79"/>
    <w:rsid w:val="00941112"/>
    <w:rsid w:val="0096525C"/>
    <w:rsid w:val="009B2C36"/>
    <w:rsid w:val="009C44A8"/>
    <w:rsid w:val="009E1D77"/>
    <w:rsid w:val="009F081A"/>
    <w:rsid w:val="00A0026B"/>
    <w:rsid w:val="00A20188"/>
    <w:rsid w:val="00A772E9"/>
    <w:rsid w:val="00AA3988"/>
    <w:rsid w:val="00B20CBE"/>
    <w:rsid w:val="00B47422"/>
    <w:rsid w:val="00B50982"/>
    <w:rsid w:val="00B53D9F"/>
    <w:rsid w:val="00B7260F"/>
    <w:rsid w:val="00B80C8C"/>
    <w:rsid w:val="00B9068F"/>
    <w:rsid w:val="00BA7514"/>
    <w:rsid w:val="00BD62E2"/>
    <w:rsid w:val="00BE6785"/>
    <w:rsid w:val="00C016F4"/>
    <w:rsid w:val="00C10762"/>
    <w:rsid w:val="00C57A3A"/>
    <w:rsid w:val="00C63CC2"/>
    <w:rsid w:val="00C94E60"/>
    <w:rsid w:val="00D332D2"/>
    <w:rsid w:val="00D517F3"/>
    <w:rsid w:val="00D57942"/>
    <w:rsid w:val="00DD483D"/>
    <w:rsid w:val="00E07F37"/>
    <w:rsid w:val="00E269EE"/>
    <w:rsid w:val="00EB1F73"/>
    <w:rsid w:val="00EC1704"/>
    <w:rsid w:val="00EE1C66"/>
    <w:rsid w:val="00EE7070"/>
    <w:rsid w:val="00EE772F"/>
    <w:rsid w:val="00F10123"/>
    <w:rsid w:val="00F11A20"/>
    <w:rsid w:val="00F121AA"/>
    <w:rsid w:val="00F51A0D"/>
    <w:rsid w:val="00F62693"/>
    <w:rsid w:val="00F641E2"/>
    <w:rsid w:val="00FA0CE7"/>
    <w:rsid w:val="00FA288D"/>
    <w:rsid w:val="00FB22BD"/>
    <w:rsid w:val="00FB3BEF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57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12"/>
  </w:style>
  <w:style w:type="paragraph" w:styleId="Footer">
    <w:name w:val="footer"/>
    <w:basedOn w:val="Normal"/>
    <w:link w:val="FooterChar"/>
    <w:uiPriority w:val="99"/>
    <w:semiHidden/>
    <w:rsid w:val="009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112"/>
  </w:style>
  <w:style w:type="character" w:customStyle="1" w:styleId="2">
    <w:name w:val="Основной текст (2)_"/>
    <w:basedOn w:val="DefaultParagraphFont"/>
    <w:uiPriority w:val="99"/>
    <w:rsid w:val="00720D3E"/>
    <w:rPr>
      <w:rFonts w:ascii="Times New Roman" w:hAnsi="Times New Roman" w:cs="Times New Roman"/>
      <w:b/>
      <w:bCs/>
      <w:spacing w:val="4"/>
      <w:u w:val="none"/>
    </w:rPr>
  </w:style>
  <w:style w:type="character" w:customStyle="1" w:styleId="20">
    <w:name w:val="Основной текст (2)"/>
    <w:basedOn w:val="2"/>
    <w:uiPriority w:val="99"/>
    <w:rsid w:val="00720D3E"/>
    <w:rPr>
      <w:color w:val="000000"/>
      <w:w w:val="100"/>
      <w:position w:val="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2</Pages>
  <Words>328</Words>
  <Characters>1872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i.mishina</dc:creator>
  <cp:keywords/>
  <dc:description/>
  <cp:lastModifiedBy>Красилина</cp:lastModifiedBy>
  <cp:revision>23</cp:revision>
  <cp:lastPrinted>2016-08-09T12:09:00Z</cp:lastPrinted>
  <dcterms:created xsi:type="dcterms:W3CDTF">2016-01-20T12:51:00Z</dcterms:created>
  <dcterms:modified xsi:type="dcterms:W3CDTF">2016-08-23T07:59:00Z</dcterms:modified>
</cp:coreProperties>
</file>