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06" w:rsidRDefault="00D72C06" w:rsidP="00AA7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ПРОЕКТ </w:t>
      </w:r>
    </w:p>
    <w:p w:rsidR="00D72C06" w:rsidRDefault="00D72C06" w:rsidP="00AA7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ВЫСЕЛКОВСКИЙ РАЙОН</w:t>
      </w:r>
    </w:p>
    <w:p w:rsidR="00D72C06" w:rsidRDefault="00D72C06" w:rsidP="00AA7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МУНИЦИПАЛЬНОГО ОБРАЗОВАНИЯ</w:t>
      </w:r>
    </w:p>
    <w:p w:rsidR="00D72C06" w:rsidRDefault="00D72C06" w:rsidP="00AA7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ВЫСЕЛКОВСКИЙ РАЙОН</w:t>
      </w:r>
    </w:p>
    <w:p w:rsidR="00D72C06" w:rsidRDefault="00D72C06" w:rsidP="00AA7AF3">
      <w:pPr>
        <w:jc w:val="center"/>
        <w:rPr>
          <w:rFonts w:ascii="Arial" w:hAnsi="Arial" w:cs="Arial"/>
        </w:rPr>
      </w:pPr>
    </w:p>
    <w:p w:rsidR="00D72C06" w:rsidRDefault="00D72C06" w:rsidP="00AA7A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D72C06" w:rsidRPr="00AC6185" w:rsidRDefault="00D72C06" w:rsidP="00AC6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AC6185" w:rsidRDefault="00D72C06" w:rsidP="00AC6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AC6185" w:rsidRDefault="00D72C06" w:rsidP="00AC6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185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"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Выселковский район"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/>
          <w:bCs/>
          <w:sz w:val="28"/>
          <w:szCs w:val="28"/>
        </w:rPr>
        <w:tab/>
      </w:r>
      <w:r w:rsidRPr="00AC6185">
        <w:rPr>
          <w:rFonts w:ascii="Times New Roman" w:hAnsi="Times New Roman"/>
          <w:bCs/>
          <w:sz w:val="28"/>
          <w:szCs w:val="28"/>
        </w:rPr>
        <w:t>В соответствии с Федеральным законом  от 27 июля 2010 года №210-ФЗ "Об организации предоставления государственных и муниципальных услуг", постановление администрации муниципального образования Выселковский район от 2 апреля 2012 года №344 "Об утверждении реестра муниципальных услуг (функций), предоставляемых отраслевыми (функциональными) органами администрации муниципалбьного образования Вселковский район"", руководствуясь статьей 29 Устава муниципального образования Выселковский район, п о с т а н о в л я ю: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1.Утвердить административный регламент предоставления 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Выселковский район" (прилагается).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2.Настоящее постановление обнародовать.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3. Контроль за выполнением настоящего постановления возложить на заместителя главы муниципального образования Выселковский район А.А.Тарапина.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4.Настоящее постановление вступает в силу после его обнародования.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D72C06" w:rsidRDefault="00D72C06" w:rsidP="00AC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Выселковский район                                                                           С.И.Фирстко</w:t>
      </w:r>
      <w:r>
        <w:rPr>
          <w:rFonts w:ascii="Times New Roman" w:hAnsi="Times New Roman"/>
          <w:bCs/>
          <w:sz w:val="28"/>
          <w:szCs w:val="28"/>
        </w:rPr>
        <w:t>в</w:t>
      </w:r>
    </w:p>
    <w:p w:rsidR="00D72C06" w:rsidRDefault="00D72C06" w:rsidP="00AC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06" w:rsidRDefault="00D72C06" w:rsidP="00AC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2C06" w:rsidRPr="005B7337" w:rsidRDefault="00D72C06" w:rsidP="00AC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7337">
        <w:rPr>
          <w:rFonts w:ascii="Times New Roman" w:hAnsi="Times New Roman"/>
          <w:bCs/>
          <w:sz w:val="28"/>
          <w:szCs w:val="28"/>
        </w:rPr>
        <w:t>2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185"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проекта постановления администрации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 xml:space="preserve"> муниципального образования Выселковский район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от______________№_________</w:t>
      </w:r>
    </w:p>
    <w:p w:rsidR="00D72C06" w:rsidRPr="00AC6185" w:rsidRDefault="00D72C06" w:rsidP="00AC6185">
      <w:pPr>
        <w:pStyle w:val="a0"/>
        <w:jc w:val="center"/>
        <w:rPr>
          <w:rStyle w:val="a"/>
          <w:rFonts w:ascii="Times New Roman" w:hAnsi="Times New Roman" w:cs="Times New Roman"/>
          <w:b w:val="0"/>
          <w:sz w:val="28"/>
          <w:szCs w:val="28"/>
        </w:rPr>
      </w:pPr>
      <w:r w:rsidRPr="00AC6185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AC6185">
        <w:rPr>
          <w:rFonts w:ascii="Times New Roman" w:hAnsi="Times New Roman" w:cs="Times New Roman"/>
          <w:bCs/>
          <w:sz w:val="28"/>
          <w:szCs w:val="28"/>
        </w:rPr>
        <w:t xml:space="preserve"> Об утверждении административного регламента предоставления муниципальной услуги " 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Выселковский район</w:t>
      </w:r>
      <w:r w:rsidRPr="00AC6185">
        <w:rPr>
          <w:rStyle w:val="a"/>
          <w:rFonts w:ascii="Times New Roman" w:hAnsi="Times New Roman" w:cs="Times New Roman"/>
          <w:b w:val="0"/>
          <w:sz w:val="28"/>
          <w:szCs w:val="28"/>
        </w:rPr>
        <w:t>"</w:t>
      </w:r>
    </w:p>
    <w:p w:rsidR="00D72C06" w:rsidRPr="00AC6185" w:rsidRDefault="00D72C06" w:rsidP="00AC6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AC6185" w:rsidRDefault="00D72C06" w:rsidP="00AC61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Управлением образования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образования Выселковский район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   </w:t>
      </w: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7733F">
        <w:rPr>
          <w:rFonts w:ascii="Times New Roman" w:hAnsi="Times New Roman"/>
          <w:sz w:val="28"/>
          <w:szCs w:val="28"/>
        </w:rPr>
        <w:t>А.П.Ураева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         </w:t>
      </w:r>
    </w:p>
    <w:p w:rsidR="00D72C06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Проект согласован: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D72C06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27733F">
        <w:rPr>
          <w:rFonts w:ascii="Times New Roman" w:hAnsi="Times New Roman"/>
          <w:sz w:val="28"/>
          <w:szCs w:val="28"/>
        </w:rPr>
        <w:t>А.А.Тарапина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D72C06" w:rsidRPr="0027733F" w:rsidRDefault="00D72C06" w:rsidP="006E2149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</w:t>
      </w:r>
    </w:p>
    <w:p w:rsidR="00D72C06" w:rsidRPr="0027733F" w:rsidRDefault="00D72C06" w:rsidP="006E2149">
      <w:pPr>
        <w:tabs>
          <w:tab w:val="left" w:pos="6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D72C06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27733F">
        <w:rPr>
          <w:rFonts w:ascii="Times New Roman" w:hAnsi="Times New Roman"/>
          <w:sz w:val="28"/>
          <w:szCs w:val="28"/>
        </w:rPr>
        <w:t>Т.П.Коробова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Default="00D72C06" w:rsidP="006E2149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</w:t>
      </w:r>
    </w:p>
    <w:p w:rsidR="00D72C06" w:rsidRPr="0027733F" w:rsidRDefault="00D72C06" w:rsidP="006E2149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D72C06" w:rsidRDefault="00D72C06" w:rsidP="006E2149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образования Выселковский район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7733F">
        <w:rPr>
          <w:rFonts w:ascii="Times New Roman" w:hAnsi="Times New Roman"/>
          <w:sz w:val="28"/>
          <w:szCs w:val="28"/>
        </w:rPr>
        <w:t xml:space="preserve">Е.А.Безносова </w:t>
      </w:r>
    </w:p>
    <w:p w:rsidR="00D72C06" w:rsidRPr="0027733F" w:rsidRDefault="00D72C06" w:rsidP="006E2149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27733F">
        <w:rPr>
          <w:rFonts w:ascii="Times New Roman" w:hAnsi="Times New Roman"/>
          <w:color w:val="FFFFFF"/>
          <w:sz w:val="28"/>
          <w:szCs w:val="28"/>
        </w:rPr>
        <w:t xml:space="preserve">                                                                 </w:t>
      </w:r>
      <w:r w:rsidRPr="0027733F">
        <w:rPr>
          <w:rFonts w:ascii="Times New Roman" w:hAnsi="Times New Roman"/>
          <w:sz w:val="28"/>
          <w:szCs w:val="28"/>
        </w:rPr>
        <w:t xml:space="preserve">     </w:t>
      </w:r>
      <w:r w:rsidRPr="0027733F">
        <w:rPr>
          <w:rFonts w:ascii="Times New Roman" w:hAnsi="Times New Roman"/>
          <w:sz w:val="28"/>
          <w:szCs w:val="28"/>
        </w:rPr>
        <w:tab/>
        <w:t xml:space="preserve">"___"__________2015 г.             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Заместитель главы муниципального</w:t>
      </w:r>
    </w:p>
    <w:p w:rsidR="00D72C06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27733F">
        <w:rPr>
          <w:rFonts w:ascii="Times New Roman" w:hAnsi="Times New Roman"/>
          <w:sz w:val="28"/>
          <w:szCs w:val="28"/>
        </w:rPr>
        <w:t>Н.В.Карабут</w:t>
      </w:r>
    </w:p>
    <w:p w:rsidR="00D72C06" w:rsidRPr="0027733F" w:rsidRDefault="00D72C06" w:rsidP="006E21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27733F" w:rsidRDefault="00D72C06" w:rsidP="006E2149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                                                    "___"__________2015 г.              </w:t>
      </w:r>
    </w:p>
    <w:p w:rsidR="00D72C06" w:rsidRDefault="00D72C06" w:rsidP="006E2149">
      <w:pPr>
        <w:tabs>
          <w:tab w:val="left" w:pos="3969"/>
        </w:tabs>
        <w:spacing w:after="0"/>
        <w:rPr>
          <w:rFonts w:ascii="Times New Roman" w:hAnsi="Times New Roman"/>
          <w:sz w:val="28"/>
          <w:szCs w:val="28"/>
        </w:rPr>
      </w:pPr>
      <w:r w:rsidRPr="0027733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</w:p>
    <w:p w:rsidR="00D72C06" w:rsidRDefault="00D72C06" w:rsidP="00AC6185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</w:p>
    <w:p w:rsidR="00D72C06" w:rsidRDefault="00D72C06" w:rsidP="00AC6185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C06" w:rsidRPr="00AC6185" w:rsidRDefault="00D72C06" w:rsidP="00AC6185">
      <w:pPr>
        <w:tabs>
          <w:tab w:val="left" w:pos="396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ПРИ</w:t>
      </w:r>
      <w:r w:rsidRPr="00AC6185">
        <w:rPr>
          <w:rFonts w:ascii="Times New Roman" w:hAnsi="Times New Roman"/>
          <w:bCs/>
          <w:sz w:val="28"/>
          <w:szCs w:val="28"/>
        </w:rPr>
        <w:t xml:space="preserve">ЛОЖЕНИЕ </w:t>
      </w:r>
    </w:p>
    <w:p w:rsidR="00D72C06" w:rsidRPr="00AC6185" w:rsidRDefault="00D72C06" w:rsidP="00AC6185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постановлению</w:t>
      </w:r>
      <w:r w:rsidRPr="00AC6185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D72C06" w:rsidRPr="00AC6185" w:rsidRDefault="00D72C06" w:rsidP="00AC6185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D72C06" w:rsidRPr="00AC6185" w:rsidRDefault="00D72C06" w:rsidP="00AC6185">
      <w:pPr>
        <w:keepNext/>
        <w:keepLines/>
        <w:spacing w:after="0" w:line="240" w:lineRule="auto"/>
        <w:ind w:firstLine="4962"/>
        <w:jc w:val="center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Выселковский район</w:t>
      </w:r>
    </w:p>
    <w:p w:rsidR="00D72C06" w:rsidRPr="00AC6185" w:rsidRDefault="00D72C06" w:rsidP="00AC6185">
      <w:pPr>
        <w:keepNext/>
        <w:keepLines/>
        <w:spacing w:after="0" w:line="240" w:lineRule="auto"/>
        <w:ind w:left="4959"/>
        <w:jc w:val="center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от _____________________№_______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72C06" w:rsidRPr="00AC6185" w:rsidRDefault="00D72C06" w:rsidP="00AC6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C06" w:rsidRPr="00AC6185" w:rsidRDefault="00D72C06" w:rsidP="00AC6185">
      <w:pPr>
        <w:pStyle w:val="a0"/>
        <w:jc w:val="center"/>
        <w:rPr>
          <w:rStyle w:val="a"/>
          <w:rFonts w:ascii="Times New Roman" w:hAnsi="Times New Roman" w:cs="Times New Roman"/>
          <w:b w:val="0"/>
          <w:bCs/>
          <w:sz w:val="28"/>
          <w:szCs w:val="28"/>
        </w:rPr>
      </w:pPr>
      <w:r w:rsidRPr="00AC6185">
        <w:rPr>
          <w:rStyle w:val="a"/>
          <w:rFonts w:ascii="Times New Roman" w:hAnsi="Times New Roman" w:cs="Times New Roman"/>
          <w:b w:val="0"/>
          <w:bCs/>
          <w:sz w:val="28"/>
          <w:szCs w:val="28"/>
        </w:rPr>
        <w:t>Административный регламент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AC6185">
        <w:rPr>
          <w:rFonts w:ascii="Times New Roman" w:hAnsi="Times New Roman"/>
          <w:bCs/>
          <w:sz w:val="28"/>
          <w:szCs w:val="28"/>
        </w:rPr>
        <w:t>предоставления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Выселковский район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72C06" w:rsidRPr="00AC6185" w:rsidRDefault="00D72C06" w:rsidP="00AC6185">
      <w:pPr>
        <w:pStyle w:val="ListParagraph"/>
        <w:autoSpaceDE w:val="0"/>
        <w:autoSpaceDN w:val="0"/>
        <w:adjustRightInd w:val="0"/>
        <w:spacing w:line="240" w:lineRule="auto"/>
        <w:ind w:left="567"/>
        <w:jc w:val="center"/>
        <w:rPr>
          <w:bCs/>
        </w:rPr>
      </w:pPr>
      <w:r w:rsidRPr="00AC6185">
        <w:rPr>
          <w:bCs/>
        </w:rPr>
        <w:t>1. Общие положения</w:t>
      </w:r>
    </w:p>
    <w:p w:rsidR="00D72C06" w:rsidRPr="00AC6185" w:rsidRDefault="00D72C06" w:rsidP="00AC6185">
      <w:pPr>
        <w:pStyle w:val="ListParagraph"/>
        <w:autoSpaceDE w:val="0"/>
        <w:autoSpaceDN w:val="0"/>
        <w:adjustRightInd w:val="0"/>
        <w:spacing w:line="240" w:lineRule="auto"/>
        <w:ind w:left="0" w:firstLine="567"/>
        <w:rPr>
          <w:bCs/>
        </w:rPr>
      </w:pPr>
    </w:p>
    <w:p w:rsidR="00D72C06" w:rsidRPr="00AC6185" w:rsidRDefault="00D72C06" w:rsidP="00AC6185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 xml:space="preserve">1.1. </w:t>
      </w:r>
      <w:r w:rsidRPr="00AC6185">
        <w:rPr>
          <w:rFonts w:ascii="Times New Roman" w:hAnsi="Times New Roman" w:cs="Times New Roman"/>
          <w:iCs/>
          <w:sz w:val="28"/>
          <w:szCs w:val="28"/>
        </w:rPr>
        <w:t>Предмет регулирования регламента</w:t>
      </w:r>
    </w:p>
    <w:p w:rsidR="00D72C06" w:rsidRPr="00AC6185" w:rsidRDefault="00D72C06" w:rsidP="00AC6185">
      <w:pPr>
        <w:pStyle w:val="ListParagraph"/>
        <w:tabs>
          <w:tab w:val="left" w:pos="993"/>
        </w:tabs>
        <w:spacing w:line="240" w:lineRule="auto"/>
        <w:ind w:left="0" w:firstLine="567"/>
        <w:jc w:val="both"/>
      </w:pPr>
      <w:r w:rsidRPr="00AC6185">
        <w:t>Административный регламент</w:t>
      </w:r>
      <w:r w:rsidRPr="00AC6185">
        <w:rPr>
          <w:i/>
        </w:rPr>
        <w:t xml:space="preserve"> </w:t>
      </w:r>
      <w:r w:rsidRPr="00AC6185">
        <w:t>разработан в целях повышения качества предоставления и доступности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Выселковски район» (далее - муниципальная услуга) и определяет порядок, сроки и последовательность действий (административных процедур) при ее предоставлении.</w:t>
      </w:r>
    </w:p>
    <w:p w:rsidR="00D72C06" w:rsidRPr="00AC6185" w:rsidRDefault="00D72C06" w:rsidP="00AC6185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>1.2.</w:t>
      </w:r>
      <w:r w:rsidRPr="00AC6185">
        <w:rPr>
          <w:rFonts w:ascii="Times New Roman" w:hAnsi="Times New Roman" w:cs="Times New Roman"/>
          <w:iCs/>
          <w:sz w:val="28"/>
          <w:szCs w:val="28"/>
        </w:rPr>
        <w:t xml:space="preserve"> Круг заявителей</w:t>
      </w:r>
    </w:p>
    <w:p w:rsidR="00D72C06" w:rsidRPr="00AC6185" w:rsidRDefault="00D72C06" w:rsidP="00AC6185">
      <w:pPr>
        <w:pStyle w:val="ListParagraph"/>
        <w:tabs>
          <w:tab w:val="left" w:pos="993"/>
        </w:tabs>
        <w:spacing w:line="240" w:lineRule="auto"/>
        <w:ind w:left="0" w:firstLine="567"/>
        <w:jc w:val="both"/>
      </w:pPr>
      <w:r w:rsidRPr="00AC6185">
        <w:t xml:space="preserve">Заявителями и получателями муниципальной услуги являются как граждане Российской Федерации, так и лица без гражданства и иностранные граждане на равных основаниях, если иное не предусмотрено законом или международным договором Российской Федерации. </w:t>
      </w:r>
    </w:p>
    <w:p w:rsidR="00D72C06" w:rsidRPr="00AC6185" w:rsidRDefault="00D72C06" w:rsidP="00AC6185">
      <w:pPr>
        <w:pStyle w:val="ConsPlusNormal"/>
        <w:widowControl/>
        <w:tabs>
          <w:tab w:val="num" w:pos="1267"/>
        </w:tabs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 xml:space="preserve">1.3. </w:t>
      </w:r>
      <w:r w:rsidRPr="00AC6185">
        <w:rPr>
          <w:rFonts w:ascii="Times New Roman" w:hAnsi="Times New Roman" w:cs="Times New Roman"/>
          <w:i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1.3.1. Информирование о предоставлении муниципальной услуги осуществляется на сайте управления образования  администрации муниципального образования Выселковский район </w:t>
      </w:r>
      <w:hyperlink r:id="rId7" w:history="1">
        <w:r w:rsidRPr="00AC6185">
          <w:rPr>
            <w:rStyle w:val="Hyperlink"/>
            <w:sz w:val="28"/>
            <w:szCs w:val="28"/>
            <w:lang w:val="en-US"/>
          </w:rPr>
          <w:t>http</w:t>
        </w:r>
        <w:r w:rsidRPr="00AC6185">
          <w:rPr>
            <w:rStyle w:val="Hyperlink"/>
            <w:sz w:val="28"/>
            <w:szCs w:val="28"/>
          </w:rPr>
          <w:t>://</w:t>
        </w:r>
        <w:r w:rsidRPr="00AC6185">
          <w:rPr>
            <w:rStyle w:val="Hyperlink"/>
            <w:sz w:val="28"/>
            <w:szCs w:val="28"/>
            <w:lang w:val="en-US"/>
          </w:rPr>
          <w:t>www</w:t>
        </w:r>
        <w:r w:rsidRPr="00AC6185">
          <w:rPr>
            <w:rStyle w:val="Hyperlink"/>
            <w:sz w:val="28"/>
            <w:szCs w:val="28"/>
          </w:rPr>
          <w:t>.</w:t>
        </w:r>
        <w:r w:rsidRPr="00AC6185">
          <w:rPr>
            <w:rStyle w:val="Hyperlink"/>
            <w:sz w:val="28"/>
            <w:szCs w:val="28"/>
            <w:lang w:val="en-US"/>
          </w:rPr>
          <w:t>uo</w:t>
        </w:r>
        <w:r w:rsidRPr="00AC6185">
          <w:rPr>
            <w:rStyle w:val="Hyperlink"/>
            <w:sz w:val="28"/>
            <w:szCs w:val="28"/>
          </w:rPr>
          <w:t>.</w:t>
        </w:r>
        <w:r w:rsidRPr="00AC6185">
          <w:rPr>
            <w:rStyle w:val="Hyperlink"/>
            <w:sz w:val="28"/>
            <w:szCs w:val="28"/>
            <w:lang w:val="en-US"/>
          </w:rPr>
          <w:t>viselki</w:t>
        </w:r>
        <w:r w:rsidRPr="00AC6185">
          <w:rPr>
            <w:rStyle w:val="Hyperlink"/>
            <w:sz w:val="28"/>
            <w:szCs w:val="28"/>
          </w:rPr>
          <w:t>.</w:t>
        </w:r>
        <w:r w:rsidRPr="00AC6185">
          <w:rPr>
            <w:rStyle w:val="Hyperlink"/>
            <w:sz w:val="28"/>
            <w:szCs w:val="28"/>
            <w:lang w:val="en-US"/>
          </w:rPr>
          <w:t>ru</w:t>
        </w:r>
        <w:r w:rsidRPr="00AC6185">
          <w:rPr>
            <w:rStyle w:val="Hyperlink"/>
            <w:sz w:val="28"/>
            <w:szCs w:val="28"/>
          </w:rPr>
          <w:t>/</w:t>
        </w:r>
      </w:hyperlink>
      <w:r w:rsidRPr="00AC6185">
        <w:rPr>
          <w:rFonts w:ascii="Times New Roman" w:hAnsi="Times New Roman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 (далее – Портал), а также при личном обращении или заочно (с использованием электронной или телефонной связи):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1) Управлением образования администрации муниципального образования Выселковский район (далее - управление образования):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 - по адресу: </w:t>
      </w:r>
      <w:r w:rsidRPr="00AC6185">
        <w:rPr>
          <w:rFonts w:ascii="Times New Roman" w:hAnsi="Times New Roman"/>
          <w:kern w:val="3"/>
          <w:sz w:val="28"/>
          <w:szCs w:val="28"/>
          <w:lang w:eastAsia="ja-JP"/>
        </w:rPr>
        <w:t>353100, Краснодарский край, Выселковский район, ст.Выселки, ул. Ленина,37</w:t>
      </w:r>
      <w:r w:rsidRPr="00AC6185">
        <w:rPr>
          <w:rFonts w:ascii="Times New Roman" w:hAnsi="Times New Roman"/>
          <w:sz w:val="28"/>
          <w:szCs w:val="28"/>
        </w:rPr>
        <w:t xml:space="preserve">; график приёма специалиста управления образования, ответственного за предоставление муниципальной услуги: </w:t>
      </w:r>
      <w:r w:rsidRPr="00AC6185">
        <w:rPr>
          <w:rFonts w:ascii="Times New Roman" w:hAnsi="Times New Roman"/>
          <w:kern w:val="3"/>
          <w:sz w:val="28"/>
          <w:szCs w:val="28"/>
          <w:lang w:eastAsia="ja-JP"/>
        </w:rPr>
        <w:t>среда с 8.00 до 12.00</w:t>
      </w:r>
      <w:r>
        <w:rPr>
          <w:rFonts w:ascii="Times New Roman" w:hAnsi="Times New Roman"/>
          <w:kern w:val="3"/>
          <w:sz w:val="28"/>
          <w:szCs w:val="28"/>
          <w:lang w:eastAsia="ja-JP"/>
        </w:rPr>
        <w:t xml:space="preserve"> часов</w:t>
      </w:r>
      <w:r w:rsidRPr="00AC6185">
        <w:rPr>
          <w:rFonts w:ascii="Times New Roman" w:hAnsi="Times New Roman"/>
          <w:kern w:val="3"/>
          <w:sz w:val="28"/>
          <w:szCs w:val="28"/>
          <w:lang w:eastAsia="ja-JP"/>
        </w:rPr>
        <w:t>, перерыв с 12.00 до 13.00</w:t>
      </w:r>
      <w:r>
        <w:rPr>
          <w:rFonts w:ascii="Times New Roman" w:hAnsi="Times New Roman"/>
          <w:kern w:val="3"/>
          <w:sz w:val="28"/>
          <w:szCs w:val="28"/>
          <w:lang w:eastAsia="ja-JP"/>
        </w:rPr>
        <w:t xml:space="preserve"> часов;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- по телефону 8(861)57-73-8-78 (специалист управления образования), 8(861)57-73-3-98 (секретарь);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hyperlink r:id="rId8" w:history="1">
        <w:r w:rsidRPr="00AC6185">
          <w:rPr>
            <w:rStyle w:val="Hyperlink"/>
            <w:kern w:val="3"/>
            <w:sz w:val="28"/>
            <w:szCs w:val="28"/>
            <w:lang w:val="en-US" w:eastAsia="ja-JP"/>
          </w:rPr>
          <w:t>ruo</w:t>
        </w:r>
        <w:r w:rsidRPr="00AC6185">
          <w:rPr>
            <w:rStyle w:val="Hyperlink"/>
            <w:kern w:val="3"/>
            <w:sz w:val="28"/>
            <w:szCs w:val="28"/>
            <w:lang w:eastAsia="ja-JP"/>
          </w:rPr>
          <w:t>@</w:t>
        </w:r>
        <w:r w:rsidRPr="00AC6185">
          <w:rPr>
            <w:rStyle w:val="Hyperlink"/>
            <w:kern w:val="3"/>
            <w:sz w:val="28"/>
            <w:szCs w:val="28"/>
            <w:lang w:val="en-US" w:eastAsia="ja-JP"/>
          </w:rPr>
          <w:t>vis</w:t>
        </w:r>
        <w:r w:rsidRPr="00AC6185">
          <w:rPr>
            <w:rStyle w:val="Hyperlink"/>
            <w:kern w:val="3"/>
            <w:sz w:val="28"/>
            <w:szCs w:val="28"/>
            <w:lang w:eastAsia="ja-JP"/>
          </w:rPr>
          <w:t>.</w:t>
        </w:r>
        <w:r w:rsidRPr="00AC6185">
          <w:rPr>
            <w:rStyle w:val="Hyperlink"/>
            <w:kern w:val="3"/>
            <w:sz w:val="28"/>
            <w:szCs w:val="28"/>
            <w:lang w:val="en-US" w:eastAsia="ja-JP"/>
          </w:rPr>
          <w:t>kubannet</w:t>
        </w:r>
        <w:r w:rsidRPr="00AC6185">
          <w:rPr>
            <w:rStyle w:val="Hyperlink"/>
            <w:kern w:val="3"/>
            <w:sz w:val="28"/>
            <w:szCs w:val="28"/>
            <w:lang w:eastAsia="ja-JP"/>
          </w:rPr>
          <w:t>.</w:t>
        </w:r>
        <w:r w:rsidRPr="00AC6185">
          <w:rPr>
            <w:rStyle w:val="Hyperlink"/>
            <w:kern w:val="3"/>
            <w:sz w:val="28"/>
            <w:szCs w:val="28"/>
            <w:lang w:val="en-US" w:eastAsia="ja-JP"/>
          </w:rPr>
          <w:t>ru</w:t>
        </w:r>
      </w:hyperlink>
      <w:r w:rsidRPr="00AC6185">
        <w:rPr>
          <w:rFonts w:ascii="Times New Roman" w:hAnsi="Times New Roman"/>
          <w:sz w:val="28"/>
          <w:szCs w:val="28"/>
        </w:rPr>
        <w:t>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- адрес сайта:</w:t>
      </w:r>
      <w:r w:rsidRPr="00AC6185">
        <w:rPr>
          <w:rFonts w:ascii="Times New Roman" w:hAnsi="Times New Roman"/>
          <w:kern w:val="3"/>
          <w:sz w:val="28"/>
          <w:szCs w:val="28"/>
          <w:lang w:eastAsia="ja-JP"/>
        </w:rPr>
        <w:t xml:space="preserve"> http://www uo.viselki.ru/</w:t>
      </w:r>
      <w:r w:rsidRPr="00AC6185">
        <w:rPr>
          <w:rFonts w:ascii="Times New Roman" w:hAnsi="Times New Roman"/>
          <w:sz w:val="28"/>
          <w:szCs w:val="28"/>
        </w:rPr>
        <w:t>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2) Муниципальными автономными, бюджетными образовательными организациями (далее - МОО):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- дошкольными образовательными организациями, реализующими основную общеобразовательную программу дошкольного образования;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- общеобразовательными организациями, реализующими программы начального общего, основного общего, среднего общего, дополнительного образования.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Сведения о местонахождении МОО, адреса сайтов, телефоны указаны в Приложении № 2.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Сотрудники, ответственные за предоставление муниципальной услуги и информирование о ее предоставлении, а также режим их работы утверждаются приказом руководителя МОО.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1.3.2. При изменении информации, регулирующей предоставление муниципальной услуги, осуществляется ее периодическое обновление. Внесение изменений на соответствующих сайтах, а также на стендах в местах предоставления муниципальной услуги осуществляется не позднее десяти рабочих дней, следующих за днем изменения сведений. 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  1.3.3. Требования к форме и характеру взаимодействия специалистов управления образования и МОО с заявителями:</w:t>
      </w:r>
    </w:p>
    <w:p w:rsidR="00D72C06" w:rsidRPr="00AC6185" w:rsidRDefault="00D72C06" w:rsidP="00AC6185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AC6185">
        <w:rPr>
          <w:color w:val="auto"/>
          <w:sz w:val="28"/>
          <w:szCs w:val="28"/>
        </w:rPr>
        <w:t xml:space="preserve">- при личном обращении заявителя или при ответе на телефонной звонок специалист представляется, назвав свою фамилию, имя, отчество, должность, предлагает представиться заявителю, выслушивает и уточняет суть вопроса, после чего самостоятельно в вежливой и доступной форме дает четкий и полный ответ на обращение заявителя с предоставлением исчерпывающей информации; </w:t>
      </w:r>
    </w:p>
    <w:p w:rsidR="00D72C06" w:rsidRPr="00AC6185" w:rsidRDefault="00D72C06" w:rsidP="00AC6185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AC6185">
        <w:rPr>
          <w:color w:val="auto"/>
          <w:sz w:val="28"/>
          <w:szCs w:val="28"/>
        </w:rPr>
        <w:t>- время получения ответа при индивидуальном устном консультировании не должно превышать 15 минут.</w:t>
      </w:r>
    </w:p>
    <w:p w:rsidR="00D72C06" w:rsidRPr="00AC6185" w:rsidRDefault="00D72C06" w:rsidP="00AC6185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</w:p>
    <w:p w:rsidR="00D72C06" w:rsidRPr="00AC6185" w:rsidRDefault="00D72C06" w:rsidP="00AC6185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bCs/>
          <w:color w:val="auto"/>
          <w:sz w:val="28"/>
          <w:szCs w:val="28"/>
        </w:rPr>
      </w:pPr>
      <w:r w:rsidRPr="00AC6185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D72C06" w:rsidRPr="00AC6185" w:rsidRDefault="00D72C06" w:rsidP="00AC6185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rPr>
          <w:bCs/>
          <w:color w:val="auto"/>
          <w:sz w:val="28"/>
          <w:szCs w:val="28"/>
        </w:rPr>
      </w:pPr>
    </w:p>
    <w:p w:rsidR="00D72C06" w:rsidRPr="00AC6185" w:rsidRDefault="00D72C06" w:rsidP="00AC6185">
      <w:pPr>
        <w:pStyle w:val="NormalWeb"/>
        <w:spacing w:before="0" w:beforeAutospacing="0" w:after="0" w:afterAutospacing="0"/>
        <w:ind w:firstLine="567"/>
        <w:rPr>
          <w:bCs/>
          <w:color w:val="auto"/>
          <w:sz w:val="28"/>
          <w:szCs w:val="28"/>
        </w:rPr>
      </w:pPr>
      <w:r w:rsidRPr="00AC6185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Выселковский район (далее – предоставление информации об организации образования).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C06" w:rsidRPr="00AC6185" w:rsidRDefault="00D72C06" w:rsidP="00AC61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2.2. Органы Администрации муниципального образования Выселковский район и организации, предоставляющие</w:t>
      </w:r>
      <w:r w:rsidRPr="00AC6185">
        <w:rPr>
          <w:rFonts w:ascii="Times New Roman" w:hAnsi="Times New Roman" w:cs="Times New Roman"/>
          <w:sz w:val="28"/>
          <w:szCs w:val="28"/>
        </w:rPr>
        <w:t xml:space="preserve"> </w:t>
      </w:r>
      <w:r w:rsidRPr="00AC6185">
        <w:rPr>
          <w:rFonts w:ascii="Times New Roman" w:hAnsi="Times New Roman" w:cs="Times New Roman"/>
          <w:bCs/>
          <w:sz w:val="28"/>
          <w:szCs w:val="28"/>
        </w:rPr>
        <w:t>муниципальную услугу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управлением образования и МОО (Приложение № 3).</w:t>
      </w:r>
    </w:p>
    <w:p w:rsidR="00D72C06" w:rsidRPr="00AC6185" w:rsidRDefault="00D72C06" w:rsidP="00AC618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2.3. Результат предоставления муниципальной услуги</w:t>
      </w:r>
    </w:p>
    <w:p w:rsidR="00D72C06" w:rsidRPr="00AC6185" w:rsidRDefault="00D72C06" w:rsidP="00AC6185">
      <w:pPr>
        <w:pStyle w:val="NormalWeb"/>
        <w:numPr>
          <w:ilvl w:val="1"/>
          <w:numId w:val="4"/>
        </w:numPr>
        <w:tabs>
          <w:tab w:val="num" w:pos="567"/>
        </w:tabs>
        <w:spacing w:before="0" w:beforeAutospacing="0" w:after="0" w:afterAutospacing="0"/>
        <w:ind w:left="0" w:firstLine="567"/>
        <w:jc w:val="both"/>
        <w:rPr>
          <w:color w:val="auto"/>
          <w:sz w:val="28"/>
          <w:szCs w:val="28"/>
        </w:rPr>
      </w:pPr>
      <w:r w:rsidRPr="00AC6185">
        <w:rPr>
          <w:color w:val="auto"/>
          <w:sz w:val="28"/>
          <w:szCs w:val="28"/>
        </w:rPr>
        <w:t>предоставление информации об организации образования.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При обращении за муниципальной услугой заявителю на постоянной основе предоставляется актуальная и достоверная информация, содержащая совокупность сведений следующего состава:</w:t>
      </w:r>
    </w:p>
    <w:p w:rsidR="00D72C06" w:rsidRPr="00AC6185" w:rsidRDefault="00D72C06" w:rsidP="00AC6185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общие сведения о МОО;</w:t>
      </w:r>
    </w:p>
    <w:p w:rsidR="00D72C06" w:rsidRPr="00AC6185" w:rsidRDefault="00D72C06" w:rsidP="00AC6185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сведения о вакантных местах в классах (группах) МОО.</w:t>
      </w:r>
    </w:p>
    <w:p w:rsidR="00D72C06" w:rsidRPr="00AC6185" w:rsidRDefault="00D72C06" w:rsidP="00AC6185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 xml:space="preserve"> Срок предоставления муниципальной услуги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Предоставление муниципальной услуги: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- при очной форме обращения в управление образования или МОО – не более десяти рабочих дней с момента приема заявления, 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- при заочной форме обращения в управление образования или МОО – в момент обращения.</w:t>
      </w:r>
    </w:p>
    <w:p w:rsidR="00D72C06" w:rsidRPr="00AC6185" w:rsidRDefault="00D72C06" w:rsidP="00AC6185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 xml:space="preserve"> Правовые основания для предоставления муниципальной услуги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Конституция Российской Федерации, принята всенародным голосованием 12.12.1993;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Гражданский кодекс Российской Федерации;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Федеральный закон от 24.07.1998 № 124-ФЗ «Об основных гарантиях прав ребенка в Российской Федерации»; 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Федеральный закон от 02.05.2006 № 59-ФЗ «О порядке рассмотрения обращений граждан Российской Федерации»; 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Федеральный закон от 27.07.2006 №152-ФЗ «О персональных данных»; 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Федеральный закон от 27.07.2006 №149-ФЗ «Об информации, информационных технологиях и о защите информации»;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AC6185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AC6185">
        <w:rPr>
          <w:rFonts w:ascii="Times New Roman" w:hAnsi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Приказ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 № 1015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6185">
        <w:rPr>
          <w:rFonts w:ascii="Times New Roman" w:hAnsi="Times New Roman"/>
          <w:sz w:val="28"/>
          <w:szCs w:val="28"/>
        </w:rPr>
        <w:t>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72C06" w:rsidRPr="00AC6185" w:rsidRDefault="00D72C06" w:rsidP="00AC6185">
      <w:pPr>
        <w:pStyle w:val="ListParagraph"/>
        <w:numPr>
          <w:ilvl w:val="0"/>
          <w:numId w:val="10"/>
        </w:numPr>
        <w:tabs>
          <w:tab w:val="left" w:pos="567"/>
          <w:tab w:val="left" w:pos="851"/>
        </w:tabs>
        <w:spacing w:line="240" w:lineRule="auto"/>
        <w:ind w:left="0" w:firstLine="567"/>
        <w:jc w:val="both"/>
      </w:pPr>
      <w:r w:rsidRPr="00AC6185">
        <w:rPr>
          <w:lang w:eastAsia="ru-RU"/>
        </w:rPr>
        <w:t>Постановление главы администрации (губернатора) Краснодарского края от 15 ноября 2011 г.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</w:t>
      </w:r>
      <w:r w:rsidRPr="00AC6185">
        <w:t xml:space="preserve"> власти Краснодарского края»;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уставы МОО;</w:t>
      </w:r>
    </w:p>
    <w:p w:rsidR="00D72C06" w:rsidRPr="00AC6185" w:rsidRDefault="00D72C06" w:rsidP="00AC6185">
      <w:pPr>
        <w:numPr>
          <w:ilvl w:val="0"/>
          <w:numId w:val="9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иные нормативные правовые акты Российской Федерации, Краснодарского края, муниципальные правовые акты.</w:t>
      </w:r>
    </w:p>
    <w:p w:rsidR="00D72C06" w:rsidRPr="00AC6185" w:rsidRDefault="00D72C06" w:rsidP="00AC6185">
      <w:pPr>
        <w:pStyle w:val="ConsPlusNormal"/>
        <w:widowControl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Перечень документов, необходимых в соответствии с законодательством или иными нормативными правовыми актами для предоставления муниципальной услуги, подлежащих представлению заявителем: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При очном обращении:</w:t>
      </w:r>
    </w:p>
    <w:p w:rsidR="00D72C06" w:rsidRPr="00AC6185" w:rsidRDefault="00D72C06" w:rsidP="00AC618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заявление о предоставлении информации об организации образования (Приложение №1),</w:t>
      </w:r>
    </w:p>
    <w:p w:rsidR="00D72C06" w:rsidRPr="00AC6185" w:rsidRDefault="00D72C06" w:rsidP="00AC6185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0" w:firstLine="567"/>
        <w:jc w:val="both"/>
      </w:pPr>
      <w:r w:rsidRPr="00AC6185">
        <w:t>паспорт гражданина РФ или иной документ, удостоверяющий личность заявителя.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В электронном виде (заочно) муниципальная услуга предоставляется в свободном доступе на Портале или сайте ведомственной системы Управления образованиям администрации муниципального образования Выселковский район.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Документов, подлежащих предоставлению в рамках межведомственного информационного взаимодействия, нет.</w:t>
      </w:r>
    </w:p>
    <w:p w:rsidR="00D72C06" w:rsidRPr="00AC6185" w:rsidRDefault="00D72C06" w:rsidP="00AC6185">
      <w:pPr>
        <w:pStyle w:val="ListParagraph"/>
        <w:numPr>
          <w:ilvl w:val="2"/>
          <w:numId w:val="5"/>
        </w:numPr>
        <w:spacing w:line="240" w:lineRule="auto"/>
        <w:ind w:left="0" w:firstLine="567"/>
        <w:jc w:val="both"/>
      </w:pPr>
      <w:r w:rsidRPr="00AC6185">
        <w:t>Запрещается требовать от заявителя:</w:t>
      </w:r>
    </w:p>
    <w:p w:rsidR="00D72C06" w:rsidRPr="00AC6185" w:rsidRDefault="00D72C06" w:rsidP="00AC6185">
      <w:pPr>
        <w:pStyle w:val="ListParagraph"/>
        <w:numPr>
          <w:ilvl w:val="0"/>
          <w:numId w:val="2"/>
        </w:numPr>
        <w:spacing w:line="240" w:lineRule="auto"/>
        <w:ind w:left="0" w:firstLine="567"/>
        <w:jc w:val="both"/>
      </w:pPr>
      <w:r w:rsidRPr="00AC6185"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а также предоставления документов и информации, которые находятся в распоряжении органов, предоставляющих муниципальную услугу;</w:t>
      </w:r>
    </w:p>
    <w:p w:rsidR="00D72C06" w:rsidRPr="00AC6185" w:rsidRDefault="00D72C06" w:rsidP="00AC6185">
      <w:pPr>
        <w:pStyle w:val="ListParagraph"/>
        <w:numPr>
          <w:ilvl w:val="0"/>
          <w:numId w:val="2"/>
        </w:numPr>
        <w:spacing w:line="240" w:lineRule="auto"/>
        <w:ind w:left="0" w:firstLine="567"/>
        <w:jc w:val="both"/>
      </w:pPr>
      <w:r w:rsidRPr="00AC6185">
        <w:t>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Pr="00AC6185">
        <w:rPr>
          <w:spacing w:val="-6"/>
        </w:rPr>
        <w:t>, утвержденных порядком</w:t>
      </w:r>
      <w:r w:rsidRPr="00AC6185">
        <w:t>.</w:t>
      </w:r>
    </w:p>
    <w:p w:rsidR="00D72C06" w:rsidRPr="00AC6185" w:rsidRDefault="00D72C06" w:rsidP="00AC6185">
      <w:pPr>
        <w:pStyle w:val="ListParagraph"/>
        <w:spacing w:line="240" w:lineRule="auto"/>
        <w:ind w:left="0" w:firstLine="567"/>
        <w:jc w:val="both"/>
      </w:pPr>
    </w:p>
    <w:p w:rsidR="00D72C06" w:rsidRPr="00AC6185" w:rsidRDefault="00D72C06" w:rsidP="00AC6185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</w:t>
      </w:r>
    </w:p>
    <w:p w:rsidR="00D72C06" w:rsidRPr="00AC6185" w:rsidRDefault="00D72C06" w:rsidP="00AC618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При очном обращении - в заявлении указаны неполные сведения или недостоверная информация о заявителе.</w:t>
      </w:r>
    </w:p>
    <w:p w:rsidR="00D72C06" w:rsidRPr="00AC6185" w:rsidRDefault="00D72C06" w:rsidP="00AC618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При заочном обращении – не предусмотрены.</w:t>
      </w:r>
    </w:p>
    <w:p w:rsidR="00D72C06" w:rsidRPr="00AC6185" w:rsidRDefault="00D72C06" w:rsidP="00AC6185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 xml:space="preserve"> Основания для отказа (приостановления) в предоставлении муниципальной услуги: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Не предусмотрены.</w:t>
      </w:r>
    </w:p>
    <w:p w:rsidR="00D72C06" w:rsidRPr="00AC6185" w:rsidRDefault="00D72C06" w:rsidP="00AC6185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 xml:space="preserve"> Порядок, размер и основания взимания платы за предоставление муниципальной услуги.</w:t>
      </w:r>
    </w:p>
    <w:p w:rsidR="00D72C06" w:rsidRPr="00AC6185" w:rsidRDefault="00D72C06" w:rsidP="00AC6185">
      <w:pPr>
        <w:pStyle w:val="ListParagraph"/>
        <w:spacing w:line="240" w:lineRule="auto"/>
        <w:ind w:left="0" w:firstLine="567"/>
      </w:pPr>
      <w:r w:rsidRPr="00AC6185">
        <w:t>Предоставление муниципальной услуги осуществляется безвозмездно.</w:t>
      </w:r>
    </w:p>
    <w:p w:rsidR="00D72C06" w:rsidRPr="00AC6185" w:rsidRDefault="00D72C06" w:rsidP="00AC6185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D72C06" w:rsidRPr="00AC6185" w:rsidRDefault="00D72C06" w:rsidP="00AC618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не должен превышать 15 минут.</w:t>
      </w:r>
    </w:p>
    <w:p w:rsidR="00D72C06" w:rsidRPr="00AC6185" w:rsidRDefault="00D72C06" w:rsidP="00AC6185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D72C06" w:rsidRPr="00AC6185" w:rsidRDefault="00D72C06" w:rsidP="00AC6185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Срок регистрации запроса (заявления) заявителя о предоставлении муниципальной услуги не должен превышать 30 минут.</w:t>
      </w:r>
    </w:p>
    <w:p w:rsidR="00D72C06" w:rsidRPr="00AC6185" w:rsidRDefault="00D72C06" w:rsidP="00AC6185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D72C06" w:rsidRPr="00AC6185" w:rsidRDefault="00D72C06" w:rsidP="00AC6185">
      <w:pPr>
        <w:pStyle w:val="ConsPlusNormal"/>
        <w:widowControl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>Помещения для предоставления муниципальной услуги должны быть размещены на этажах здания не выше второго и соответствовать противопожарным и санитарно-эпидемиологическим правилам и нормативам.</w:t>
      </w:r>
    </w:p>
    <w:p w:rsidR="00D72C06" w:rsidRPr="00AC6185" w:rsidRDefault="00D72C06" w:rsidP="00AC6185">
      <w:pPr>
        <w:pStyle w:val="ConsPlusNormal"/>
        <w:widowControl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>Места информирования заявителей оборудуются: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- информационными стендами с визуальной текстовой информацией;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- стульями и столами, а также письменными принадлежностями для возможности оформления документов.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Информация должна быть достоверной, актуальной, оформленной в доступной для заявителей форме.</w:t>
      </w:r>
    </w:p>
    <w:p w:rsidR="00D72C06" w:rsidRPr="00AC6185" w:rsidRDefault="00D72C06" w:rsidP="00AC6185">
      <w:pPr>
        <w:pStyle w:val="ConsPlusNormal"/>
        <w:widowControl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D72C06" w:rsidRPr="00AC6185" w:rsidRDefault="00D72C06" w:rsidP="00AC6185">
      <w:pPr>
        <w:pStyle w:val="ConsPlusNormal"/>
        <w:widowControl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 xml:space="preserve"> Показатели доступности и качества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2C06" w:rsidRPr="00AC6185" w:rsidRDefault="00D72C06" w:rsidP="00AC6185">
      <w:pPr>
        <w:pStyle w:val="ConsPlusNormal"/>
        <w:widowControl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муниципальной услуги:</w:t>
      </w:r>
    </w:p>
    <w:p w:rsidR="00D72C06" w:rsidRPr="00AC6185" w:rsidRDefault="00D72C06" w:rsidP="00AC6185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D72C06" w:rsidRPr="00AC6185" w:rsidRDefault="00D72C06" w:rsidP="00AC6185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6185">
        <w:rPr>
          <w:rFonts w:ascii="Times New Roman" w:hAnsi="Times New Roman" w:cs="Times New Roman"/>
          <w:sz w:val="28"/>
          <w:szCs w:val="28"/>
        </w:rPr>
        <w:t>отсутствие жалоб со стороны заявителей;</w:t>
      </w:r>
    </w:p>
    <w:p w:rsidR="00D72C06" w:rsidRPr="00AC6185" w:rsidRDefault="00D72C06" w:rsidP="00AC6185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лицами, ответственными за предоставление муниципальной услуги; </w:t>
      </w:r>
    </w:p>
    <w:p w:rsidR="00D72C06" w:rsidRPr="00AC6185" w:rsidRDefault="00D72C06" w:rsidP="00AC6185">
      <w:pPr>
        <w:pStyle w:val="ConsPlusNormal"/>
        <w:widowControl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72C06" w:rsidRPr="00AC6185" w:rsidRDefault="00D72C06" w:rsidP="00AC6185">
      <w:pPr>
        <w:pStyle w:val="ConsPlusNormal"/>
        <w:widowControl/>
        <w:numPr>
          <w:ilvl w:val="2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управление образования и МОО должны обеспечивать соблюдение требований действующего законодательства Российской Федерации, а также настоящего регламента.</w:t>
      </w:r>
    </w:p>
    <w:p w:rsidR="00D72C06" w:rsidRPr="00AC6185" w:rsidRDefault="00D72C06" w:rsidP="00AC618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2C06" w:rsidRPr="00AC6185" w:rsidRDefault="00D72C06" w:rsidP="00AC6185">
      <w:pPr>
        <w:pStyle w:val="NormalWeb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Cs/>
          <w:color w:val="auto"/>
          <w:sz w:val="28"/>
          <w:szCs w:val="28"/>
        </w:rPr>
      </w:pPr>
      <w:r w:rsidRPr="00AC6185">
        <w:rPr>
          <w:bCs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D72C06" w:rsidRPr="00AC6185" w:rsidRDefault="00D72C06" w:rsidP="00AC6185">
      <w:pPr>
        <w:pStyle w:val="ListParagraph"/>
        <w:numPr>
          <w:ilvl w:val="1"/>
          <w:numId w:val="7"/>
        </w:numPr>
        <w:spacing w:line="240" w:lineRule="auto"/>
        <w:ind w:left="0" w:firstLine="567"/>
        <w:jc w:val="both"/>
        <w:rPr>
          <w:bCs/>
        </w:rPr>
      </w:pPr>
      <w:r w:rsidRPr="00AC6185">
        <w:t>При заочном обращении (в электронной форме) получение информации происходит автоматически на Портале или сайте ведомственной системы управления образования.</w:t>
      </w:r>
    </w:p>
    <w:p w:rsidR="00D72C06" w:rsidRPr="00AC6185" w:rsidRDefault="00D72C06" w:rsidP="00AC6185">
      <w:pPr>
        <w:pStyle w:val="ListParagraph"/>
        <w:numPr>
          <w:ilvl w:val="1"/>
          <w:numId w:val="7"/>
        </w:numPr>
        <w:spacing w:line="240" w:lineRule="auto"/>
        <w:ind w:left="0" w:firstLine="567"/>
        <w:jc w:val="both"/>
      </w:pPr>
      <w:r w:rsidRPr="00AC6185">
        <w:t>При выборе очной формы заявитель обращается управление образования или в МОО лично.</w:t>
      </w:r>
    </w:p>
    <w:p w:rsidR="00D72C06" w:rsidRPr="00AC6185" w:rsidRDefault="00D72C06" w:rsidP="00AC6185">
      <w:pPr>
        <w:pStyle w:val="ListParagraph"/>
        <w:numPr>
          <w:ilvl w:val="1"/>
          <w:numId w:val="7"/>
        </w:numPr>
        <w:spacing w:line="240" w:lineRule="auto"/>
        <w:ind w:left="0" w:firstLine="567"/>
        <w:jc w:val="both"/>
      </w:pPr>
      <w:r w:rsidRPr="00AC6185">
        <w:t>Блок-схема предоставления муниципальной услуги приведена в Приложении № 3 к административному регламенту.</w:t>
      </w:r>
    </w:p>
    <w:p w:rsidR="00D72C06" w:rsidRPr="00AC6185" w:rsidRDefault="00D72C06" w:rsidP="00AC6185">
      <w:pPr>
        <w:pStyle w:val="ListParagraph"/>
        <w:numPr>
          <w:ilvl w:val="1"/>
          <w:numId w:val="7"/>
        </w:numPr>
        <w:spacing w:line="240" w:lineRule="auto"/>
        <w:ind w:left="0" w:firstLine="567"/>
        <w:jc w:val="both"/>
      </w:pPr>
      <w:r w:rsidRPr="00AC6185">
        <w:t>Административные процедуры при очной форме: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4065"/>
        <w:gridCol w:w="2907"/>
        <w:gridCol w:w="2114"/>
      </w:tblGrid>
      <w:tr w:rsidR="00D72C06" w:rsidRPr="00BA7B21" w:rsidTr="004C59F5">
        <w:trPr>
          <w:tblHeader/>
          <w:jc w:val="center"/>
        </w:trPr>
        <w:tc>
          <w:tcPr>
            <w:tcW w:w="484" w:type="dxa"/>
            <w:vAlign w:val="center"/>
          </w:tcPr>
          <w:p w:rsidR="00D72C06" w:rsidRPr="00BA7B21" w:rsidRDefault="00D72C06" w:rsidP="00AC61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BA7B2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A7B21">
              <w:rPr>
                <w:rFonts w:ascii="Times New Roman" w:hAnsi="Times New Roman"/>
                <w:iCs/>
                <w:sz w:val="28"/>
                <w:szCs w:val="28"/>
              </w:rPr>
              <w:t>№</w:t>
            </w:r>
          </w:p>
        </w:tc>
        <w:tc>
          <w:tcPr>
            <w:tcW w:w="4065" w:type="dxa"/>
            <w:vAlign w:val="center"/>
          </w:tcPr>
          <w:p w:rsidR="00D72C06" w:rsidRPr="00BA7B21" w:rsidRDefault="00D72C06" w:rsidP="00AC61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BA7B21">
              <w:rPr>
                <w:rFonts w:ascii="Times New Roman" w:hAnsi="Times New Roman"/>
                <w:iCs/>
                <w:sz w:val="28"/>
                <w:szCs w:val="28"/>
              </w:rPr>
              <w:t>Действия</w:t>
            </w:r>
            <w:r w:rsidRPr="00BA7B21">
              <w:rPr>
                <w:rFonts w:ascii="Times New Roman" w:hAnsi="Times New Roman"/>
                <w:sz w:val="28"/>
                <w:szCs w:val="28"/>
              </w:rPr>
              <w:t xml:space="preserve"> при выполнении административных процедур</w:t>
            </w:r>
          </w:p>
        </w:tc>
        <w:tc>
          <w:tcPr>
            <w:tcW w:w="2907" w:type="dxa"/>
            <w:vAlign w:val="center"/>
          </w:tcPr>
          <w:p w:rsidR="00D72C06" w:rsidRPr="00BA7B21" w:rsidRDefault="00D72C06" w:rsidP="00AC61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BA7B21">
              <w:rPr>
                <w:rFonts w:ascii="Times New Roman" w:hAnsi="Times New Roman"/>
                <w:iCs/>
                <w:sz w:val="28"/>
                <w:szCs w:val="28"/>
              </w:rPr>
              <w:t>Ответственное лицо</w:t>
            </w:r>
          </w:p>
        </w:tc>
        <w:tc>
          <w:tcPr>
            <w:tcW w:w="2114" w:type="dxa"/>
            <w:vAlign w:val="center"/>
          </w:tcPr>
          <w:p w:rsidR="00D72C06" w:rsidRPr="00BA7B21" w:rsidRDefault="00D72C06" w:rsidP="00AC61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 w:rsidRPr="00BA7B21">
              <w:rPr>
                <w:rFonts w:ascii="Times New Roman" w:hAnsi="Times New Roman"/>
                <w:iCs/>
                <w:sz w:val="28"/>
                <w:szCs w:val="28"/>
              </w:rPr>
              <w:t>Максимальный срок</w:t>
            </w:r>
          </w:p>
        </w:tc>
      </w:tr>
      <w:tr w:rsidR="00D72C06" w:rsidRPr="00BA7B21" w:rsidTr="004C59F5">
        <w:trPr>
          <w:cantSplit/>
          <w:jc w:val="center"/>
        </w:trPr>
        <w:tc>
          <w:tcPr>
            <w:tcW w:w="484" w:type="dxa"/>
          </w:tcPr>
          <w:p w:rsidR="00D72C06" w:rsidRPr="00BA7B21" w:rsidRDefault="00D72C06" w:rsidP="00AC61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</w:tcPr>
          <w:p w:rsidR="00D72C06" w:rsidRPr="00BA7B21" w:rsidRDefault="00D72C06" w:rsidP="00AC6185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  <w:lang w:eastAsia="en-US"/>
              </w:rPr>
            </w:pPr>
            <w:r w:rsidRPr="00BA7B21">
              <w:rPr>
                <w:color w:val="auto"/>
                <w:sz w:val="28"/>
                <w:szCs w:val="28"/>
              </w:rPr>
              <w:t>Прием заявления (Приложение №1)</w:t>
            </w:r>
          </w:p>
        </w:tc>
        <w:tc>
          <w:tcPr>
            <w:tcW w:w="2907" w:type="dxa"/>
          </w:tcPr>
          <w:p w:rsidR="00D72C06" w:rsidRPr="00BA7B21" w:rsidRDefault="00D72C06" w:rsidP="00AC6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B21">
              <w:rPr>
                <w:rFonts w:ascii="Times New Roman" w:hAnsi="Times New Roman"/>
                <w:sz w:val="28"/>
                <w:szCs w:val="28"/>
              </w:rPr>
              <w:t xml:space="preserve">Сотрудник МОО или специалист управления образования </w:t>
            </w:r>
          </w:p>
        </w:tc>
        <w:tc>
          <w:tcPr>
            <w:tcW w:w="2114" w:type="dxa"/>
          </w:tcPr>
          <w:p w:rsidR="00D72C06" w:rsidRPr="00BA7B21" w:rsidRDefault="00D72C06" w:rsidP="00AC6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7B21">
              <w:rPr>
                <w:rFonts w:ascii="Times New Roman" w:hAnsi="Times New Roman"/>
                <w:sz w:val="28"/>
                <w:szCs w:val="28"/>
              </w:rPr>
              <w:t>В соответствии с датой и временем обращения</w:t>
            </w:r>
          </w:p>
        </w:tc>
      </w:tr>
      <w:tr w:rsidR="00D72C06" w:rsidRPr="00BA7B21" w:rsidTr="004C59F5">
        <w:trPr>
          <w:cantSplit/>
          <w:trHeight w:val="1054"/>
          <w:jc w:val="center"/>
        </w:trPr>
        <w:tc>
          <w:tcPr>
            <w:tcW w:w="484" w:type="dxa"/>
          </w:tcPr>
          <w:p w:rsidR="00D72C06" w:rsidRPr="00BA7B21" w:rsidRDefault="00D72C06" w:rsidP="00AC61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</w:tcPr>
          <w:p w:rsidR="00D72C06" w:rsidRPr="00BA7B21" w:rsidRDefault="00D72C06" w:rsidP="00AC6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B21">
              <w:rPr>
                <w:rFonts w:ascii="Times New Roman" w:hAnsi="Times New Roman"/>
                <w:sz w:val="28"/>
                <w:szCs w:val="28"/>
              </w:rPr>
              <w:t>Проверка правильности заполнения заявления</w:t>
            </w:r>
          </w:p>
        </w:tc>
        <w:tc>
          <w:tcPr>
            <w:tcW w:w="2907" w:type="dxa"/>
          </w:tcPr>
          <w:p w:rsidR="00D72C06" w:rsidRPr="00BA7B21" w:rsidRDefault="00D72C06" w:rsidP="00AC6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B21">
              <w:rPr>
                <w:rFonts w:ascii="Times New Roman" w:hAnsi="Times New Roman"/>
                <w:sz w:val="28"/>
                <w:szCs w:val="28"/>
              </w:rPr>
              <w:t>Сотрудник МОО или специалист управления образования</w:t>
            </w:r>
          </w:p>
        </w:tc>
        <w:tc>
          <w:tcPr>
            <w:tcW w:w="2114" w:type="dxa"/>
          </w:tcPr>
          <w:p w:rsidR="00D72C06" w:rsidRPr="00BA7B21" w:rsidRDefault="00D72C06" w:rsidP="00AC6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7B21">
              <w:rPr>
                <w:rFonts w:ascii="Times New Roman" w:hAnsi="Times New Roman"/>
                <w:sz w:val="28"/>
                <w:szCs w:val="28"/>
              </w:rPr>
              <w:t>В соответствии с датой и временем обращения</w:t>
            </w:r>
          </w:p>
        </w:tc>
      </w:tr>
      <w:tr w:rsidR="00D72C06" w:rsidRPr="00BA7B21" w:rsidTr="004C59F5">
        <w:trPr>
          <w:cantSplit/>
          <w:jc w:val="center"/>
        </w:trPr>
        <w:tc>
          <w:tcPr>
            <w:tcW w:w="484" w:type="dxa"/>
          </w:tcPr>
          <w:p w:rsidR="00D72C06" w:rsidRPr="00BA7B21" w:rsidRDefault="00D72C06" w:rsidP="00AC61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</w:tcPr>
          <w:p w:rsidR="00D72C06" w:rsidRPr="00BA7B21" w:rsidRDefault="00D72C06" w:rsidP="00AC6185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BA7B21">
              <w:rPr>
                <w:color w:val="auto"/>
                <w:sz w:val="28"/>
                <w:szCs w:val="28"/>
              </w:rPr>
              <w:t>Предоставление информации об организации образования</w:t>
            </w:r>
          </w:p>
        </w:tc>
        <w:tc>
          <w:tcPr>
            <w:tcW w:w="2907" w:type="dxa"/>
          </w:tcPr>
          <w:p w:rsidR="00D72C06" w:rsidRPr="00BA7B21" w:rsidRDefault="00D72C06" w:rsidP="00AC6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B21">
              <w:rPr>
                <w:rFonts w:ascii="Times New Roman" w:hAnsi="Times New Roman"/>
                <w:sz w:val="28"/>
                <w:szCs w:val="28"/>
              </w:rPr>
              <w:t>Сотрудник МОО или специалист управления образования</w:t>
            </w:r>
          </w:p>
        </w:tc>
        <w:tc>
          <w:tcPr>
            <w:tcW w:w="2114" w:type="dxa"/>
          </w:tcPr>
          <w:p w:rsidR="00D72C06" w:rsidRPr="00BA7B21" w:rsidRDefault="00D72C06" w:rsidP="00AC6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7B21">
              <w:rPr>
                <w:rFonts w:ascii="Times New Roman" w:hAnsi="Times New Roman"/>
                <w:sz w:val="28"/>
                <w:szCs w:val="28"/>
              </w:rPr>
              <w:t>При обращении в управление образования или МОО – не более 10 рабочих дней с момента приема заявления</w:t>
            </w:r>
          </w:p>
        </w:tc>
      </w:tr>
      <w:tr w:rsidR="00D72C06" w:rsidRPr="00BA7B21" w:rsidTr="004C59F5">
        <w:trPr>
          <w:cantSplit/>
          <w:jc w:val="center"/>
        </w:trPr>
        <w:tc>
          <w:tcPr>
            <w:tcW w:w="484" w:type="dxa"/>
          </w:tcPr>
          <w:p w:rsidR="00D72C06" w:rsidRPr="00BA7B21" w:rsidRDefault="00D72C06" w:rsidP="00AC6185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065" w:type="dxa"/>
          </w:tcPr>
          <w:p w:rsidR="00D72C06" w:rsidRPr="00BA7B21" w:rsidRDefault="00D72C06" w:rsidP="00AC6185">
            <w:pPr>
              <w:pStyle w:val="NormalWeb"/>
              <w:spacing w:before="0" w:beforeAutospacing="0" w:after="0" w:afterAutospacing="0"/>
              <w:rPr>
                <w:color w:val="auto"/>
                <w:sz w:val="28"/>
                <w:szCs w:val="28"/>
              </w:rPr>
            </w:pPr>
            <w:r w:rsidRPr="00BA7B21">
              <w:rPr>
                <w:color w:val="auto"/>
                <w:sz w:val="28"/>
                <w:szCs w:val="28"/>
              </w:rPr>
              <w:t>Отказ в приеме документов</w:t>
            </w:r>
          </w:p>
        </w:tc>
        <w:tc>
          <w:tcPr>
            <w:tcW w:w="2907" w:type="dxa"/>
          </w:tcPr>
          <w:p w:rsidR="00D72C06" w:rsidRPr="00BA7B21" w:rsidRDefault="00D72C06" w:rsidP="00AC6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7B21">
              <w:rPr>
                <w:rFonts w:ascii="Times New Roman" w:hAnsi="Times New Roman"/>
                <w:sz w:val="28"/>
                <w:szCs w:val="28"/>
              </w:rPr>
              <w:t>Сотрудник МОО или специалист управления образования</w:t>
            </w:r>
          </w:p>
        </w:tc>
        <w:tc>
          <w:tcPr>
            <w:tcW w:w="2114" w:type="dxa"/>
          </w:tcPr>
          <w:p w:rsidR="00D72C06" w:rsidRPr="00BA7B21" w:rsidRDefault="00D72C06" w:rsidP="00AC61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A7B21">
              <w:rPr>
                <w:rFonts w:ascii="Times New Roman" w:hAnsi="Times New Roman"/>
                <w:sz w:val="28"/>
                <w:szCs w:val="28"/>
              </w:rPr>
              <w:t>В соответствии с датой и временем обращения</w:t>
            </w:r>
          </w:p>
        </w:tc>
      </w:tr>
    </w:tbl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2C06" w:rsidRPr="00AC6185" w:rsidRDefault="00D72C06" w:rsidP="00AC6185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bCs/>
          <w:color w:val="auto"/>
          <w:sz w:val="28"/>
          <w:szCs w:val="28"/>
        </w:rPr>
      </w:pPr>
      <w:r w:rsidRPr="00AC6185">
        <w:rPr>
          <w:bCs/>
          <w:color w:val="auto"/>
          <w:sz w:val="28"/>
          <w:szCs w:val="28"/>
        </w:rPr>
        <w:t>4. Формы контроля за исполнением административного регламента</w:t>
      </w:r>
    </w:p>
    <w:p w:rsidR="00D72C06" w:rsidRPr="00AC6185" w:rsidRDefault="00D72C06" w:rsidP="00AC6185">
      <w:pPr>
        <w:pStyle w:val="NormalWeb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rPr>
          <w:bCs/>
          <w:color w:val="auto"/>
          <w:sz w:val="28"/>
          <w:szCs w:val="28"/>
        </w:rPr>
      </w:pP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4.1. Контроль за исполнением настоящего регламента при информировании о предоставлении муниципальной услуги, предоставлении муниципальной услуги и качеством предоставления муниципальной услуги в МОО осуществляет управление образование.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Контроль осуществляется в соответствии с полномочиями, утвержденными Положением об управлении образования, нормативными правовыми актами органа местного самоуправления и регламентами по исполнению функций контроля за деятельностью муниципальных организаций муниципального образования Выселковский район.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4.2. Формами контроля являются: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1) предварительный контроль;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2) текущий контроль, осуществляемый в процессе предоставления муниципальной услуги;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3) последующий контроль, осуществляемый путем проведения проверок.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4.3. Проведение проверок может носить плановый характер (на основании годовых планов работы), тематический характер (проверка предоставления муниципальной услуги отдельным категориям граждан) и внеплановый характер (по конкретному обращению заявителя о предоставлении муниципальной услуги или отказе (приостановлении) в ее предоставлении).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4.4. В случае выявления в результате осуществления контроля нарушений порядка предоставления и (или) необоснованного отказа (приостановления) в предоставлении муниципальной услуги, а также предоставления муниципальной услуги ненадлежащего качества, привлечение виновных лиц к ответственности осуществляется в порядке, предусмотренном действующим законодательством Российской Федерации.</w:t>
      </w: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NormalWeb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Cs/>
          <w:color w:val="auto"/>
          <w:sz w:val="28"/>
          <w:szCs w:val="28"/>
        </w:rPr>
      </w:pPr>
      <w:r w:rsidRPr="00AC6185">
        <w:rPr>
          <w:bCs/>
          <w:color w:val="auto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D72C06" w:rsidRPr="00AC6185" w:rsidRDefault="00D72C06" w:rsidP="00AC6185">
      <w:pPr>
        <w:pStyle w:val="NormalWeb"/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Cs/>
          <w:color w:val="auto"/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5.1. В случае, когда заявитель не согласен с решениями, принятыми в процессе предоставления муниципальной услуги, он вправе обжаловать их в досудебном порядке в соответствии с действующим законодательством Российской Федерации путем личного устного или письменного обращения, его направления по электронной почте, а также через Портал.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1) нарушение срока регистрации заявления о предоставлении муниципальной услуги либо срока ее предоставления;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2) требование документов для предоставления муниципальной услуги либо отказ в ее предоставлении, если требование документов или основания для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4) затребование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5)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5.2. Заявитель вправе обратиться для получения консультаций или подачи жалобы по адресам и телефонам, указанным в пункте 1.3.1. настоящего регламента.</w:t>
      </w: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185">
        <w:rPr>
          <w:sz w:val="28"/>
          <w:szCs w:val="28"/>
        </w:rPr>
        <w:t>5.3. Жалоба должна содержать: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2) фамилию, имя, отчество, сведения о месте жительства либо о месте нахождения заявителя,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5.4.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указанного в п.5.5.,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2C06" w:rsidRPr="00AC6185" w:rsidRDefault="00D72C06" w:rsidP="00AC61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185">
        <w:rPr>
          <w:sz w:val="28"/>
          <w:szCs w:val="28"/>
        </w:rPr>
        <w:t xml:space="preserve"> 5.8. Действия (бездействие) должностных лиц при предоставлении муниципальной услуги могут быть обжалованы в судебном порядке в соответствии с действующим законодательством Российской Федерации.</w:t>
      </w: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D72C06" w:rsidRPr="00AC6185" w:rsidRDefault="00D72C06" w:rsidP="00AC6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D72C06" w:rsidRPr="00AC6185" w:rsidRDefault="00D72C06" w:rsidP="00AC6185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C6185">
        <w:rPr>
          <w:rFonts w:ascii="Times New Roman" w:hAnsi="Times New Roman"/>
          <w:sz w:val="28"/>
          <w:szCs w:val="28"/>
        </w:rPr>
        <w:t xml:space="preserve">        А.П.Ураева</w:t>
      </w: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Pr="00AC6185" w:rsidRDefault="00D72C06" w:rsidP="00AC6185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72C06" w:rsidRDefault="00D72C06" w:rsidP="00AC618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Приложение № 1  </w:t>
      </w:r>
    </w:p>
    <w:p w:rsidR="00D72C06" w:rsidRPr="00AC6185" w:rsidRDefault="00D72C06" w:rsidP="00AC618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 к административному регламенту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Выселковский район»</w:t>
      </w:r>
    </w:p>
    <w:p w:rsidR="00D72C06" w:rsidRPr="00AC6185" w:rsidRDefault="00D72C06" w:rsidP="00AC618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72C06" w:rsidRPr="00AC6185" w:rsidRDefault="00D72C06" w:rsidP="00AC618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Начальнику управления образования </w:t>
      </w:r>
    </w:p>
    <w:p w:rsidR="00D72C06" w:rsidRPr="00AC6185" w:rsidRDefault="00D72C06" w:rsidP="00AC618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(Директору)</w:t>
      </w:r>
    </w:p>
    <w:p w:rsidR="00D72C06" w:rsidRPr="00AC6185" w:rsidRDefault="00D72C06" w:rsidP="00AC618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AC6185">
        <w:rPr>
          <w:rFonts w:ascii="Times New Roman" w:hAnsi="Times New Roman"/>
          <w:sz w:val="28"/>
          <w:szCs w:val="28"/>
        </w:rPr>
        <w:t xml:space="preserve"> </w:t>
      </w:r>
      <w:r w:rsidRPr="00AC6185">
        <w:rPr>
          <w:rFonts w:ascii="Times New Roman" w:hAnsi="Times New Roman"/>
        </w:rPr>
        <w:t>(Ф.И.О.)</w:t>
      </w:r>
    </w:p>
    <w:p w:rsidR="00D72C06" w:rsidRPr="00AC6185" w:rsidRDefault="00D72C06" w:rsidP="006D4140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от 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D72C06" w:rsidRPr="00AC6185" w:rsidRDefault="00D72C06" w:rsidP="006D414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AC6185">
        <w:rPr>
          <w:rFonts w:ascii="Times New Roman" w:hAnsi="Times New Roman"/>
          <w:sz w:val="24"/>
          <w:szCs w:val="24"/>
        </w:rPr>
        <w:t>(Ф.И.О. заявителя)</w:t>
      </w:r>
    </w:p>
    <w:p w:rsidR="00D72C06" w:rsidRPr="00AC6185" w:rsidRDefault="00D72C06" w:rsidP="00AC618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зарегистрированного по адресу: ______________________________________________________________________</w:t>
      </w:r>
    </w:p>
    <w:p w:rsidR="00D72C06" w:rsidRPr="00AC6185" w:rsidRDefault="00D72C06" w:rsidP="00AC618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телефон:___________________________</w:t>
      </w:r>
    </w:p>
    <w:p w:rsidR="00D72C06" w:rsidRPr="00AC6185" w:rsidRDefault="00D72C06" w:rsidP="00AC6185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e-mail:______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D72C06" w:rsidRPr="00AC6185" w:rsidRDefault="00D72C06" w:rsidP="00AC6185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D72C06" w:rsidRPr="00AC6185" w:rsidRDefault="00D72C06" w:rsidP="00AC6185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AC6185">
        <w:rPr>
          <w:color w:val="auto"/>
          <w:sz w:val="28"/>
          <w:szCs w:val="28"/>
        </w:rPr>
        <w:t xml:space="preserve">заявление </w:t>
      </w:r>
    </w:p>
    <w:p w:rsidR="00D72C06" w:rsidRPr="00AC6185" w:rsidRDefault="00D72C06" w:rsidP="00AC6185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AC6185">
        <w:rPr>
          <w:color w:val="auto"/>
          <w:sz w:val="28"/>
          <w:szCs w:val="28"/>
        </w:rPr>
        <w:t>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Выселковский район</w:t>
      </w:r>
    </w:p>
    <w:p w:rsidR="00D72C06" w:rsidRPr="00AC6185" w:rsidRDefault="00D72C06" w:rsidP="00AC6185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</w:p>
    <w:p w:rsidR="00D72C06" w:rsidRPr="00AC6185" w:rsidRDefault="00D72C06" w:rsidP="00AC6185">
      <w:pPr>
        <w:pStyle w:val="NormalWeb"/>
        <w:spacing w:before="0" w:beforeAutospacing="0" w:after="0" w:afterAutospacing="0"/>
        <w:rPr>
          <w:color w:val="auto"/>
          <w:sz w:val="28"/>
          <w:szCs w:val="28"/>
        </w:rPr>
      </w:pPr>
      <w:r w:rsidRPr="00AC6185">
        <w:rPr>
          <w:color w:val="auto"/>
          <w:sz w:val="28"/>
          <w:szCs w:val="28"/>
        </w:rPr>
        <w:t xml:space="preserve">Прошу предоставить следующие сведения об организации образования в </w:t>
      </w:r>
    </w:p>
    <w:p w:rsidR="00D72C06" w:rsidRPr="00AC6185" w:rsidRDefault="00D72C06" w:rsidP="00AC6185">
      <w:pPr>
        <w:pStyle w:val="NormalWeb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AC6185">
        <w:rPr>
          <w:color w:val="auto"/>
          <w:sz w:val="28"/>
          <w:szCs w:val="28"/>
        </w:rPr>
        <w:t>___________________________________________________________________:</w:t>
      </w:r>
    </w:p>
    <w:p w:rsidR="00D72C06" w:rsidRPr="00AC6185" w:rsidRDefault="00D72C06" w:rsidP="00AC6185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  <w:vertAlign w:val="superscript"/>
        </w:rPr>
      </w:pPr>
      <w:r w:rsidRPr="00AC6185">
        <w:rPr>
          <w:color w:val="auto"/>
          <w:sz w:val="28"/>
          <w:szCs w:val="28"/>
          <w:vertAlign w:val="superscript"/>
        </w:rPr>
        <w:t>(полное наименование образовательной организации)</w:t>
      </w:r>
    </w:p>
    <w:p w:rsidR="00D72C06" w:rsidRPr="00AC6185" w:rsidRDefault="00D72C06" w:rsidP="00AC6185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AC6185">
        <w:rPr>
          <w:color w:val="auto"/>
          <w:sz w:val="28"/>
          <w:szCs w:val="28"/>
        </w:rPr>
        <w:t xml:space="preserve">1.__________________________________________________________________ </w:t>
      </w:r>
    </w:p>
    <w:p w:rsidR="00D72C06" w:rsidRPr="00AC6185" w:rsidRDefault="00D72C06" w:rsidP="00AC6185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AC6185">
        <w:rPr>
          <w:color w:val="auto"/>
          <w:sz w:val="28"/>
          <w:szCs w:val="28"/>
        </w:rPr>
        <w:t>2.__________________________________________________________________</w:t>
      </w:r>
    </w:p>
    <w:p w:rsidR="00D72C06" w:rsidRPr="00AC6185" w:rsidRDefault="00D72C06" w:rsidP="00AC6185">
      <w:pPr>
        <w:pStyle w:val="NormalWeb"/>
        <w:spacing w:before="0" w:beforeAutospacing="0" w:after="0" w:afterAutospacing="0"/>
        <w:rPr>
          <w:color w:val="auto"/>
          <w:sz w:val="28"/>
          <w:szCs w:val="28"/>
        </w:rPr>
      </w:pPr>
      <w:r w:rsidRPr="00AC6185">
        <w:rPr>
          <w:color w:val="auto"/>
          <w:sz w:val="28"/>
          <w:szCs w:val="28"/>
        </w:rPr>
        <w:t>……</w:t>
      </w:r>
    </w:p>
    <w:p w:rsidR="00D72C06" w:rsidRPr="00AC6185" w:rsidRDefault="00D72C06" w:rsidP="00AC6185">
      <w:pPr>
        <w:pStyle w:val="NormalWeb"/>
        <w:spacing w:before="0" w:beforeAutospacing="0" w:after="0" w:afterAutospacing="0"/>
        <w:jc w:val="center"/>
        <w:rPr>
          <w:color w:val="auto"/>
          <w:sz w:val="28"/>
          <w:szCs w:val="28"/>
          <w:vertAlign w:val="superscript"/>
        </w:rPr>
      </w:pPr>
      <w:r w:rsidRPr="00AC6185">
        <w:rPr>
          <w:color w:val="auto"/>
          <w:sz w:val="28"/>
          <w:szCs w:val="28"/>
          <w:vertAlign w:val="superscript"/>
        </w:rPr>
        <w:t>(перечень запрашиваемых сведений об организации образования в МОО)</w:t>
      </w:r>
    </w:p>
    <w:p w:rsidR="00D72C06" w:rsidRPr="00AC6185" w:rsidRDefault="00D72C06" w:rsidP="00AC6185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AC6185">
        <w:rPr>
          <w:sz w:val="28"/>
          <w:szCs w:val="28"/>
        </w:rPr>
        <w:t xml:space="preserve">Достоверность и полноту указанных сведений подтверждаю. </w: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№ 152-ФЗ «О персональных данных» даю свое согласие </w:t>
      </w:r>
      <w:r w:rsidRPr="00AC6185">
        <w:rPr>
          <w:rFonts w:ascii="Times New Roman" w:hAnsi="Times New Roman"/>
          <w:iCs/>
          <w:sz w:val="28"/>
          <w:szCs w:val="28"/>
        </w:rPr>
        <w:t>управлению образования администрации муниципального образования Выселковский район</w:t>
      </w:r>
      <w:r w:rsidRPr="00AC6185">
        <w:rPr>
          <w:rFonts w:ascii="Times New Roman" w:hAnsi="Times New Roman"/>
          <w:sz w:val="28"/>
          <w:szCs w:val="28"/>
        </w:rPr>
        <w:t xml:space="preserve">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действующего законодательства </w:t>
      </w:r>
      <w:r w:rsidRPr="00AC6185">
        <w:rPr>
          <w:rFonts w:ascii="Times New Roman" w:hAnsi="Times New Roman"/>
          <w:iCs/>
          <w:sz w:val="28"/>
          <w:szCs w:val="28"/>
        </w:rPr>
        <w:t>Российской Федерации</w:t>
      </w:r>
      <w:r w:rsidRPr="00AC6185">
        <w:rPr>
          <w:rFonts w:ascii="Times New Roman" w:hAnsi="Times New Roman"/>
          <w:sz w:val="28"/>
          <w:szCs w:val="28"/>
        </w:rPr>
        <w:t>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D72C06" w:rsidRPr="00AC6185" w:rsidRDefault="00D72C06" w:rsidP="00AC6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C06" w:rsidRPr="00AC6185" w:rsidRDefault="00D72C06" w:rsidP="00AC6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>"_______"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C6185">
        <w:rPr>
          <w:rFonts w:ascii="Times New Roman" w:hAnsi="Times New Roman" w:cs="Times New Roman"/>
          <w:sz w:val="28"/>
          <w:szCs w:val="28"/>
        </w:rPr>
        <w:t>___ 20_____ г. "_____" ч. "_______" мин.</w:t>
      </w:r>
    </w:p>
    <w:p w:rsidR="00D72C06" w:rsidRPr="00AC6185" w:rsidRDefault="00D72C06" w:rsidP="00AC6185">
      <w:pPr>
        <w:pStyle w:val="ConsPlusNonformat"/>
        <w:ind w:left="2124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6185">
        <w:rPr>
          <w:rFonts w:ascii="Times New Roman" w:hAnsi="Times New Roman" w:cs="Times New Roman"/>
          <w:sz w:val="28"/>
          <w:szCs w:val="28"/>
          <w:vertAlign w:val="superscript"/>
        </w:rPr>
        <w:t>(дата и время подачи заявления)</w:t>
      </w:r>
    </w:p>
    <w:p w:rsidR="00D72C06" w:rsidRPr="00AC6185" w:rsidRDefault="00D72C06" w:rsidP="00AC6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2C06" w:rsidRPr="00AC6185" w:rsidRDefault="00D72C06" w:rsidP="00AC61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</w:rPr>
        <w:t>_____________________ /____________________________________________</w:t>
      </w:r>
    </w:p>
    <w:p w:rsidR="00D72C06" w:rsidRDefault="00D72C06" w:rsidP="00AC6185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AC61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 заявителя)            (полностью Ф.И.О.)</w:t>
      </w:r>
    </w:p>
    <w:p w:rsidR="00D72C06" w:rsidRDefault="00D72C06" w:rsidP="00AC6185"/>
    <w:p w:rsidR="00D72C06" w:rsidRDefault="00D72C06" w:rsidP="00AC6185"/>
    <w:p w:rsidR="00D72C06" w:rsidRPr="00AC6185" w:rsidRDefault="00D72C06" w:rsidP="00AC6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D72C06" w:rsidRPr="00AC6185" w:rsidRDefault="00D72C06" w:rsidP="00AC6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D72C06" w:rsidRPr="00AC6185" w:rsidRDefault="00D72C06" w:rsidP="00AC6185">
      <w:pPr>
        <w:tabs>
          <w:tab w:val="left" w:pos="76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образования Выселковский район</w:t>
      </w:r>
      <w:r w:rsidRPr="00AC6185">
        <w:rPr>
          <w:rFonts w:ascii="Times New Roman" w:hAnsi="Times New Roman"/>
          <w:sz w:val="28"/>
          <w:szCs w:val="28"/>
        </w:rPr>
        <w:tab/>
        <w:t xml:space="preserve">     А.П.Ураева</w:t>
      </w:r>
    </w:p>
    <w:p w:rsidR="00D72C06" w:rsidRDefault="00D72C06" w:rsidP="00AC6185"/>
    <w:p w:rsidR="00D72C06" w:rsidRDefault="00D72C06" w:rsidP="00AC6185"/>
    <w:p w:rsidR="00D72C06" w:rsidRPr="00AC6185" w:rsidRDefault="00D72C06" w:rsidP="00AC6185">
      <w:pPr>
        <w:pageBreakBefore/>
        <w:spacing w:after="0" w:line="240" w:lineRule="auto"/>
        <w:ind w:left="424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C6185">
        <w:rPr>
          <w:rFonts w:ascii="Times New Roman" w:hAnsi="Times New Roman"/>
          <w:bCs/>
          <w:sz w:val="28"/>
          <w:szCs w:val="28"/>
        </w:rPr>
        <w:t>Приложение № 2</w:t>
      </w:r>
      <w:r w:rsidRPr="00AC618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C618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C6185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6185">
        <w:rPr>
          <w:rFonts w:ascii="Times New Roman" w:hAnsi="Times New Roman"/>
          <w:sz w:val="28"/>
          <w:szCs w:val="28"/>
        </w:rPr>
        <w:t>к административному регламенту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Выселковский район»</w:t>
      </w:r>
    </w:p>
    <w:p w:rsidR="00D72C06" w:rsidRPr="00AC6185" w:rsidRDefault="00D72C06" w:rsidP="00AC618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72C06" w:rsidRPr="00AC6185" w:rsidRDefault="00D72C06" w:rsidP="00AC618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D72C06" w:rsidRPr="00AC6185" w:rsidRDefault="00D72C06" w:rsidP="00AC6185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>Блок-схема предоставления муниципальной услуги</w:t>
      </w:r>
      <w:r>
        <w:rPr>
          <w:noProof/>
        </w:rPr>
      </w:r>
      <w:r w:rsidRPr="00874E52">
        <w:rPr>
          <w:rFonts w:ascii="Times New Roman" w:hAnsi="Times New Roman"/>
          <w:sz w:val="28"/>
          <w:szCs w:val="28"/>
        </w:rPr>
        <w:pict>
          <v:group id="Полотно 3" o:spid="_x0000_s1026" editas="canvas" style="width:464.7pt;height:370.1pt;mso-position-horizontal-relative:char;mso-position-vertical-relative:line" coordorigin="179705" coordsize="5901690,470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9705;width:5901690;height:4700270;visibility:visible">
              <v:fill o:detectmouseclick="t"/>
              <v:path o:connecttype="none"/>
            </v:shape>
            <v:rect id="Rectangle 5" o:spid="_x0000_s1028" style="position:absolute;left:180340;top:1444625;width:2411730;height:419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<v:textbox style="mso-next-textbox:#Rectangle 5">
                <w:txbxContent>
                  <w:p w:rsidR="00D72C06" w:rsidRPr="00AC6185" w:rsidRDefault="00D72C06" w:rsidP="00AC61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C6185">
                      <w:rPr>
                        <w:rFonts w:ascii="Times New Roman" w:hAnsi="Times New Roman"/>
                      </w:rPr>
                      <w:t>Прием заявления</w:t>
                    </w:r>
                  </w:p>
                </w:txbxContent>
              </v:textbox>
            </v:rect>
            <v:rect id="Rectangle 6" o:spid="_x0000_s1029" style="position:absolute;left:180340;top:2072640;width:2411730;height:506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 style="mso-next-textbox:#Rectangle 6">
                <w:txbxContent>
                  <w:p w:rsidR="00D72C06" w:rsidRPr="00AC6185" w:rsidRDefault="00D72C06" w:rsidP="00AC61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C6185">
                      <w:rPr>
                        <w:rFonts w:ascii="Times New Roman" w:hAnsi="Times New Roman"/>
                      </w:rPr>
                      <w:t>Проверка правильности заполнения заявления</w:t>
                    </w:r>
                  </w:p>
                </w:txbxContent>
              </v:textbox>
            </v:rect>
            <v:rect id="Rectangle 7" o:spid="_x0000_s1030" style="position:absolute;left:179705;top:3016885;width:2412365;height:56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 style="mso-next-textbox:#Rectangle 7">
                <w:txbxContent>
                  <w:p w:rsidR="00D72C06" w:rsidRPr="00AC6185" w:rsidRDefault="00D72C06" w:rsidP="00AC61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C6185">
                      <w:rPr>
                        <w:rFonts w:ascii="Times New Roman" w:hAnsi="Times New Roman"/>
                      </w:rPr>
                      <w:t>Отказ в приеме заявления</w:t>
                    </w:r>
                  </w:p>
                </w:txbxContent>
              </v:textbox>
            </v:rect>
            <v:rect id="Rectangle 8" o:spid="_x0000_s1031" style="position:absolute;left:3554095;top:3027923;width:2527300;height:56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 style="mso-next-textbox:#Rectangle 8">
                <w:txbxContent>
                  <w:p w:rsidR="00D72C06" w:rsidRPr="00AC6185" w:rsidRDefault="00D72C06" w:rsidP="00AC61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C6185">
                      <w:rPr>
                        <w:rFonts w:ascii="Times New Roman" w:hAnsi="Times New Roman"/>
                      </w:rPr>
                      <w:t>Предоставление информации об организации образования</w:t>
                    </w:r>
                  </w:p>
                </w:txbxContent>
              </v:textbox>
            </v:rect>
            <v:rect id="Rectangle 9" o:spid="_x0000_s1032" style="position:absolute;left:906145;top:4185285;width:4776470;height:391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 style="mso-next-textbox:#Rectangle 9">
                <w:txbxContent>
                  <w:p w:rsidR="00D72C06" w:rsidRPr="00AC6185" w:rsidRDefault="00D72C06" w:rsidP="00AC61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C6185">
                      <w:rPr>
                        <w:rFonts w:ascii="Times New Roman" w:hAnsi="Times New Roman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rect>
            <v:line id="Line 11" o:spid="_x0000_s1033" style="position:absolute;visibility:visible" from="1299845,1899920" to="1300480,2014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<v:stroke endarrow="block"/>
            </v:line>
            <v:line id="Line 12" o:spid="_x0000_s1034" style="position:absolute;flip:x;visibility:visible" from="1299845,2645924" to="1299846,301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line id="Line 13" o:spid="_x0000_s1035" style="position:absolute;visibility:visible" from="4596130,1252220" to="4598035,301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4" o:spid="_x0000_s1036" style="position:absolute;flip:x;visibility:visible" from="4595495,3581400" to="4596130,418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<v:stroke endarrow="block"/>
            </v:line>
            <v:line id="Line 16" o:spid="_x0000_s1037" style="position:absolute;visibility:visible" from="1234440,3592195" to="1234441,418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rect id="Rectangle 17" o:spid="_x0000_s1038" style="position:absolute;left:1299845;top:68580;width:3481070;height:419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 style="mso-next-textbox:#Rectangle 17">
                <w:txbxContent>
                  <w:p w:rsidR="00D72C06" w:rsidRPr="00AC6185" w:rsidRDefault="00D72C06" w:rsidP="00AC61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C6185">
                      <w:rPr>
                        <w:rFonts w:ascii="Times New Roman" w:hAnsi="Times New Roman"/>
                      </w:rPr>
                      <w:t>Обращение заявителя</w:t>
                    </w:r>
                  </w:p>
                </w:txbxContent>
              </v:textbox>
            </v:rect>
            <v:rect id="Rectangle 18" o:spid="_x0000_s1039" style="position:absolute;left:199390;top:777875;width:2411730;height:419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 style="mso-next-textbox:#Rectangle 18">
                <w:txbxContent>
                  <w:p w:rsidR="00D72C06" w:rsidRPr="00AC6185" w:rsidRDefault="00D72C06" w:rsidP="00AC61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C6185">
                      <w:rPr>
                        <w:rFonts w:ascii="Times New Roman" w:hAnsi="Times New Roman"/>
                      </w:rPr>
                      <w:t>Очно</w:t>
                    </w:r>
                  </w:p>
                </w:txbxContent>
              </v:textbox>
            </v:rect>
            <v:rect id="Rectangle 19" o:spid="_x0000_s1040" style="position:absolute;left:3371850;top:777875;width:2411730;height:4197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 style="mso-next-textbox:#Rectangle 19">
                <w:txbxContent>
                  <w:p w:rsidR="00D72C06" w:rsidRPr="00AC6185" w:rsidRDefault="00D72C06" w:rsidP="00AC6185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AC6185">
                      <w:rPr>
                        <w:rFonts w:ascii="Times New Roman" w:hAnsi="Times New Roman"/>
                      </w:rPr>
                      <w:t>Заочно</w:t>
                    </w:r>
                  </w:p>
                </w:txbxContent>
              </v:textbox>
            </v:rect>
            <v:line id="Line 20" o:spid="_x0000_s1041" style="position:absolute;flip:x;visibility:visible" from="1729105,488315" to="2235200,77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<v:stroke endarrow="block"/>
            </v:line>
            <v:line id="Line 21" o:spid="_x0000_s1042" style="position:absolute;visibility:visible" from="3371850,488315" to="3919855,777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2" o:spid="_x0000_s1043" style="position:absolute;visibility:visible" from="1299845,1252220" to="1300480,136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25" o:spid="_x0000_s1044" style="position:absolute;visibility:visible" from="2315183,2645924" to="3492230,301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<v:stroke endarrow="block"/>
            </v:line>
            <w10:anchorlock/>
          </v:group>
        </w:pict>
      </w:r>
    </w:p>
    <w:p w:rsidR="00D72C06" w:rsidRPr="00AC6185" w:rsidRDefault="00D72C06" w:rsidP="00AC618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72C06" w:rsidRPr="00AC6185" w:rsidRDefault="00D72C06" w:rsidP="00AC6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Начальник управления образования </w:t>
      </w:r>
    </w:p>
    <w:p w:rsidR="00D72C06" w:rsidRPr="00AC6185" w:rsidRDefault="00D72C06" w:rsidP="00AC61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618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D72C06" w:rsidRPr="00AC6185" w:rsidRDefault="00D72C06" w:rsidP="00AC6185">
      <w:pPr>
        <w:tabs>
          <w:tab w:val="left" w:pos="7605"/>
        </w:tabs>
        <w:spacing w:after="0" w:line="240" w:lineRule="auto"/>
        <w:jc w:val="both"/>
      </w:pPr>
      <w:r w:rsidRPr="00AC6185">
        <w:rPr>
          <w:rFonts w:ascii="Times New Roman" w:hAnsi="Times New Roman"/>
          <w:sz w:val="28"/>
          <w:szCs w:val="28"/>
        </w:rPr>
        <w:t>образования Выселковский район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AC6185">
        <w:rPr>
          <w:rFonts w:ascii="Times New Roman" w:hAnsi="Times New Roman"/>
          <w:sz w:val="28"/>
          <w:szCs w:val="28"/>
        </w:rPr>
        <w:t xml:space="preserve">        А.П.Ураева</w:t>
      </w:r>
    </w:p>
    <w:sectPr w:rsidR="00D72C06" w:rsidRPr="00AC6185" w:rsidSect="00AC6185">
      <w:headerReference w:type="default" r:id="rId10"/>
      <w:footerReference w:type="default" r:id="rId11"/>
      <w:headerReference w:type="firs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C06" w:rsidRDefault="00D72C06" w:rsidP="00AC6185">
      <w:pPr>
        <w:spacing w:after="0" w:line="240" w:lineRule="auto"/>
      </w:pPr>
      <w:r>
        <w:separator/>
      </w:r>
    </w:p>
  </w:endnote>
  <w:endnote w:type="continuationSeparator" w:id="1">
    <w:p w:rsidR="00D72C06" w:rsidRDefault="00D72C06" w:rsidP="00A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06" w:rsidRDefault="00D72C06">
    <w:pPr>
      <w:pStyle w:val="Footer"/>
      <w:jc w:val="right"/>
    </w:pPr>
  </w:p>
  <w:p w:rsidR="00D72C06" w:rsidRDefault="00D72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C06" w:rsidRDefault="00D72C06" w:rsidP="00AC6185">
      <w:pPr>
        <w:spacing w:after="0" w:line="240" w:lineRule="auto"/>
      </w:pPr>
      <w:r>
        <w:separator/>
      </w:r>
    </w:p>
  </w:footnote>
  <w:footnote w:type="continuationSeparator" w:id="1">
    <w:p w:rsidR="00D72C06" w:rsidRDefault="00D72C06" w:rsidP="00AC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06" w:rsidRPr="005B7337" w:rsidRDefault="00D72C06" w:rsidP="005B7337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06" w:rsidRPr="001B26CE" w:rsidRDefault="00D72C06">
    <w:pPr>
      <w:pStyle w:val="Header"/>
      <w:jc w:val="center"/>
      <w:rPr>
        <w:sz w:val="28"/>
        <w:szCs w:val="28"/>
      </w:rPr>
    </w:pPr>
  </w:p>
  <w:p w:rsidR="00D72C06" w:rsidRDefault="00D72C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6950"/>
    <w:multiLevelType w:val="hybridMultilevel"/>
    <w:tmpl w:val="FB58FAC8"/>
    <w:lvl w:ilvl="0" w:tplc="E272DE8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E14C8D"/>
    <w:multiLevelType w:val="hybridMultilevel"/>
    <w:tmpl w:val="17BA894C"/>
    <w:lvl w:ilvl="0" w:tplc="15B63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11DE8"/>
    <w:multiLevelType w:val="multilevel"/>
    <w:tmpl w:val="2976EA4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3">
    <w:nsid w:val="2F145BF9"/>
    <w:multiLevelType w:val="multilevel"/>
    <w:tmpl w:val="3800D6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4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cs="Times New Roman" w:hint="default"/>
      </w:rPr>
    </w:lvl>
  </w:abstractNum>
  <w:abstractNum w:abstractNumId="4">
    <w:nsid w:val="38607560"/>
    <w:multiLevelType w:val="hybridMultilevel"/>
    <w:tmpl w:val="6122CFD0"/>
    <w:lvl w:ilvl="0" w:tplc="04190013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505BD"/>
    <w:multiLevelType w:val="hybridMultilevel"/>
    <w:tmpl w:val="90A69DF6"/>
    <w:lvl w:ilvl="0" w:tplc="E272DE8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E435BDA"/>
    <w:multiLevelType w:val="multilevel"/>
    <w:tmpl w:val="23DC2CB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7">
    <w:nsid w:val="46986E97"/>
    <w:multiLevelType w:val="hybridMultilevel"/>
    <w:tmpl w:val="6592FEFC"/>
    <w:lvl w:ilvl="0" w:tplc="6470B9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3642F8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902A0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40A5A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4C9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6830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B0F1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64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8B07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56D2AA7"/>
    <w:multiLevelType w:val="multilevel"/>
    <w:tmpl w:val="BA76DA4A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185"/>
    <w:rsid w:val="001B26CE"/>
    <w:rsid w:val="00236371"/>
    <w:rsid w:val="0027733F"/>
    <w:rsid w:val="00311323"/>
    <w:rsid w:val="00422096"/>
    <w:rsid w:val="004C59F5"/>
    <w:rsid w:val="00521686"/>
    <w:rsid w:val="00564D6E"/>
    <w:rsid w:val="005B7337"/>
    <w:rsid w:val="006D4140"/>
    <w:rsid w:val="006E2149"/>
    <w:rsid w:val="007728AD"/>
    <w:rsid w:val="00874E52"/>
    <w:rsid w:val="00AA7AF3"/>
    <w:rsid w:val="00AC6185"/>
    <w:rsid w:val="00B50530"/>
    <w:rsid w:val="00BA7B21"/>
    <w:rsid w:val="00BC0AEF"/>
    <w:rsid w:val="00D72C06"/>
    <w:rsid w:val="00D9488F"/>
    <w:rsid w:val="00FC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53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61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61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C61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6185"/>
    <w:rPr>
      <w:rFonts w:ascii="Times New Roman" w:hAnsi="Times New Roman" w:cs="Times New Roman"/>
      <w:sz w:val="24"/>
      <w:szCs w:val="24"/>
    </w:rPr>
  </w:style>
  <w:style w:type="character" w:customStyle="1" w:styleId="a">
    <w:name w:val="Цветовое выделение"/>
    <w:uiPriority w:val="99"/>
    <w:rsid w:val="00AC6185"/>
    <w:rPr>
      <w:b/>
      <w:color w:val="26282F"/>
    </w:rPr>
  </w:style>
  <w:style w:type="paragraph" w:customStyle="1" w:styleId="a0">
    <w:name w:val="Таблицы (моноширинный)"/>
    <w:basedOn w:val="Normal"/>
    <w:next w:val="Normal"/>
    <w:uiPriority w:val="99"/>
    <w:rsid w:val="00AC6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AC6185"/>
    <w:pPr>
      <w:spacing w:after="0"/>
      <w:ind w:left="720"/>
      <w:contextualSpacing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AC61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aliases w:val="Знак"/>
    <w:basedOn w:val="Normal"/>
    <w:link w:val="NormalWebChar"/>
    <w:uiPriority w:val="99"/>
    <w:rsid w:val="00AC6185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AC61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NormalWebChar">
    <w:name w:val="Normal (Web) Char"/>
    <w:aliases w:val="Знак Char"/>
    <w:link w:val="NormalWeb"/>
    <w:uiPriority w:val="99"/>
    <w:locked/>
    <w:rsid w:val="00AC6185"/>
    <w:rPr>
      <w:rFonts w:ascii="Times New Roman" w:hAnsi="Times New Roman"/>
      <w:color w:val="000000"/>
      <w:sz w:val="24"/>
    </w:rPr>
  </w:style>
  <w:style w:type="paragraph" w:customStyle="1" w:styleId="text">
    <w:name w:val="text"/>
    <w:basedOn w:val="Normal"/>
    <w:uiPriority w:val="99"/>
    <w:rsid w:val="00AC618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C6185"/>
    <w:rPr>
      <w:rFonts w:ascii="Times New Roman" w:hAnsi="Times New Roman" w:cs="Times New Roman"/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rsid w:val="005B73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o@vis.kubanne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o.viselki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487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14</Pages>
  <Words>3935</Words>
  <Characters>22430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МБУ ИМЦ</dc:creator>
  <cp:keywords/>
  <dc:description/>
  <cp:lastModifiedBy>Вовк</cp:lastModifiedBy>
  <cp:revision>7</cp:revision>
  <cp:lastPrinted>2015-05-21T08:40:00Z</cp:lastPrinted>
  <dcterms:created xsi:type="dcterms:W3CDTF">2015-05-18T05:38:00Z</dcterms:created>
  <dcterms:modified xsi:type="dcterms:W3CDTF">2015-05-25T12:10:00Z</dcterms:modified>
</cp:coreProperties>
</file>